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732" w:rsidRPr="00441165" w:rsidRDefault="00223CE2" w:rsidP="0007203D">
      <w:pPr>
        <w:spacing w:before="120" w:after="240"/>
        <w:rPr>
          <w:rStyle w:val="Fett"/>
          <w:sz w:val="22"/>
          <w:szCs w:val="22"/>
        </w:rPr>
      </w:pPr>
      <w:r w:rsidRPr="002422A9">
        <w:rPr>
          <w:rStyle w:val="Fett"/>
          <w:noProof/>
          <w:sz w:val="22"/>
          <w:szCs w:val="22"/>
          <w:lang w:eastAsia="de-DE"/>
        </w:rPr>
        <mc:AlternateContent>
          <mc:Choice Requires="wps">
            <w:drawing>
              <wp:anchor distT="45720" distB="45720" distL="114300" distR="114300" simplePos="0" relativeHeight="251663360" behindDoc="0" locked="0" layoutInCell="1" allowOverlap="1">
                <wp:simplePos x="0" y="0"/>
                <wp:positionH relativeFrom="column">
                  <wp:posOffset>3120390</wp:posOffset>
                </wp:positionH>
                <wp:positionV relativeFrom="paragraph">
                  <wp:posOffset>968375</wp:posOffset>
                </wp:positionV>
                <wp:extent cx="2360930" cy="266700"/>
                <wp:effectExtent l="0" t="0" r="127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FFFFFF"/>
                        </a:solidFill>
                        <a:ln w="9525">
                          <a:noFill/>
                          <a:miter lim="800000"/>
                          <a:headEnd/>
                          <a:tailEnd/>
                        </a:ln>
                      </wps:spPr>
                      <wps:txbx>
                        <w:txbxContent>
                          <w:p w:rsidR="002422A9" w:rsidRPr="0007203D" w:rsidRDefault="0030585D" w:rsidP="002422A9">
                            <w:pPr>
                              <w:rPr>
                                <w:sz w:val="22"/>
                                <w:szCs w:val="22"/>
                              </w:rPr>
                            </w:pPr>
                            <w:proofErr w:type="spellStart"/>
                            <w:r>
                              <w:rPr>
                                <w:sz w:val="22"/>
                                <w:szCs w:val="22"/>
                              </w:rPr>
                              <w:t>XX</w:t>
                            </w:r>
                            <w:proofErr w:type="spellEnd"/>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45.7pt;margin-top:76.25pt;width:185.9pt;height:21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" stroked="f">
                <v:textbox>
                  <w:txbxContent>
                    <w:p w:rsidR="002422A9" w:rsidRPr="0007203D" w:rsidRDefault="0030585D" w:rsidP="002422A9">
                      <w:pPr>
                        <w:rPr>
                          <w:sz w:val="22"/>
                          <w:szCs w:val="22"/>
                        </w:rPr>
                      </w:pPr>
                      <w:proofErr w:type="spellStart"/>
                      <w:r>
                        <w:rPr>
                          <w:sz w:val="22"/>
                          <w:szCs w:val="22"/>
                        </w:rPr>
                        <w:t>XX</w:t>
                      </w:r>
                      <w:proofErr w:type="spellEnd"/>
                    </w:p>
                  </w:txbxContent>
                </v:textbox>
                <w10:wrap type="square"/>
              </v:shape>
            </w:pict>
          </mc:Fallback>
        </mc:AlternateContent>
      </w:r>
      <w:r w:rsidR="002422A9" w:rsidRPr="00441165">
        <w:rPr>
          <w:noProof/>
          <w:sz w:val="22"/>
          <w:szCs w:val="22"/>
          <w:lang w:eastAsia="de-DE"/>
        </w:rPr>
        <mc:AlternateContent>
          <mc:Choice Requires="wps">
            <w:drawing>
              <wp:anchor distT="0" distB="0" distL="114300" distR="114300" simplePos="0" relativeHeight="251659264" behindDoc="0" locked="1" layoutInCell="1" allowOverlap="0" wp14:anchorId="12356B7D" wp14:editId="26695827">
                <wp:simplePos x="0" y="0"/>
                <wp:positionH relativeFrom="margin">
                  <wp:align>left</wp:align>
                </wp:positionH>
                <wp:positionV relativeFrom="page">
                  <wp:posOffset>1933575</wp:posOffset>
                </wp:positionV>
                <wp:extent cx="2176145" cy="333375"/>
                <wp:effectExtent l="0" t="0" r="14605" b="9525"/>
                <wp:wrapNone/>
                <wp:docPr id="9" name="Textfeld 9" title="Adressdaten des Empfänger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176743" cy="343180"/>
                        </a:xfrm>
                        <a:prstGeom prst="rect">
                          <a:avLst/>
                        </a:prstGeom>
                        <a:noFill/>
                        <a:ln w="6350">
                          <a:noFill/>
                        </a:ln>
                      </wps:spPr>
                      <wps:txbx>
                        <w:txbxContent>
                          <w:p w:rsidR="002422A9" w:rsidRDefault="002422A9" w:rsidP="002422A9">
                            <w:pPr>
                              <w:pStyle w:val="Absenderzeile"/>
                            </w:pPr>
                            <w:r w:rsidRPr="00DB0F70">
                              <w:t>Technische Universität Dresden, 01062 Dresden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56B7D" id="Textfeld 9" o:spid="_x0000_s1027" type="#_x0000_t202" alt="Titel: Adressdaten des Empfängers" style="position:absolute;margin-left:0;margin-top:152.25pt;width:171.35pt;height:2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" o:allowoverlap="f" filled="f" stroked="f" strokeweight=".5pt">
                <v:path arrowok="t"/>
                <o:lock v:ext="edit" aspectratio="t"/>
                <v:textbox inset="0,0,0,0">
                  <w:txbxContent>
                    <w:p w:rsidR="002422A9" w:rsidRDefault="002422A9" w:rsidP="002422A9">
                      <w:pPr>
                        <w:pStyle w:val="Absenderzeile"/>
                      </w:pPr>
                      <w:r w:rsidRPr="00DB0F70">
                        <w:t>Technische Universität Dresden, 01062 Dresden</w:t>
                      </w:r>
                    </w:p>
                  </w:txbxContent>
                </v:textbox>
                <w10:wrap anchorx="margin" anchory="page"/>
                <w10:anchorlock/>
              </v:shape>
            </w:pict>
          </mc:Fallback>
        </mc:AlternateContent>
      </w:r>
      <w:r w:rsidR="002422A9" w:rsidRPr="00441165">
        <w:rPr>
          <w:noProof/>
          <w:sz w:val="22"/>
          <w:szCs w:val="22"/>
          <w:lang w:eastAsia="de-DE"/>
        </w:rPr>
        <mc:AlternateContent>
          <mc:Choice Requires="wps">
            <w:drawing>
              <wp:anchor distT="0" distB="0" distL="114300" distR="114300" simplePos="0" relativeHeight="251661312" behindDoc="0" locked="1" layoutInCell="1" allowOverlap="0" wp14:anchorId="7780287D" wp14:editId="0A9E427E">
                <wp:simplePos x="0" y="0"/>
                <wp:positionH relativeFrom="page">
                  <wp:posOffset>4295775</wp:posOffset>
                </wp:positionH>
                <wp:positionV relativeFrom="page">
                  <wp:posOffset>1514475</wp:posOffset>
                </wp:positionV>
                <wp:extent cx="2447925" cy="581025"/>
                <wp:effectExtent l="0" t="0" r="9525" b="9525"/>
                <wp:wrapNone/>
                <wp:docPr id="10" name="Textfeld 10" descr="Bearbeiter, Telefon, E-Mail etc." title="Absenderdaten"/>
                <wp:cNvGraphicFramePr/>
                <a:graphic xmlns:a="http://schemas.openxmlformats.org/drawingml/2006/main">
                  <a:graphicData uri="http://schemas.microsoft.com/office/word/2010/wordprocessingShape">
                    <wps:wsp>
                      <wps:cNvSpPr txBox="1"/>
                      <wps:spPr>
                        <a:xfrm>
                          <a:off x="0" y="0"/>
                          <a:ext cx="2447925" cy="581025"/>
                        </a:xfrm>
                        <a:prstGeom prst="rect">
                          <a:avLst/>
                        </a:prstGeom>
                        <a:noFill/>
                        <a:ln w="6350">
                          <a:noFill/>
                        </a:ln>
                      </wps:spPr>
                      <wps:txbx>
                        <w:txbxContent>
                          <w:p w:rsidR="002422A9" w:rsidRDefault="002422A9" w:rsidP="002422A9">
                            <w:pPr>
                              <w:pStyle w:val="Bearbeiterdaten"/>
                              <w:ind w:left="1185" w:hanging="1185"/>
                            </w:pPr>
                            <w:r>
                              <w:t>Bearbeiter:</w:t>
                            </w:r>
                            <w:r>
                              <w:tab/>
                            </w:r>
                            <w:r w:rsidR="00682502">
                              <w:t>X</w:t>
                            </w:r>
                          </w:p>
                          <w:p w:rsidR="002422A9" w:rsidRDefault="002422A9" w:rsidP="002422A9">
                            <w:pPr>
                              <w:pStyle w:val="Bearbeiterdaten"/>
                              <w:ind w:left="1185" w:hanging="1185"/>
                            </w:pPr>
                            <w:r>
                              <w:t>Telefon:</w:t>
                            </w:r>
                            <w:r>
                              <w:tab/>
                            </w:r>
                            <w:r>
                              <w:tab/>
                            </w:r>
                            <w:r w:rsidR="00682502">
                              <w:t>X</w:t>
                            </w:r>
                          </w:p>
                          <w:p w:rsidR="002422A9" w:rsidRDefault="002422A9" w:rsidP="002422A9">
                            <w:pPr>
                              <w:pStyle w:val="Bearbeiterdaten"/>
                            </w:pPr>
                            <w:r>
                              <w:t>Telefax:</w:t>
                            </w:r>
                            <w:r>
                              <w:tab/>
                            </w:r>
                            <w:r w:rsidR="00682502">
                              <w:t>X</w:t>
                            </w:r>
                          </w:p>
                          <w:p w:rsidR="002422A9" w:rsidRDefault="002422A9" w:rsidP="002422A9">
                            <w:pPr>
                              <w:pStyle w:val="Bearbeiterdaten"/>
                            </w:pPr>
                            <w:r>
                              <w:t>E-Mail:</w:t>
                            </w:r>
                            <w:r>
                              <w:tab/>
                            </w:r>
                            <w:r w:rsidR="00682502">
                              <w:t>X</w:t>
                            </w:r>
                          </w:p>
                          <w:p w:rsidR="002422A9" w:rsidRPr="00D077E4" w:rsidRDefault="002422A9" w:rsidP="002422A9">
                            <w:pPr>
                              <w:pStyle w:val="Bearbeiterdaten"/>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0287D" id="Textfeld 10" o:spid="_x0000_s1028" type="#_x0000_t202" alt="Titel: Absenderdaten - Beschreibung: Bearbeiter, Telefon, E-Mail etc." style="position:absolute;margin-left:338.25pt;margin-top:119.25pt;width:192.75pt;height:45.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" o:allowoverlap="f" filled="f" stroked="f" strokeweight=".5pt">
                <v:textbox inset="0,0,0,0">
                  <w:txbxContent>
                    <w:p w:rsidR="002422A9" w:rsidRDefault="002422A9" w:rsidP="002422A9">
                      <w:pPr>
                        <w:pStyle w:val="Bearbeiterdaten"/>
                        <w:ind w:left="1185" w:hanging="1185"/>
                      </w:pPr>
                      <w:r>
                        <w:t>Bearbeiter:</w:t>
                      </w:r>
                      <w:r>
                        <w:tab/>
                      </w:r>
                      <w:r w:rsidR="00682502">
                        <w:t>X</w:t>
                      </w:r>
                    </w:p>
                    <w:p w:rsidR="002422A9" w:rsidRDefault="002422A9" w:rsidP="002422A9">
                      <w:pPr>
                        <w:pStyle w:val="Bearbeiterdaten"/>
                        <w:ind w:left="1185" w:hanging="1185"/>
                      </w:pPr>
                      <w:r>
                        <w:t>Telefon:</w:t>
                      </w:r>
                      <w:r>
                        <w:tab/>
                      </w:r>
                      <w:r>
                        <w:tab/>
                      </w:r>
                      <w:r w:rsidR="00682502">
                        <w:t>X</w:t>
                      </w:r>
                    </w:p>
                    <w:p w:rsidR="002422A9" w:rsidRDefault="002422A9" w:rsidP="002422A9">
                      <w:pPr>
                        <w:pStyle w:val="Bearbeiterdaten"/>
                      </w:pPr>
                      <w:r>
                        <w:t>Telefax:</w:t>
                      </w:r>
                      <w:r>
                        <w:tab/>
                      </w:r>
                      <w:r w:rsidR="00682502">
                        <w:t>X</w:t>
                      </w:r>
                    </w:p>
                    <w:p w:rsidR="002422A9" w:rsidRDefault="002422A9" w:rsidP="002422A9">
                      <w:pPr>
                        <w:pStyle w:val="Bearbeiterdaten"/>
                      </w:pPr>
                      <w:r>
                        <w:t>E-Mail:</w:t>
                      </w:r>
                      <w:r>
                        <w:tab/>
                      </w:r>
                      <w:r w:rsidR="00682502">
                        <w:t>X</w:t>
                      </w:r>
                    </w:p>
                    <w:p w:rsidR="002422A9" w:rsidRPr="00D077E4" w:rsidRDefault="002422A9" w:rsidP="002422A9">
                      <w:pPr>
                        <w:pStyle w:val="Bearbeiterdaten"/>
                      </w:pPr>
                    </w:p>
                  </w:txbxContent>
                </v:textbox>
                <w10:wrap anchorx="page" anchory="page"/>
                <w10:anchorlock/>
              </v:shape>
            </w:pict>
          </mc:Fallback>
        </mc:AlternateContent>
      </w:r>
      <w:r w:rsidR="002422A9" w:rsidRPr="00441165">
        <w:rPr>
          <w:noProof/>
          <w:sz w:val="22"/>
          <w:szCs w:val="22"/>
          <w:lang w:eastAsia="de-DE"/>
        </w:rPr>
        <mc:AlternateContent>
          <mc:Choice Requires="wps">
            <w:drawing>
              <wp:anchor distT="0" distB="0" distL="114300" distR="114300" simplePos="0" relativeHeight="251665408" behindDoc="0" locked="1" layoutInCell="1" allowOverlap="0" wp14:anchorId="1FDBC856" wp14:editId="4DA160CF">
                <wp:simplePos x="0" y="0"/>
                <wp:positionH relativeFrom="page">
                  <wp:posOffset>384810</wp:posOffset>
                </wp:positionH>
                <wp:positionV relativeFrom="page">
                  <wp:posOffset>3817620</wp:posOffset>
                </wp:positionV>
                <wp:extent cx="179705" cy="0"/>
                <wp:effectExtent l="0" t="0" r="29845" b="19050"/>
                <wp:wrapNone/>
                <wp:docPr id="3" name="Gerader Verbinder 3" descr=" " title="Falzmarke"/>
                <wp:cNvGraphicFramePr/>
                <a:graphic xmlns:a="http://schemas.openxmlformats.org/drawingml/2006/main">
                  <a:graphicData uri="http://schemas.microsoft.com/office/word/2010/wordprocessingShape">
                    <wps:wsp>
                      <wps:cNvCnPr/>
                      <wps:spPr>
                        <a:xfrm>
                          <a:off x="0" y="0"/>
                          <a:ext cx="179705" cy="0"/>
                        </a:xfrm>
                        <a:prstGeom prst="line">
                          <a:avLst/>
                        </a:prstGeom>
                        <a:ln w="635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1D68D215" id="Gerader Verbinder 3" o:spid="_x0000_s1026" alt="Titel: Falzmarke - Beschreibung:  " style="position:absolute;z-index:2516654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0.3pt,300.6pt" to="44.45pt,30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" o:allowoverlap="f" strokecolor="#717776 [3214]" strokeweight=".5pt">
                <v:stroke joinstyle="miter"/>
                <w10:wrap anchorx="page" anchory="page"/>
                <w10:anchorlock/>
              </v:line>
            </w:pict>
          </mc:Fallback>
        </mc:AlternateContent>
      </w:r>
      <w:r w:rsidR="0030585D">
        <w:rPr>
          <w:rStyle w:val="Fett"/>
          <w:sz w:val="22"/>
          <w:szCs w:val="22"/>
        </w:rPr>
        <w:t>X</w:t>
      </w:r>
    </w:p>
    <w:p w:rsidR="0007203D" w:rsidRPr="00CC5E9C" w:rsidRDefault="002422A9" w:rsidP="00682502">
      <w:pPr>
        <w:tabs>
          <w:tab w:val="left" w:pos="7214"/>
        </w:tabs>
        <w:spacing w:before="120" w:line="288" w:lineRule="auto"/>
        <w:jc w:val="both"/>
        <w:rPr>
          <w:lang w:val="en-US"/>
        </w:rPr>
      </w:pPr>
      <w:r w:rsidRPr="0007203D">
        <w:rPr>
          <w:noProof/>
          <w:sz w:val="22"/>
          <w:szCs w:val="22"/>
          <w:lang w:eastAsia="de-DE"/>
        </w:rPr>
        <mc:AlternateContent>
          <mc:Choice Requires="wps">
            <w:drawing>
              <wp:anchor distT="0" distB="0" distL="114300" distR="114300" simplePos="0" relativeHeight="251667456" behindDoc="0" locked="1" layoutInCell="1" allowOverlap="0" wp14:anchorId="019DC175" wp14:editId="1C1353D0">
                <wp:simplePos x="0" y="0"/>
                <wp:positionH relativeFrom="page">
                  <wp:posOffset>384810</wp:posOffset>
                </wp:positionH>
                <wp:positionV relativeFrom="page">
                  <wp:posOffset>5387975</wp:posOffset>
                </wp:positionV>
                <wp:extent cx="179705" cy="0"/>
                <wp:effectExtent l="0" t="0" r="29845" b="19050"/>
                <wp:wrapNone/>
                <wp:docPr id="4" name="Gerader Verbinder 4" descr=" " title="Falzmarke"/>
                <wp:cNvGraphicFramePr/>
                <a:graphic xmlns:a="http://schemas.openxmlformats.org/drawingml/2006/main">
                  <a:graphicData uri="http://schemas.microsoft.com/office/word/2010/wordprocessingShape">
                    <wps:wsp>
                      <wps:cNvCnPr/>
                      <wps:spPr>
                        <a:xfrm>
                          <a:off x="0" y="0"/>
                          <a:ext cx="179705" cy="0"/>
                        </a:xfrm>
                        <a:prstGeom prst="line">
                          <a:avLst/>
                        </a:prstGeom>
                        <a:ln w="635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27E579C3" id="Gerader Verbinder 4" o:spid="_x0000_s1026" alt="Titel: Falzmarke - Beschreibung:  " style="position:absolute;z-index:2516674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0.3pt,424.25pt" to="44.45pt,4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" o:allowoverlap="f" strokecolor="#717776 [3214]" strokeweight=".5pt">
                <v:stroke joinstyle="miter"/>
                <w10:wrap anchorx="page" anchory="page"/>
                <w10:anchorlock/>
              </v:line>
            </w:pict>
          </mc:Fallback>
        </mc:AlternateContent>
      </w:r>
      <w:r w:rsidR="00CC5E9C" w:rsidRPr="00CC5E9C">
        <w:rPr>
          <w:noProof/>
          <w:sz w:val="22"/>
          <w:szCs w:val="22"/>
          <w:lang w:val="en-US" w:eastAsia="de-DE"/>
        </w:rPr>
        <w:t>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w:t>
      </w:r>
      <w:bookmarkStart w:id="0" w:name="_GoBack"/>
      <w:bookmarkEnd w:id="0"/>
    </w:p>
    <w:p w:rsidR="00F65E73" w:rsidRPr="00CC5E9C" w:rsidRDefault="00F65E73" w:rsidP="00E439BC">
      <w:pPr>
        <w:tabs>
          <w:tab w:val="left" w:pos="7214"/>
        </w:tabs>
        <w:spacing w:line="240" w:lineRule="auto"/>
        <w:jc w:val="both"/>
        <w:rPr>
          <w:lang w:val="en-US"/>
        </w:rPr>
      </w:pPr>
    </w:p>
    <w:sectPr w:rsidR="00F65E73" w:rsidRPr="00CC5E9C" w:rsidSect="0067736C">
      <w:headerReference w:type="default" r:id="rId9"/>
      <w:footerReference w:type="default" r:id="rId10"/>
      <w:headerReference w:type="first" r:id="rId11"/>
      <w:footerReference w:type="first" r:id="rId12"/>
      <w:pgSz w:w="11906" w:h="16838" w:code="9"/>
      <w:pgMar w:top="1985" w:right="1134" w:bottom="680" w:left="1701" w:header="0"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9E9" w:rsidRDefault="001C19E9" w:rsidP="00A77480">
      <w:pPr>
        <w:spacing w:after="0" w:line="240" w:lineRule="auto"/>
      </w:pPr>
      <w:r>
        <w:separator/>
      </w:r>
    </w:p>
  </w:endnote>
  <w:endnote w:type="continuationSeparator" w:id="0">
    <w:p w:rsidR="001C19E9" w:rsidRDefault="001C19E9" w:rsidP="00A7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embedRegular r:id="rId1" w:fontKey="{690C2A55-43C6-4901-B9DE-52EF57E8B5B7}"/>
    <w:embedBold r:id="rId2" w:fontKey="{8C6F6AD9-0113-40E8-ABB7-C679328E7A14}"/>
    <w:embedItalic r:id="rId3" w:fontKey="{D3AF17C4-8561-4849-970B-825071EC043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00000003" w:usb1="00000000" w:usb2="00000000" w:usb3="00000000" w:csb0="00000001" w:csb1="00000000"/>
  </w:font>
  <w:font w:name="Open Sans Light">
    <w:panose1 w:val="020B0306030504020204"/>
    <w:charset w:val="00"/>
    <w:family w:val="swiss"/>
    <w:pitch w:val="variable"/>
    <w:sig w:usb0="E00002EF" w:usb1="4000205B" w:usb2="00000028" w:usb3="00000000" w:csb0="0000019F" w:csb1="00000000"/>
    <w:embedRegular r:id="rId4" w:subsetted="1" w:fontKey="{8784120B-5B1D-4AE5-A2AA-933F3B9E9C34}"/>
  </w:font>
  <w:font w:name="Univers 45 Light">
    <w:panose1 w:val="000003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040" w:rsidRDefault="00A77B7B" w:rsidP="00A77B7B">
    <w:pPr>
      <w:pStyle w:val="SeitenzahlFolgeseiten"/>
    </w:pPr>
    <w:r>
      <w:t xml:space="preserve">Seite </w:t>
    </w:r>
    <w:r>
      <w:fldChar w:fldCharType="begin"/>
    </w:r>
    <w:r>
      <w:instrText>PAGE   \* MERGEFORMAT</w:instrText>
    </w:r>
    <w:r>
      <w:fldChar w:fldCharType="separate"/>
    </w:r>
    <w:r w:rsidR="00682502">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vertAnchor="page" w:horzAnchor="margin" w:tblpY="144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Fußbereich"/>
      <w:tblDescription w:val="Angaben zu Postadresse, Zufahrt, bankverbindung etc."/>
    </w:tblPr>
    <w:tblGrid>
      <w:gridCol w:w="1985"/>
      <w:gridCol w:w="1984"/>
      <w:gridCol w:w="1701"/>
      <w:gridCol w:w="2552"/>
      <w:gridCol w:w="839"/>
    </w:tblGrid>
    <w:tr w:rsidR="00920C5C" w:rsidTr="004E7D3D">
      <w:tc>
        <w:tcPr>
          <w:tcW w:w="1985" w:type="dxa"/>
          <w:tcMar>
            <w:bottom w:w="113" w:type="dxa"/>
          </w:tcMar>
        </w:tcPr>
        <w:p w:rsidR="00920C5C" w:rsidRPr="00670891" w:rsidRDefault="00920C5C" w:rsidP="001C6AF9">
          <w:pPr>
            <w:pStyle w:val="FubereichStandard"/>
            <w:framePr w:hSpace="0" w:wrap="auto" w:vAnchor="margin" w:hAnchor="text" w:yAlign="inline"/>
            <w:suppressOverlap w:val="0"/>
            <w:rPr>
              <w:rStyle w:val="Kursiv"/>
            </w:rPr>
          </w:pPr>
          <w:r w:rsidRPr="00670891">
            <w:rPr>
              <w:rStyle w:val="Kursiv"/>
            </w:rPr>
            <w:t>Postadresse (Briefe)</w:t>
          </w:r>
        </w:p>
        <w:p w:rsidR="00920C5C" w:rsidRDefault="00920C5C" w:rsidP="001C6AF9">
          <w:pPr>
            <w:pStyle w:val="FubereichStandard"/>
            <w:framePr w:hSpace="0" w:wrap="auto" w:vAnchor="margin" w:hAnchor="text" w:yAlign="inline"/>
            <w:suppressOverlap w:val="0"/>
          </w:pPr>
          <w:r>
            <w:t xml:space="preserve">TU Dresden, </w:t>
          </w:r>
        </w:p>
        <w:p w:rsidR="00920C5C" w:rsidRDefault="00920C5C" w:rsidP="001C6AF9">
          <w:pPr>
            <w:pStyle w:val="FubereichStandard"/>
            <w:framePr w:hSpace="0" w:wrap="auto" w:vAnchor="margin" w:hAnchor="text" w:yAlign="inline"/>
            <w:suppressOverlap w:val="0"/>
          </w:pPr>
          <w:r>
            <w:t>01062 Dresden</w:t>
          </w:r>
        </w:p>
      </w:tc>
      <w:tc>
        <w:tcPr>
          <w:tcW w:w="1984" w:type="dxa"/>
          <w:tcMar>
            <w:bottom w:w="113" w:type="dxa"/>
          </w:tcMar>
        </w:tcPr>
        <w:p w:rsidR="00920C5C" w:rsidRPr="00670891" w:rsidRDefault="00920C5C" w:rsidP="001C6AF9">
          <w:pPr>
            <w:pStyle w:val="FubereichStandard"/>
            <w:framePr w:hSpace="0" w:wrap="auto" w:vAnchor="margin" w:hAnchor="text" w:yAlign="inline"/>
            <w:suppressOverlap w:val="0"/>
            <w:rPr>
              <w:rStyle w:val="Kursiv"/>
            </w:rPr>
          </w:pPr>
          <w:r w:rsidRPr="00670891">
            <w:rPr>
              <w:rStyle w:val="Kursiv"/>
            </w:rPr>
            <w:t>Besucheradresse</w:t>
          </w:r>
        </w:p>
        <w:p w:rsidR="00920C5C" w:rsidRDefault="00C51564" w:rsidP="00C51564">
          <w:pPr>
            <w:pStyle w:val="FubereichStandard"/>
            <w:framePr w:hSpace="0" w:wrap="auto" w:vAnchor="margin" w:hAnchor="text" w:yAlign="inline"/>
            <w:suppressOverlap w:val="0"/>
          </w:pPr>
          <w:r>
            <w:t>Zellescher Weg 12-14</w:t>
          </w:r>
          <w:r w:rsidR="00DC6DBB">
            <w:br/>
            <w:t>01069</w:t>
          </w:r>
          <w:r w:rsidR="00920C5C">
            <w:t xml:space="preserve"> Dresden</w:t>
          </w:r>
        </w:p>
      </w:tc>
      <w:tc>
        <w:tcPr>
          <w:tcW w:w="1701" w:type="dxa"/>
          <w:tcMar>
            <w:bottom w:w="113" w:type="dxa"/>
          </w:tcMar>
        </w:tcPr>
        <w:p w:rsidR="00920C5C" w:rsidRPr="00670891" w:rsidRDefault="00920C5C" w:rsidP="001C6AF9">
          <w:pPr>
            <w:pStyle w:val="FubereichStandard"/>
            <w:framePr w:hSpace="0" w:wrap="auto" w:vAnchor="margin" w:hAnchor="text" w:yAlign="inline"/>
            <w:suppressOverlap w:val="0"/>
            <w:rPr>
              <w:rStyle w:val="Kursiv"/>
            </w:rPr>
          </w:pPr>
          <w:r w:rsidRPr="00670891">
            <w:rPr>
              <w:rStyle w:val="Kursiv"/>
            </w:rPr>
            <w:t xml:space="preserve">Steuernummer </w:t>
          </w:r>
        </w:p>
        <w:p w:rsidR="00920C5C" w:rsidRDefault="00920C5C" w:rsidP="001C6AF9">
          <w:pPr>
            <w:pStyle w:val="FubereichStandard"/>
            <w:framePr w:hSpace="0" w:wrap="auto" w:vAnchor="margin" w:hAnchor="text" w:yAlign="inline"/>
            <w:suppressOverlap w:val="0"/>
          </w:pPr>
          <w:r>
            <w:t>(Inland)</w:t>
          </w:r>
        </w:p>
        <w:p w:rsidR="00920C5C" w:rsidRDefault="00920C5C" w:rsidP="001C6AF9">
          <w:pPr>
            <w:pStyle w:val="FubereichStandard"/>
            <w:framePr w:hSpace="0" w:wrap="auto" w:vAnchor="margin" w:hAnchor="text" w:yAlign="inline"/>
            <w:suppressOverlap w:val="0"/>
          </w:pPr>
          <w:r>
            <w:t>203/149/02549</w:t>
          </w:r>
        </w:p>
      </w:tc>
      <w:tc>
        <w:tcPr>
          <w:tcW w:w="2552" w:type="dxa"/>
          <w:tcMar>
            <w:bottom w:w="113" w:type="dxa"/>
          </w:tcMar>
        </w:tcPr>
        <w:p w:rsidR="00920C5C" w:rsidRPr="00670891" w:rsidRDefault="00920C5C" w:rsidP="001C6AF9">
          <w:pPr>
            <w:pStyle w:val="FubereichStandard"/>
            <w:framePr w:hSpace="0" w:wrap="auto" w:vAnchor="margin" w:hAnchor="text" w:yAlign="inline"/>
            <w:suppressOverlap w:val="0"/>
            <w:rPr>
              <w:rStyle w:val="Kursiv"/>
            </w:rPr>
          </w:pPr>
          <w:r w:rsidRPr="00670891">
            <w:rPr>
              <w:rStyle w:val="Kursiv"/>
            </w:rPr>
            <w:t>Bankverbindung</w:t>
          </w:r>
        </w:p>
        <w:p w:rsidR="00920C5C" w:rsidRDefault="00920C5C" w:rsidP="001C6AF9">
          <w:pPr>
            <w:pStyle w:val="FubereichStandard"/>
            <w:framePr w:hSpace="0" w:wrap="auto" w:vAnchor="margin" w:hAnchor="text" w:yAlign="inline"/>
            <w:suppressOverlap w:val="0"/>
          </w:pPr>
          <w:r>
            <w:t xml:space="preserve">Commerzbank AG, </w:t>
          </w:r>
        </w:p>
        <w:p w:rsidR="00920C5C" w:rsidRDefault="00920C5C" w:rsidP="001C6AF9">
          <w:pPr>
            <w:pStyle w:val="FubereichStandard"/>
            <w:framePr w:hSpace="0" w:wrap="auto" w:vAnchor="margin" w:hAnchor="text" w:yAlign="inline"/>
            <w:suppressOverlap w:val="0"/>
          </w:pPr>
          <w:r>
            <w:t>Filiale Dresden</w:t>
          </w:r>
        </w:p>
      </w:tc>
      <w:tc>
        <w:tcPr>
          <w:tcW w:w="839" w:type="dxa"/>
          <w:vMerge w:val="restart"/>
          <w:tcMar>
            <w:bottom w:w="113" w:type="dxa"/>
          </w:tcMar>
        </w:tcPr>
        <w:p w:rsidR="00920C5C" w:rsidRPr="004E7D3D" w:rsidRDefault="004E7D3D" w:rsidP="004E7D3D">
          <w:pPr>
            <w:pStyle w:val="FubereichStandard"/>
            <w:framePr w:hSpace="0" w:wrap="auto" w:vAnchor="margin" w:hAnchor="text" w:yAlign="inline"/>
            <w:suppressOverlap w:val="0"/>
            <w:rPr>
              <w:rStyle w:val="Kursiv"/>
            </w:rPr>
          </w:pPr>
          <w:r>
            <w:rPr>
              <w:noProof/>
              <w:lang w:eastAsia="de-DE"/>
            </w:rPr>
            <w:drawing>
              <wp:anchor distT="0" distB="0" distL="114300" distR="114300" simplePos="0" relativeHeight="251671552" behindDoc="0" locked="1" layoutInCell="1" allowOverlap="0">
                <wp:simplePos x="0" y="0"/>
                <wp:positionH relativeFrom="column">
                  <wp:posOffset>50165</wp:posOffset>
                </wp:positionH>
                <wp:positionV relativeFrom="page">
                  <wp:posOffset>133350</wp:posOffset>
                </wp:positionV>
                <wp:extent cx="406800" cy="813600"/>
                <wp:effectExtent l="0" t="0" r="0" b="5715"/>
                <wp:wrapSquare wrapText="bothSides"/>
                <wp:docPr id="5" name="Grafik 5" descr="Logo" title="DD-con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DC-0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6800" cy="813600"/>
                        </a:xfrm>
                        <a:prstGeom prst="rect">
                          <a:avLst/>
                        </a:prstGeom>
                      </pic:spPr>
                    </pic:pic>
                  </a:graphicData>
                </a:graphic>
                <wp14:sizeRelH relativeFrom="margin">
                  <wp14:pctWidth>0</wp14:pctWidth>
                </wp14:sizeRelH>
                <wp14:sizeRelV relativeFrom="margin">
                  <wp14:pctHeight>0</wp14:pctHeight>
                </wp14:sizeRelV>
              </wp:anchor>
            </w:drawing>
          </w:r>
          <w:r w:rsidR="00920C5C">
            <w:t xml:space="preserve"> </w:t>
          </w:r>
          <w:r w:rsidRPr="004E7D3D">
            <w:rPr>
              <w:rStyle w:val="Kursiv"/>
            </w:rPr>
            <w:t>Mitglied von:</w:t>
          </w:r>
        </w:p>
      </w:tc>
    </w:tr>
    <w:tr w:rsidR="00920C5C" w:rsidTr="004E7D3D">
      <w:tc>
        <w:tcPr>
          <w:tcW w:w="1985" w:type="dxa"/>
          <w:tcMar>
            <w:bottom w:w="113" w:type="dxa"/>
          </w:tcMar>
        </w:tcPr>
        <w:p w:rsidR="00920C5C" w:rsidRPr="00670891" w:rsidRDefault="00920C5C" w:rsidP="001C6AF9">
          <w:pPr>
            <w:pStyle w:val="FubereichStandard"/>
            <w:framePr w:hSpace="0" w:wrap="auto" w:vAnchor="margin" w:hAnchor="text" w:yAlign="inline"/>
            <w:suppressOverlap w:val="0"/>
            <w:rPr>
              <w:rStyle w:val="Kursiv"/>
            </w:rPr>
          </w:pPr>
          <w:r w:rsidRPr="00670891">
            <w:rPr>
              <w:rStyle w:val="Kursiv"/>
            </w:rPr>
            <w:t xml:space="preserve">Postadresse (Pakete </w:t>
          </w:r>
          <w:proofErr w:type="spellStart"/>
          <w:r w:rsidRPr="00670891">
            <w:rPr>
              <w:rStyle w:val="Kursiv"/>
            </w:rPr>
            <w:t>u.ä.</w:t>
          </w:r>
          <w:proofErr w:type="spellEnd"/>
          <w:r w:rsidRPr="00670891">
            <w:rPr>
              <w:rStyle w:val="Kursiv"/>
            </w:rPr>
            <w:t>)</w:t>
          </w:r>
        </w:p>
        <w:p w:rsidR="00920C5C" w:rsidRDefault="00920C5C" w:rsidP="001C6AF9">
          <w:pPr>
            <w:pStyle w:val="FubereichStandard"/>
            <w:framePr w:hSpace="0" w:wrap="auto" w:vAnchor="margin" w:hAnchor="text" w:yAlign="inline"/>
            <w:suppressOverlap w:val="0"/>
          </w:pPr>
          <w:r>
            <w:t xml:space="preserve">TU Dresden, </w:t>
          </w:r>
        </w:p>
        <w:p w:rsidR="00920C5C" w:rsidRDefault="00920C5C" w:rsidP="001C6AF9">
          <w:pPr>
            <w:pStyle w:val="FubereichStandard"/>
            <w:framePr w:hSpace="0" w:wrap="auto" w:vAnchor="margin" w:hAnchor="text" w:yAlign="inline"/>
            <w:suppressOverlap w:val="0"/>
          </w:pPr>
          <w:proofErr w:type="spellStart"/>
          <w:r>
            <w:t>Helmholtzstraße</w:t>
          </w:r>
          <w:proofErr w:type="spellEnd"/>
          <w:r>
            <w:t xml:space="preserve"> 10, </w:t>
          </w:r>
        </w:p>
        <w:p w:rsidR="00920C5C" w:rsidRDefault="00920C5C" w:rsidP="001C6AF9">
          <w:pPr>
            <w:pStyle w:val="FubereichStandard"/>
            <w:framePr w:hSpace="0" w:wrap="auto" w:vAnchor="margin" w:hAnchor="text" w:yAlign="inline"/>
            <w:suppressOverlap w:val="0"/>
          </w:pPr>
          <w:r>
            <w:t>01069 Dresden</w:t>
          </w:r>
        </w:p>
      </w:tc>
      <w:tc>
        <w:tcPr>
          <w:tcW w:w="1984" w:type="dxa"/>
          <w:tcMar>
            <w:bottom w:w="113" w:type="dxa"/>
          </w:tcMar>
        </w:tcPr>
        <w:p w:rsidR="00920C5C" w:rsidRPr="00BA06E5" w:rsidRDefault="00920C5C" w:rsidP="00DC6DBB">
          <w:pPr>
            <w:pStyle w:val="FubereichStandard"/>
            <w:framePr w:hSpace="0" w:wrap="auto" w:vAnchor="margin" w:hAnchor="text" w:yAlign="inline"/>
            <w:ind w:left="284"/>
            <w:suppressOverlap w:val="0"/>
          </w:pPr>
          <w:r>
            <w:rPr>
              <w:i/>
              <w:noProof/>
              <w:lang w:eastAsia="de-DE"/>
            </w:rPr>
            <w:drawing>
              <wp:anchor distT="0" distB="0" distL="36195" distR="36195" simplePos="0" relativeHeight="251670528" behindDoc="0" locked="1" layoutInCell="1" allowOverlap="0" wp14:anchorId="5D9B9C34" wp14:editId="35C45E11">
                <wp:simplePos x="0" y="0"/>
                <wp:positionH relativeFrom="column">
                  <wp:posOffset>635</wp:posOffset>
                </wp:positionH>
                <wp:positionV relativeFrom="page">
                  <wp:posOffset>21590</wp:posOffset>
                </wp:positionV>
                <wp:extent cx="144000" cy="158400"/>
                <wp:effectExtent l="0" t="0" r="8890" b="0"/>
                <wp:wrapNone/>
                <wp:docPr id="19" name="Grafik 19" descr="Icon" title="Rollstuhlfah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kto_barrierefrei_BB-01.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000" cy="158400"/>
                        </a:xfrm>
                        <a:prstGeom prst="rect">
                          <a:avLst/>
                        </a:prstGeom>
                      </pic:spPr>
                    </pic:pic>
                  </a:graphicData>
                </a:graphic>
                <wp14:sizeRelH relativeFrom="page">
                  <wp14:pctWidth>0</wp14:pctWidth>
                </wp14:sizeRelH>
                <wp14:sizeRelV relativeFrom="page">
                  <wp14:pctHeight>0</wp14:pctHeight>
                </wp14:sizeRelV>
              </wp:anchor>
            </w:drawing>
          </w:r>
          <w:r w:rsidRPr="0031725B">
            <w:rPr>
              <w:rStyle w:val="Kursiv"/>
            </w:rPr>
            <w:t>Zufahrt</w:t>
          </w:r>
          <w:r w:rsidRPr="00BA06E5">
            <w:t xml:space="preserve">  </w:t>
          </w:r>
          <w:r>
            <w:br/>
          </w:r>
          <w:proofErr w:type="spellStart"/>
          <w:r w:rsidR="00020EF0">
            <w:t>Haeckeltraße</w:t>
          </w:r>
          <w:proofErr w:type="spellEnd"/>
          <w:r w:rsidRPr="00BA06E5">
            <w:t xml:space="preserve"> </w:t>
          </w:r>
        </w:p>
        <w:p w:rsidR="00920C5C" w:rsidRDefault="00020EF0" w:rsidP="001C6AF9">
          <w:pPr>
            <w:pStyle w:val="FubereichStandard"/>
            <w:framePr w:hSpace="0" w:wrap="auto" w:vAnchor="margin" w:hAnchor="text" w:yAlign="inline"/>
            <w:suppressOverlap w:val="0"/>
          </w:pPr>
          <w:proofErr w:type="spellStart"/>
          <w:r>
            <w:t>Willersbau</w:t>
          </w:r>
          <w:proofErr w:type="spellEnd"/>
        </w:p>
        <w:p w:rsidR="00020EF0" w:rsidRPr="00BA06E5" w:rsidRDefault="00020EF0" w:rsidP="001C6AF9">
          <w:pPr>
            <w:pStyle w:val="FubereichStandard"/>
            <w:framePr w:hSpace="0" w:wrap="auto" w:vAnchor="margin" w:hAnchor="text" w:yAlign="inline"/>
            <w:suppressOverlap w:val="0"/>
          </w:pPr>
          <w:r>
            <w:t>Parkfläche vor C-Flügel</w:t>
          </w:r>
        </w:p>
      </w:tc>
      <w:tc>
        <w:tcPr>
          <w:tcW w:w="1701" w:type="dxa"/>
          <w:tcMar>
            <w:bottom w:w="113" w:type="dxa"/>
          </w:tcMar>
        </w:tcPr>
        <w:p w:rsidR="00920C5C" w:rsidRDefault="00920C5C" w:rsidP="001C6AF9">
          <w:pPr>
            <w:pStyle w:val="FubereichStandard"/>
            <w:framePr w:hSpace="0" w:wrap="auto" w:vAnchor="margin" w:hAnchor="text" w:yAlign="inline"/>
            <w:suppressOverlap w:val="0"/>
          </w:pPr>
          <w:r w:rsidRPr="0031725B">
            <w:rPr>
              <w:rStyle w:val="Kursiv"/>
            </w:rPr>
            <w:t>Umsatzsteuer-</w:t>
          </w:r>
          <w:proofErr w:type="spellStart"/>
          <w:r w:rsidRPr="0031725B">
            <w:rPr>
              <w:rStyle w:val="Kursiv"/>
            </w:rPr>
            <w:t>Id</w:t>
          </w:r>
          <w:proofErr w:type="spellEnd"/>
          <w:r w:rsidRPr="0031725B">
            <w:rPr>
              <w:rStyle w:val="Kursiv"/>
            </w:rPr>
            <w:t>-Nr.</w:t>
          </w:r>
          <w:r>
            <w:t xml:space="preserve"> (Ausland)</w:t>
          </w:r>
        </w:p>
        <w:p w:rsidR="00920C5C" w:rsidRDefault="00920C5C" w:rsidP="001C6AF9">
          <w:pPr>
            <w:pStyle w:val="FubereichStandard"/>
            <w:framePr w:hSpace="0" w:wrap="auto" w:vAnchor="margin" w:hAnchor="text" w:yAlign="inline"/>
            <w:suppressOverlap w:val="0"/>
          </w:pPr>
          <w:r>
            <w:t>DE 188 369 991</w:t>
          </w:r>
        </w:p>
      </w:tc>
      <w:tc>
        <w:tcPr>
          <w:tcW w:w="2552" w:type="dxa"/>
          <w:tcMar>
            <w:bottom w:w="113" w:type="dxa"/>
          </w:tcMar>
        </w:tcPr>
        <w:p w:rsidR="00920C5C" w:rsidRPr="0031725B" w:rsidRDefault="00920C5C" w:rsidP="001C6AF9">
          <w:pPr>
            <w:pStyle w:val="FubereichStandard"/>
            <w:framePr w:hSpace="0" w:wrap="auto" w:vAnchor="margin" w:hAnchor="text" w:yAlign="inline"/>
            <w:suppressOverlap w:val="0"/>
            <w:rPr>
              <w:rStyle w:val="Kursiv"/>
            </w:rPr>
          </w:pPr>
          <w:r w:rsidRPr="0031725B">
            <w:rPr>
              <w:rStyle w:val="Kursiv"/>
            </w:rPr>
            <w:t xml:space="preserve">IBAN </w:t>
          </w:r>
        </w:p>
        <w:p w:rsidR="00920C5C" w:rsidRDefault="00920C5C" w:rsidP="001C6AF9">
          <w:pPr>
            <w:pStyle w:val="FubereichStandard"/>
            <w:framePr w:hSpace="0" w:wrap="auto" w:vAnchor="margin" w:hAnchor="text" w:yAlign="inline"/>
            <w:suppressOverlap w:val="0"/>
          </w:pPr>
          <w:r>
            <w:t>DE52 8504 0000 0800 4004 00</w:t>
          </w:r>
        </w:p>
        <w:p w:rsidR="00920C5C" w:rsidRDefault="00920C5C" w:rsidP="001C6AF9">
          <w:pPr>
            <w:pStyle w:val="FubereichStandard"/>
            <w:framePr w:hSpace="0" w:wrap="auto" w:vAnchor="margin" w:hAnchor="text" w:yAlign="inline"/>
            <w:suppressOverlap w:val="0"/>
          </w:pPr>
          <w:r>
            <w:t>BIC COBADEFF850</w:t>
          </w:r>
        </w:p>
      </w:tc>
      <w:tc>
        <w:tcPr>
          <w:tcW w:w="839" w:type="dxa"/>
          <w:vMerge/>
          <w:tcMar>
            <w:bottom w:w="113" w:type="dxa"/>
          </w:tcMar>
        </w:tcPr>
        <w:p w:rsidR="00920C5C" w:rsidRDefault="00920C5C" w:rsidP="001C6AF9">
          <w:pPr>
            <w:pStyle w:val="FubereichStandard"/>
            <w:framePr w:hSpace="0" w:wrap="auto" w:vAnchor="margin" w:hAnchor="text" w:yAlign="inline"/>
            <w:suppressOverlap w:val="0"/>
          </w:pPr>
        </w:p>
      </w:tc>
    </w:tr>
    <w:tr w:rsidR="00920C5C" w:rsidTr="004E7D3D">
      <w:tc>
        <w:tcPr>
          <w:tcW w:w="1985" w:type="dxa"/>
          <w:tcMar>
            <w:bottom w:w="113" w:type="dxa"/>
          </w:tcMar>
        </w:tcPr>
        <w:p w:rsidR="00920C5C" w:rsidRDefault="00920C5C" w:rsidP="001C6AF9">
          <w:pPr>
            <w:pStyle w:val="FubereichStandard"/>
            <w:framePr w:hSpace="0" w:wrap="auto" w:vAnchor="margin" w:hAnchor="text" w:yAlign="inline"/>
            <w:suppressOverlap w:val="0"/>
          </w:pPr>
          <w:r w:rsidRPr="0031725B">
            <w:rPr>
              <w:rStyle w:val="Kursiv"/>
            </w:rPr>
            <w:t>Internet</w:t>
          </w:r>
          <w:r w:rsidRPr="006E4761">
            <w:t xml:space="preserve"> https://tu-dresden.de</w:t>
          </w:r>
        </w:p>
      </w:tc>
      <w:tc>
        <w:tcPr>
          <w:tcW w:w="6237" w:type="dxa"/>
          <w:gridSpan w:val="3"/>
          <w:tcMar>
            <w:bottom w:w="113" w:type="dxa"/>
          </w:tcMar>
        </w:tcPr>
        <w:p w:rsidR="00920C5C" w:rsidRPr="003662D4" w:rsidRDefault="00920C5C" w:rsidP="001C6AF9">
          <w:pPr>
            <w:pStyle w:val="FubereichStandard"/>
            <w:framePr w:hSpace="0" w:wrap="auto" w:vAnchor="margin" w:hAnchor="text" w:yAlign="inline"/>
            <w:suppressOverlap w:val="0"/>
            <w:rPr>
              <w:rStyle w:val="Fett"/>
            </w:rPr>
          </w:pPr>
          <w:r w:rsidRPr="003662D4">
            <w:rPr>
              <w:rStyle w:val="Fett"/>
            </w:rPr>
            <w:t>Kein Zugang für elektronisch signierte sowie verschlüsselte elektronische Dokumente.</w:t>
          </w:r>
        </w:p>
      </w:tc>
      <w:tc>
        <w:tcPr>
          <w:tcW w:w="839" w:type="dxa"/>
          <w:vMerge/>
        </w:tcPr>
        <w:p w:rsidR="00920C5C" w:rsidRPr="003662D4" w:rsidRDefault="00920C5C" w:rsidP="001C6AF9">
          <w:pPr>
            <w:pStyle w:val="FubereichStandard"/>
            <w:framePr w:hSpace="0" w:wrap="auto" w:vAnchor="margin" w:hAnchor="text" w:yAlign="inline"/>
            <w:suppressOverlap w:val="0"/>
            <w:rPr>
              <w:rStyle w:val="Fett"/>
            </w:rPr>
          </w:pPr>
        </w:p>
      </w:tc>
    </w:tr>
  </w:tbl>
  <w:p w:rsidR="003E5300" w:rsidRDefault="003E530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9E9" w:rsidRDefault="001C19E9" w:rsidP="00A77480">
      <w:pPr>
        <w:spacing w:after="0" w:line="240" w:lineRule="auto"/>
      </w:pPr>
      <w:r>
        <w:separator/>
      </w:r>
    </w:p>
  </w:footnote>
  <w:footnote w:type="continuationSeparator" w:id="0">
    <w:p w:rsidR="001C19E9" w:rsidRDefault="001C19E9" w:rsidP="00A77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732" w:rsidRDefault="00997732" w:rsidP="00997732">
    <w:pPr>
      <w:pStyle w:val="Kopfzeile"/>
    </w:pPr>
  </w:p>
  <w:p w:rsidR="00997732" w:rsidRDefault="00997732">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9F8" w:rsidRDefault="00774F2B">
    <w:pPr>
      <w:pStyle w:val="Kopfzeile"/>
    </w:pPr>
    <w:r>
      <w:rPr>
        <w:noProof/>
        <w:lang w:eastAsia="de-DE"/>
      </w:rPr>
      <mc:AlternateContent>
        <mc:Choice Requires="wps">
          <w:drawing>
            <wp:anchor distT="0" distB="0" distL="114300" distR="114300" simplePos="0" relativeHeight="251668480" behindDoc="1" locked="1" layoutInCell="1" allowOverlap="0">
              <wp:simplePos x="0" y="0"/>
              <wp:positionH relativeFrom="margin">
                <wp:align>left</wp:align>
              </wp:positionH>
              <wp:positionV relativeFrom="page">
                <wp:posOffset>1266825</wp:posOffset>
              </wp:positionV>
              <wp:extent cx="5752465" cy="714375"/>
              <wp:effectExtent l="0" t="0" r="635" b="9525"/>
              <wp:wrapSquare wrapText="bothSides"/>
              <wp:docPr id="24" name="Textfeld 24" descr=" " title="Einrichtung des Absenders"/>
              <wp:cNvGraphicFramePr/>
              <a:graphic xmlns:a="http://schemas.openxmlformats.org/drawingml/2006/main">
                <a:graphicData uri="http://schemas.microsoft.com/office/word/2010/wordprocessingShape">
                  <wps:wsp>
                    <wps:cNvSpPr txBox="1"/>
                    <wps:spPr>
                      <a:xfrm>
                        <a:off x="0" y="0"/>
                        <a:ext cx="5752465" cy="714375"/>
                      </a:xfrm>
                      <a:prstGeom prst="rect">
                        <a:avLst/>
                      </a:prstGeom>
                      <a:noFill/>
                      <a:ln w="6350">
                        <a:noFill/>
                      </a:ln>
                    </wps:spPr>
                    <wps:txbx>
                      <w:txbxContent>
                        <w:p w:rsidR="0052382D" w:rsidRDefault="0052382D" w:rsidP="0052382D">
                          <w:pPr>
                            <w:rPr>
                              <w:rStyle w:val="Querbalken2EbeneZchn"/>
                            </w:rPr>
                          </w:pPr>
                          <w:r>
                            <w:rPr>
                              <w:rStyle w:val="Querbalken1Ebenefett"/>
                            </w:rPr>
                            <w:t>X</w:t>
                          </w:r>
                        </w:p>
                        <w:p w:rsidR="00D3106F" w:rsidRDefault="0052382D" w:rsidP="00774F2B">
                          <w:pPr>
                            <w:rPr>
                              <w:rStyle w:val="Querbalken2EbeneZchn"/>
                            </w:rPr>
                          </w:pPr>
                          <w:r>
                            <w:rPr>
                              <w:rStyle w:val="Querbalken2EbeneZchn"/>
                            </w:rPr>
                            <w:t>X</w:t>
                          </w:r>
                        </w:p>
                        <w:p w:rsidR="00D3106F" w:rsidRDefault="0052382D" w:rsidP="00774F2B">
                          <w:pPr>
                            <w:rPr>
                              <w:rStyle w:val="Querbalken2EbeneZchn"/>
                            </w:rPr>
                          </w:pPr>
                          <w:r>
                            <w:rPr>
                              <w:rStyle w:val="Querbalken2EbeneZchn"/>
                            </w:rPr>
                            <w:t>X</w:t>
                          </w:r>
                        </w:p>
                        <w:p w:rsidR="00774F2B" w:rsidRDefault="00C51564" w:rsidP="00774F2B">
                          <w:pPr>
                            <w:rPr>
                              <w:rStyle w:val="Querbalken2EbeneZchn"/>
                            </w:rPr>
                          </w:pPr>
                          <w:r>
                            <w:rPr>
                              <w:rStyle w:val="Querbalken2EbeneZchn"/>
                            </w:rPr>
                            <w:t xml:space="preserve">  </w:t>
                          </w:r>
                        </w:p>
                        <w:p w:rsidR="00D3106F" w:rsidRDefault="00D3106F" w:rsidP="00774F2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4" o:spid="_x0000_s1029" type="#_x0000_t202" alt="Titel: Einrichtung des Absenders - Beschreibung:  " style="position:absolute;margin-left:0;margin-top:99.75pt;width:452.95pt;height:56.25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" o:allowoverlap="f" filled="f" stroked="f" strokeweight=".5pt">
              <v:textbox inset="0,0,0,0">
                <w:txbxContent>
                  <w:p w:rsidR="0052382D" w:rsidRDefault="0052382D" w:rsidP="0052382D">
                    <w:pPr>
                      <w:rPr>
                        <w:rStyle w:val="Querbalken2EbeneZchn"/>
                      </w:rPr>
                    </w:pPr>
                    <w:r>
                      <w:rPr>
                        <w:rStyle w:val="Querbalken1Ebenefett"/>
                      </w:rPr>
                      <w:t>X</w:t>
                    </w:r>
                  </w:p>
                  <w:p w:rsidR="00D3106F" w:rsidRDefault="0052382D" w:rsidP="00774F2B">
                    <w:pPr>
                      <w:rPr>
                        <w:rStyle w:val="Querbalken2EbeneZchn"/>
                      </w:rPr>
                    </w:pPr>
                    <w:r>
                      <w:rPr>
                        <w:rStyle w:val="Querbalken2EbeneZchn"/>
                      </w:rPr>
                      <w:t>X</w:t>
                    </w:r>
                  </w:p>
                  <w:p w:rsidR="00D3106F" w:rsidRDefault="0052382D" w:rsidP="00774F2B">
                    <w:pPr>
                      <w:rPr>
                        <w:rStyle w:val="Querbalken2EbeneZchn"/>
                      </w:rPr>
                    </w:pPr>
                    <w:r>
                      <w:rPr>
                        <w:rStyle w:val="Querbalken2EbeneZchn"/>
                      </w:rPr>
                      <w:t>X</w:t>
                    </w:r>
                  </w:p>
                  <w:p w:rsidR="00774F2B" w:rsidRDefault="00C51564" w:rsidP="00774F2B">
                    <w:pPr>
                      <w:rPr>
                        <w:rStyle w:val="Querbalken2EbeneZchn"/>
                      </w:rPr>
                    </w:pPr>
                    <w:r>
                      <w:rPr>
                        <w:rStyle w:val="Querbalken2EbeneZchn"/>
                      </w:rPr>
                      <w:t xml:space="preserve">  </w:t>
                    </w:r>
                  </w:p>
                  <w:p w:rsidR="00D3106F" w:rsidRDefault="00D3106F" w:rsidP="00774F2B"/>
                </w:txbxContent>
              </v:textbox>
              <w10:wrap type="square" anchorx="margin" anchory="page"/>
              <w10:anchorlock/>
            </v:shape>
          </w:pict>
        </mc:Fallback>
      </mc:AlternateContent>
    </w:r>
    <w:r w:rsidR="002C79F8" w:rsidRPr="002C79F8">
      <w:rPr>
        <w:noProof/>
        <w:lang w:eastAsia="de-DE"/>
      </w:rPr>
      <mc:AlternateContent>
        <mc:Choice Requires="wps">
          <w:drawing>
            <wp:anchor distT="0" distB="0" distL="114300" distR="114300" simplePos="0" relativeHeight="251663360" behindDoc="1" locked="1" layoutInCell="1" allowOverlap="0" wp14:anchorId="4E811570" wp14:editId="49205177">
              <wp:simplePos x="0" y="0"/>
              <wp:positionH relativeFrom="page">
                <wp:posOffset>1081405</wp:posOffset>
              </wp:positionH>
              <wp:positionV relativeFrom="page">
                <wp:posOffset>1257300</wp:posOffset>
              </wp:positionV>
              <wp:extent cx="5760000" cy="0"/>
              <wp:effectExtent l="0" t="0" r="31750" b="19050"/>
              <wp:wrapNone/>
              <wp:docPr id="1" name="Gerader Verbinder 1" descr=" " title="Linie"/>
              <wp:cNvGraphicFramePr/>
              <a:graphic xmlns:a="http://schemas.openxmlformats.org/drawingml/2006/main">
                <a:graphicData uri="http://schemas.microsoft.com/office/word/2010/wordprocessingShape">
                  <wps:wsp>
                    <wps:cNvCnPr/>
                    <wps:spPr>
                      <a:xfrm>
                        <a:off x="0" y="0"/>
                        <a:ext cx="5760000" cy="0"/>
                      </a:xfrm>
                      <a:prstGeom prst="line">
                        <a:avLst/>
                      </a:prstGeom>
                      <a:ln w="9525">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0F5C7EE0" id="Gerader Verbinder 1" o:spid="_x0000_s1026" alt="Titel: Linie - Beschreibung:  " style="position:absolute;z-index:-25165312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5.15pt,99pt" to="538.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" o:allowoverlap="f" strokecolor="#717776 [3214]">
              <v:stroke joinstyle="miter"/>
              <w10:wrap anchorx="page" anchory="page"/>
              <w10:anchorlock/>
            </v:line>
          </w:pict>
        </mc:Fallback>
      </mc:AlternateContent>
    </w:r>
    <w:r w:rsidR="002C79F8" w:rsidRPr="002C79F8">
      <w:rPr>
        <w:noProof/>
        <w:lang w:eastAsia="de-DE"/>
      </w:rPr>
      <mc:AlternateContent>
        <mc:Choice Requires="wps">
          <w:drawing>
            <wp:anchor distT="0" distB="0" distL="114300" distR="114300" simplePos="0" relativeHeight="251664384" behindDoc="1" locked="1" layoutInCell="1" allowOverlap="0" wp14:anchorId="35E62C89" wp14:editId="5A474B06">
              <wp:simplePos x="0" y="0"/>
              <wp:positionH relativeFrom="page">
                <wp:posOffset>1081405</wp:posOffset>
              </wp:positionH>
              <wp:positionV relativeFrom="page">
                <wp:posOffset>1441450</wp:posOffset>
              </wp:positionV>
              <wp:extent cx="5760000" cy="0"/>
              <wp:effectExtent l="0" t="0" r="31750" b="19050"/>
              <wp:wrapNone/>
              <wp:docPr id="2" name="Gerader Verbinder 2" descr=" " title="Linie"/>
              <wp:cNvGraphicFramePr/>
              <a:graphic xmlns:a="http://schemas.openxmlformats.org/drawingml/2006/main">
                <a:graphicData uri="http://schemas.microsoft.com/office/word/2010/wordprocessingShape">
                  <wps:wsp>
                    <wps:cNvCnPr/>
                    <wps:spPr>
                      <a:xfrm>
                        <a:off x="0" y="0"/>
                        <a:ext cx="5760000" cy="0"/>
                      </a:xfrm>
                      <a:prstGeom prst="line">
                        <a:avLst/>
                      </a:prstGeom>
                      <a:ln w="9525">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5FB57641" id="Gerader Verbinder 2" o:spid="_x0000_s1026" alt="Titel: Linie - Beschreibung:  " style="position:absolute;z-index:-25165209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5.15pt,113.5pt" to="538.7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" o:allowoverlap="f" strokecolor="#717776 [3214]">
              <v:stroke joinstyle="miter"/>
              <w10:wrap anchorx="page" anchory="page"/>
              <w10:anchorlock/>
            </v:line>
          </w:pict>
        </mc:Fallback>
      </mc:AlternateContent>
    </w:r>
    <w:r w:rsidR="002C79F8" w:rsidRPr="002C79F8">
      <w:rPr>
        <w:noProof/>
        <w:lang w:eastAsia="de-DE"/>
      </w:rPr>
      <w:drawing>
        <wp:anchor distT="0" distB="0" distL="114300" distR="114300" simplePos="0" relativeHeight="251659264" behindDoc="1" locked="1" layoutInCell="1" allowOverlap="0" wp14:anchorId="1461F8F4" wp14:editId="0D9869FB">
          <wp:simplePos x="0" y="0"/>
          <wp:positionH relativeFrom="page">
            <wp:posOffset>399415</wp:posOffset>
          </wp:positionH>
          <wp:positionV relativeFrom="page">
            <wp:posOffset>485775</wp:posOffset>
          </wp:positionV>
          <wp:extent cx="2059200" cy="597600"/>
          <wp:effectExtent l="0" t="0" r="0" b="0"/>
          <wp:wrapNone/>
          <wp:docPr id="16" name="Grafik 16" descr="achteckige Schraube mit Schriftzug Technische Universität Dresden" title="Logo der TU Dres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U_Dresden_Logo-01.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9200" cy="597600"/>
                  </a:xfrm>
                  <a:prstGeom prst="rect">
                    <a:avLst/>
                  </a:prstGeom>
                </pic:spPr>
              </pic:pic>
            </a:graphicData>
          </a:graphic>
          <wp14:sizeRelH relativeFrom="page">
            <wp14:pctWidth>0</wp14:pctWidth>
          </wp14:sizeRelH>
          <wp14:sizeRelV relativeFrom="page">
            <wp14:pctHeight>0</wp14:pctHeight>
          </wp14:sizeRelV>
        </wp:anchor>
      </w:drawing>
    </w:r>
    <w:r w:rsidR="002C79F8" w:rsidRPr="002C79F8">
      <w:rPr>
        <w:noProof/>
        <w:lang w:eastAsia="de-DE"/>
      </w:rPr>
      <mc:AlternateContent>
        <mc:Choice Requires="wps">
          <w:drawing>
            <wp:anchor distT="0" distB="0" distL="114300" distR="114300" simplePos="0" relativeHeight="251661312" behindDoc="0" locked="1" layoutInCell="1" allowOverlap="0" wp14:anchorId="635C7E57" wp14:editId="6E67ADA3">
              <wp:simplePos x="0" y="0"/>
              <wp:positionH relativeFrom="page">
                <wp:posOffset>1085215</wp:posOffset>
              </wp:positionH>
              <wp:positionV relativeFrom="page">
                <wp:posOffset>1176020</wp:posOffset>
              </wp:positionV>
              <wp:extent cx="5767070" cy="197485"/>
              <wp:effectExtent l="0" t="0" r="5080" b="12065"/>
              <wp:wrapSquare wrapText="bothSides"/>
              <wp:docPr id="8" name="Textfeld 8" title="Institut/Einrichtung"/>
              <wp:cNvGraphicFramePr/>
              <a:graphic xmlns:a="http://schemas.openxmlformats.org/drawingml/2006/main">
                <a:graphicData uri="http://schemas.microsoft.com/office/word/2010/wordprocessingShape">
                  <wps:wsp>
                    <wps:cNvSpPr txBox="1"/>
                    <wps:spPr>
                      <a:xfrm>
                        <a:off x="0" y="0"/>
                        <a:ext cx="5767070" cy="197485"/>
                      </a:xfrm>
                      <a:prstGeom prst="rect">
                        <a:avLst/>
                      </a:prstGeom>
                      <a:noFill/>
                      <a:ln w="6350">
                        <a:noFill/>
                      </a:ln>
                    </wps:spPr>
                    <wps:txbx>
                      <w:txbxContent>
                        <w:p w:rsidR="002C79F8" w:rsidRPr="00AA1040" w:rsidRDefault="002C79F8" w:rsidP="002C79F8">
                          <w:pPr>
                            <w:pStyle w:val="Querbalken2Ebene"/>
                          </w:pPr>
                          <w:proofErr w:type="spellStart"/>
                          <w:r w:rsidRPr="00AA1040">
                            <w:rPr>
                              <w:rStyle w:val="Querbalken1Ebenefett"/>
                            </w:rPr>
                            <w:t>Der</w:t>
                          </w:r>
                          <w:r w:rsidR="00D3106F">
                            <w:rPr>
                              <w:rStyle w:val="Querbalken1Ebenefett"/>
                            </w:rPr>
                            <w:t>In</w:t>
                          </w:r>
                          <w:proofErr w:type="spellEnd"/>
                          <w:r w:rsidRPr="00AA1040">
                            <w:rPr>
                              <w:rStyle w:val="Querbalken1Ebenefett"/>
                            </w:rPr>
                            <w:t>…</w:t>
                          </w:r>
                          <w:r w:rsidRPr="00AA1040">
                            <w:t xml:space="preserve"> Dezernat…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C7E57" id="Textfeld 8" o:spid="_x0000_s1030" type="#_x0000_t202" alt="Titel: Institut/Einrichtung" style="position:absolute;margin-left:85.45pt;margin-top:92.6pt;width:454.1pt;height:15.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" o:allowoverlap="f" filled="f" stroked="f" strokeweight=".5pt">
              <v:textbox inset="0,0,0,0">
                <w:txbxContent>
                  <w:p w:rsidR="002C79F8" w:rsidRPr="00AA1040" w:rsidRDefault="002C79F8" w:rsidP="002C79F8">
                    <w:pPr>
                      <w:pStyle w:val="Querbalken2Ebene"/>
                    </w:pPr>
                    <w:proofErr w:type="spellStart"/>
                    <w:r w:rsidRPr="00AA1040">
                      <w:rPr>
                        <w:rStyle w:val="Querbalken1Ebenefett"/>
                      </w:rPr>
                      <w:t>Der</w:t>
                    </w:r>
                    <w:r w:rsidR="00D3106F">
                      <w:rPr>
                        <w:rStyle w:val="Querbalken1Ebenefett"/>
                      </w:rPr>
                      <w:t>In</w:t>
                    </w:r>
                    <w:proofErr w:type="spellEnd"/>
                    <w:r w:rsidRPr="00AA1040">
                      <w:rPr>
                        <w:rStyle w:val="Querbalken1Ebenefett"/>
                      </w:rPr>
                      <w:t>…</w:t>
                    </w:r>
                    <w:r w:rsidRPr="00AA1040">
                      <w:t xml:space="preserve"> Dezernat…</w:t>
                    </w:r>
                  </w:p>
                </w:txbxContent>
              </v:textbox>
              <w10:wrap type="square"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85BDA"/>
    <w:multiLevelType w:val="hybridMultilevel"/>
    <w:tmpl w:val="26B2F6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embedTrueTypeFonts/>
  <w:saveSubset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564"/>
    <w:rsid w:val="00002782"/>
    <w:rsid w:val="00004E20"/>
    <w:rsid w:val="00012EF6"/>
    <w:rsid w:val="00020EF0"/>
    <w:rsid w:val="00040036"/>
    <w:rsid w:val="0007203D"/>
    <w:rsid w:val="000A2E68"/>
    <w:rsid w:val="000B0B77"/>
    <w:rsid w:val="001248B5"/>
    <w:rsid w:val="00142E66"/>
    <w:rsid w:val="0016056A"/>
    <w:rsid w:val="0016565D"/>
    <w:rsid w:val="00171744"/>
    <w:rsid w:val="00194827"/>
    <w:rsid w:val="001A6416"/>
    <w:rsid w:val="001B320D"/>
    <w:rsid w:val="001C19E9"/>
    <w:rsid w:val="001C2D95"/>
    <w:rsid w:val="001C6AF9"/>
    <w:rsid w:val="001D3E69"/>
    <w:rsid w:val="001F27C5"/>
    <w:rsid w:val="00201940"/>
    <w:rsid w:val="00204B4C"/>
    <w:rsid w:val="00223CE2"/>
    <w:rsid w:val="002422A9"/>
    <w:rsid w:val="00250611"/>
    <w:rsid w:val="00261365"/>
    <w:rsid w:val="002A62F6"/>
    <w:rsid w:val="002A799B"/>
    <w:rsid w:val="002B6513"/>
    <w:rsid w:val="002C79F8"/>
    <w:rsid w:val="002E07CA"/>
    <w:rsid w:val="00302EE4"/>
    <w:rsid w:val="0030585D"/>
    <w:rsid w:val="003140F6"/>
    <w:rsid w:val="0031725B"/>
    <w:rsid w:val="0033090F"/>
    <w:rsid w:val="00355E10"/>
    <w:rsid w:val="003662D4"/>
    <w:rsid w:val="003B6D92"/>
    <w:rsid w:val="003D1C5E"/>
    <w:rsid w:val="003D5C0B"/>
    <w:rsid w:val="003D7E5C"/>
    <w:rsid w:val="003E5300"/>
    <w:rsid w:val="003E5E24"/>
    <w:rsid w:val="004309EA"/>
    <w:rsid w:val="00441165"/>
    <w:rsid w:val="00450312"/>
    <w:rsid w:val="00484A22"/>
    <w:rsid w:val="004E2CF4"/>
    <w:rsid w:val="004E300C"/>
    <w:rsid w:val="004E7D3D"/>
    <w:rsid w:val="005012DE"/>
    <w:rsid w:val="00512155"/>
    <w:rsid w:val="0052382D"/>
    <w:rsid w:val="005517C0"/>
    <w:rsid w:val="005758FC"/>
    <w:rsid w:val="00577C66"/>
    <w:rsid w:val="005903BB"/>
    <w:rsid w:val="005D5E63"/>
    <w:rsid w:val="005E49BA"/>
    <w:rsid w:val="00631BAC"/>
    <w:rsid w:val="00670891"/>
    <w:rsid w:val="00673ABA"/>
    <w:rsid w:val="0067736C"/>
    <w:rsid w:val="00682502"/>
    <w:rsid w:val="00692740"/>
    <w:rsid w:val="006936B9"/>
    <w:rsid w:val="00697B5D"/>
    <w:rsid w:val="006B4F10"/>
    <w:rsid w:val="006C037D"/>
    <w:rsid w:val="006C4317"/>
    <w:rsid w:val="006D51A7"/>
    <w:rsid w:val="006E4761"/>
    <w:rsid w:val="006F69B0"/>
    <w:rsid w:val="00702BA8"/>
    <w:rsid w:val="007315A6"/>
    <w:rsid w:val="00743E9E"/>
    <w:rsid w:val="00744EFC"/>
    <w:rsid w:val="007508D0"/>
    <w:rsid w:val="00774F2B"/>
    <w:rsid w:val="00797ABE"/>
    <w:rsid w:val="007F12EE"/>
    <w:rsid w:val="00804020"/>
    <w:rsid w:val="00813AC4"/>
    <w:rsid w:val="008275E3"/>
    <w:rsid w:val="008551FB"/>
    <w:rsid w:val="00865AAF"/>
    <w:rsid w:val="008700E2"/>
    <w:rsid w:val="008801C7"/>
    <w:rsid w:val="008A4FE0"/>
    <w:rsid w:val="008F09D2"/>
    <w:rsid w:val="0090090A"/>
    <w:rsid w:val="00907178"/>
    <w:rsid w:val="009075A4"/>
    <w:rsid w:val="00920C5C"/>
    <w:rsid w:val="00934D7C"/>
    <w:rsid w:val="0093653F"/>
    <w:rsid w:val="00957D7C"/>
    <w:rsid w:val="00957E5A"/>
    <w:rsid w:val="00987223"/>
    <w:rsid w:val="00997732"/>
    <w:rsid w:val="009A1770"/>
    <w:rsid w:val="009A30F1"/>
    <w:rsid w:val="009A5CC3"/>
    <w:rsid w:val="009B47A1"/>
    <w:rsid w:val="009D6115"/>
    <w:rsid w:val="009F5353"/>
    <w:rsid w:val="009F727A"/>
    <w:rsid w:val="00A33529"/>
    <w:rsid w:val="00A6088B"/>
    <w:rsid w:val="00A675AF"/>
    <w:rsid w:val="00A77480"/>
    <w:rsid w:val="00A77B7B"/>
    <w:rsid w:val="00A844C7"/>
    <w:rsid w:val="00AA1040"/>
    <w:rsid w:val="00AB29DE"/>
    <w:rsid w:val="00AC78CF"/>
    <w:rsid w:val="00AD2D3C"/>
    <w:rsid w:val="00AF184C"/>
    <w:rsid w:val="00AF729E"/>
    <w:rsid w:val="00B061EC"/>
    <w:rsid w:val="00B21E61"/>
    <w:rsid w:val="00B31494"/>
    <w:rsid w:val="00B5533B"/>
    <w:rsid w:val="00B60B71"/>
    <w:rsid w:val="00B6751D"/>
    <w:rsid w:val="00BA06E5"/>
    <w:rsid w:val="00BB323A"/>
    <w:rsid w:val="00BB65E4"/>
    <w:rsid w:val="00BC605D"/>
    <w:rsid w:val="00BD17DF"/>
    <w:rsid w:val="00BD25A5"/>
    <w:rsid w:val="00BE17A4"/>
    <w:rsid w:val="00BF30EE"/>
    <w:rsid w:val="00C3629C"/>
    <w:rsid w:val="00C51564"/>
    <w:rsid w:val="00C77373"/>
    <w:rsid w:val="00C8175E"/>
    <w:rsid w:val="00C81E0E"/>
    <w:rsid w:val="00C93ED1"/>
    <w:rsid w:val="00CB1B0F"/>
    <w:rsid w:val="00CB3E9D"/>
    <w:rsid w:val="00CB5D69"/>
    <w:rsid w:val="00CC2C1F"/>
    <w:rsid w:val="00CC5E9C"/>
    <w:rsid w:val="00CD26D9"/>
    <w:rsid w:val="00CD43FB"/>
    <w:rsid w:val="00D077E4"/>
    <w:rsid w:val="00D3106F"/>
    <w:rsid w:val="00D34F0E"/>
    <w:rsid w:val="00D406D9"/>
    <w:rsid w:val="00D67182"/>
    <w:rsid w:val="00D95672"/>
    <w:rsid w:val="00DB0F70"/>
    <w:rsid w:val="00DC6DBB"/>
    <w:rsid w:val="00DC7FC6"/>
    <w:rsid w:val="00DD2F56"/>
    <w:rsid w:val="00DE7EA4"/>
    <w:rsid w:val="00DF72FD"/>
    <w:rsid w:val="00E11073"/>
    <w:rsid w:val="00E27170"/>
    <w:rsid w:val="00E319E3"/>
    <w:rsid w:val="00E3654E"/>
    <w:rsid w:val="00E37C67"/>
    <w:rsid w:val="00E439BC"/>
    <w:rsid w:val="00E47558"/>
    <w:rsid w:val="00E579E7"/>
    <w:rsid w:val="00E64FF9"/>
    <w:rsid w:val="00E65DAA"/>
    <w:rsid w:val="00E76EA0"/>
    <w:rsid w:val="00E87128"/>
    <w:rsid w:val="00EA5D52"/>
    <w:rsid w:val="00EC0DB3"/>
    <w:rsid w:val="00EC20CA"/>
    <w:rsid w:val="00EF2E87"/>
    <w:rsid w:val="00F15FF5"/>
    <w:rsid w:val="00F222B5"/>
    <w:rsid w:val="00F310A9"/>
    <w:rsid w:val="00F65E73"/>
    <w:rsid w:val="00F80D7A"/>
    <w:rsid w:val="00F97774"/>
    <w:rsid w:val="00FE5DE5"/>
    <w:rsid w:val="00FE78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E09E6B"/>
  <w15:chartTrackingRefBased/>
  <w15:docId w15:val="{9599CA63-2D6A-4720-803E-D25A86D3A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Theme="minorHAnsi" w:hAnsi="Open Sans" w:cstheme="minorBidi"/>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736C"/>
    <w:pPr>
      <w:spacing w:after="120" w:line="240" w:lineRule="exact"/>
    </w:pPr>
    <w:rPr>
      <w:color w:val="000000" w:themeColor="text1"/>
    </w:rPr>
  </w:style>
  <w:style w:type="paragraph" w:styleId="berschrift1">
    <w:name w:val="heading 1"/>
    <w:basedOn w:val="Standard"/>
    <w:next w:val="Standard"/>
    <w:link w:val="berschrift1Zchn"/>
    <w:uiPriority w:val="5"/>
    <w:rsid w:val="00670891"/>
    <w:pPr>
      <w:keepNext/>
      <w:keepLines/>
      <w:spacing w:before="240" w:after="240"/>
      <w:outlineLvl w:val="0"/>
    </w:pPr>
    <w:rPr>
      <w:rFonts w:eastAsiaTheme="majorEastAsia" w:cstheme="majorBidi"/>
      <w:b/>
      <w:sz w:val="28"/>
      <w:szCs w:val="32"/>
    </w:rPr>
  </w:style>
  <w:style w:type="paragraph" w:styleId="berschrift2">
    <w:name w:val="heading 2"/>
    <w:basedOn w:val="berschrift1"/>
    <w:next w:val="Standard"/>
    <w:link w:val="berschrift2Zchn"/>
    <w:uiPriority w:val="9"/>
    <w:rsid w:val="006B4F10"/>
    <w:pPr>
      <w:spacing w:before="40" w:line="280" w:lineRule="exact"/>
      <w:outlineLvl w:val="1"/>
    </w:pPr>
    <w:rPr>
      <w:color w:val="00305E" w:themeColor="text2"/>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B65E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65E4"/>
    <w:rPr>
      <w:rFonts w:ascii="Segoe UI" w:hAnsi="Segoe UI" w:cs="Segoe UI"/>
      <w:sz w:val="18"/>
      <w:szCs w:val="18"/>
    </w:rPr>
  </w:style>
  <w:style w:type="character" w:customStyle="1" w:styleId="berschrift1Zchn">
    <w:name w:val="Überschrift 1 Zchn"/>
    <w:basedOn w:val="Absatz-Standardschriftart"/>
    <w:link w:val="berschrift1"/>
    <w:uiPriority w:val="5"/>
    <w:rsid w:val="00512155"/>
    <w:rPr>
      <w:rFonts w:eastAsiaTheme="majorEastAsia" w:cstheme="majorBidi"/>
      <w:b/>
      <w:color w:val="000000" w:themeColor="text1"/>
      <w:sz w:val="28"/>
      <w:szCs w:val="32"/>
    </w:rPr>
  </w:style>
  <w:style w:type="character" w:customStyle="1" w:styleId="berschrift2Zchn">
    <w:name w:val="Überschrift 2 Zchn"/>
    <w:basedOn w:val="Absatz-Standardschriftart"/>
    <w:link w:val="berschrift2"/>
    <w:uiPriority w:val="9"/>
    <w:rsid w:val="006B4F10"/>
    <w:rPr>
      <w:rFonts w:eastAsiaTheme="majorEastAsia" w:cstheme="majorBidi"/>
      <w:b/>
      <w:color w:val="00305E" w:themeColor="text2"/>
      <w:sz w:val="24"/>
      <w:szCs w:val="26"/>
    </w:rPr>
  </w:style>
  <w:style w:type="character" w:customStyle="1" w:styleId="Kursiv">
    <w:name w:val="Kursiv"/>
    <w:basedOn w:val="Absatz-Standardschriftart"/>
    <w:uiPriority w:val="1"/>
    <w:qFormat/>
    <w:rsid w:val="00670891"/>
    <w:rPr>
      <w:i/>
    </w:rPr>
  </w:style>
  <w:style w:type="paragraph" w:customStyle="1" w:styleId="Querbalken2Ebene">
    <w:name w:val="Querbalken 2. Ebene"/>
    <w:basedOn w:val="Datumszeile"/>
    <w:link w:val="Querbalken2EbeneZchn"/>
    <w:uiPriority w:val="3"/>
    <w:qFormat/>
    <w:rsid w:val="00577C66"/>
    <w:pPr>
      <w:ind w:left="0"/>
    </w:pPr>
    <w:rPr>
      <w:color w:val="717776" w:themeColor="background2"/>
      <w:sz w:val="18"/>
    </w:rPr>
  </w:style>
  <w:style w:type="table" w:styleId="Tabellenraster">
    <w:name w:val="Table Grid"/>
    <w:basedOn w:val="NormaleTabelle"/>
    <w:uiPriority w:val="39"/>
    <w:rsid w:val="00DF7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bereichStandard">
    <w:name w:val="Fußbereich Standard"/>
    <w:basedOn w:val="Standard"/>
    <w:uiPriority w:val="4"/>
    <w:qFormat/>
    <w:rsid w:val="00BA06E5"/>
    <w:pPr>
      <w:framePr w:hSpace="142" w:wrap="around" w:vAnchor="page" w:hAnchor="margin" w:y="14176"/>
      <w:spacing w:after="0" w:line="160" w:lineRule="exact"/>
      <w:suppressOverlap/>
    </w:pPr>
    <w:rPr>
      <w:color w:val="717776" w:themeColor="background2"/>
      <w:spacing w:val="4"/>
      <w:sz w:val="12"/>
    </w:rPr>
  </w:style>
  <w:style w:type="paragraph" w:customStyle="1" w:styleId="Absenderzeile">
    <w:name w:val="Absenderzeile"/>
    <w:basedOn w:val="Standard"/>
    <w:link w:val="AbsenderzeileZchn"/>
    <w:uiPriority w:val="3"/>
    <w:qFormat/>
    <w:rsid w:val="00261365"/>
    <w:pPr>
      <w:spacing w:after="220"/>
    </w:pPr>
    <w:rPr>
      <w:color w:val="717776" w:themeColor="background2"/>
      <w:spacing w:val="4"/>
      <w:sz w:val="14"/>
      <w:szCs w:val="14"/>
    </w:rPr>
  </w:style>
  <w:style w:type="paragraph" w:customStyle="1" w:styleId="Adressfeld">
    <w:name w:val="Adressfeld"/>
    <w:basedOn w:val="Absenderzeile"/>
    <w:link w:val="AdressfeldZchn"/>
    <w:uiPriority w:val="3"/>
    <w:qFormat/>
    <w:rsid w:val="00D95672"/>
    <w:rPr>
      <w:color w:val="000000" w:themeColor="text1"/>
      <w:sz w:val="20"/>
    </w:rPr>
  </w:style>
  <w:style w:type="character" w:customStyle="1" w:styleId="AbsenderzeileZchn">
    <w:name w:val="Absenderzeile Zchn"/>
    <w:basedOn w:val="Absatz-Standardschriftart"/>
    <w:link w:val="Absenderzeile"/>
    <w:uiPriority w:val="3"/>
    <w:rsid w:val="00512155"/>
    <w:rPr>
      <w:color w:val="717776" w:themeColor="background2"/>
      <w:spacing w:val="4"/>
      <w:sz w:val="14"/>
      <w:szCs w:val="14"/>
    </w:rPr>
  </w:style>
  <w:style w:type="paragraph" w:customStyle="1" w:styleId="Bearbeiterdaten">
    <w:name w:val="Bearbeiterdaten"/>
    <w:basedOn w:val="Absenderzeile"/>
    <w:link w:val="BearbeiterdatenZchn"/>
    <w:uiPriority w:val="3"/>
    <w:qFormat/>
    <w:rsid w:val="008801C7"/>
    <w:pPr>
      <w:tabs>
        <w:tab w:val="left" w:pos="0"/>
        <w:tab w:val="left" w:pos="1191"/>
      </w:tabs>
      <w:spacing w:line="220" w:lineRule="exact"/>
      <w:contextualSpacing/>
    </w:pPr>
    <w:rPr>
      <w:color w:val="000000" w:themeColor="text1"/>
    </w:rPr>
  </w:style>
  <w:style w:type="character" w:customStyle="1" w:styleId="AdressfeldZchn">
    <w:name w:val="Adressfeld Zchn"/>
    <w:basedOn w:val="AbsenderzeileZchn"/>
    <w:link w:val="Adressfeld"/>
    <w:uiPriority w:val="3"/>
    <w:rsid w:val="00512155"/>
    <w:rPr>
      <w:color w:val="000000" w:themeColor="text1"/>
      <w:spacing w:val="4"/>
      <w:sz w:val="14"/>
      <w:szCs w:val="14"/>
    </w:rPr>
  </w:style>
  <w:style w:type="paragraph" w:customStyle="1" w:styleId="Datumszeile">
    <w:name w:val="Datumszeile"/>
    <w:basedOn w:val="Bearbeiterdaten"/>
    <w:link w:val="DatumszeileZchn"/>
    <w:uiPriority w:val="4"/>
    <w:qFormat/>
    <w:rsid w:val="00BF30EE"/>
    <w:pPr>
      <w:spacing w:before="3500"/>
      <w:ind w:left="5216"/>
    </w:pPr>
    <w:rPr>
      <w:sz w:val="20"/>
    </w:rPr>
  </w:style>
  <w:style w:type="character" w:styleId="Fett">
    <w:name w:val="Strong"/>
    <w:basedOn w:val="Absatz-Standardschriftart"/>
    <w:uiPriority w:val="1"/>
    <w:qFormat/>
    <w:rsid w:val="00D34F0E"/>
    <w:rPr>
      <w:b/>
      <w:bCs/>
    </w:rPr>
  </w:style>
  <w:style w:type="character" w:customStyle="1" w:styleId="Querbalken1Ebenefett">
    <w:name w:val="Querbalken 1. Ebene fett"/>
    <w:basedOn w:val="Fett"/>
    <w:uiPriority w:val="3"/>
    <w:qFormat/>
    <w:rsid w:val="003D7E5C"/>
    <w:rPr>
      <w:rFonts w:ascii="Open Sans" w:hAnsi="Open Sans"/>
      <w:b/>
      <w:bCs/>
      <w:color w:val="717776" w:themeColor="background2"/>
      <w:sz w:val="18"/>
    </w:rPr>
  </w:style>
  <w:style w:type="paragraph" w:styleId="Kopfzeile">
    <w:name w:val="header"/>
    <w:basedOn w:val="Standard"/>
    <w:link w:val="KopfzeileZchn"/>
    <w:uiPriority w:val="99"/>
    <w:semiHidden/>
    <w:rsid w:val="00702B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A77B7B"/>
    <w:rPr>
      <w:color w:val="000000" w:themeColor="text1"/>
    </w:rPr>
  </w:style>
  <w:style w:type="paragraph" w:styleId="Fuzeile">
    <w:name w:val="footer"/>
    <w:basedOn w:val="Standard"/>
    <w:link w:val="FuzeileZchn"/>
    <w:uiPriority w:val="99"/>
    <w:semiHidden/>
    <w:rsid w:val="00702BA8"/>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A77B7B"/>
    <w:rPr>
      <w:color w:val="000000" w:themeColor="text1"/>
    </w:rPr>
  </w:style>
  <w:style w:type="paragraph" w:customStyle="1" w:styleId="SeitenzahlFolgeseiten">
    <w:name w:val="Seitenzahl Folgeseiten"/>
    <w:basedOn w:val="Fuzeile"/>
    <w:link w:val="SeitenzahlFolgeseitenZchn"/>
    <w:uiPriority w:val="10"/>
    <w:qFormat/>
    <w:rsid w:val="00A77B7B"/>
    <w:pPr>
      <w:jc w:val="right"/>
    </w:pPr>
    <w:rPr>
      <w:rFonts w:ascii="Open Sans Light" w:hAnsi="Open Sans Light"/>
      <w:sz w:val="18"/>
    </w:rPr>
  </w:style>
  <w:style w:type="character" w:customStyle="1" w:styleId="BearbeiterdatenZchn">
    <w:name w:val="Bearbeiterdaten Zchn"/>
    <w:basedOn w:val="AbsenderzeileZchn"/>
    <w:link w:val="Bearbeiterdaten"/>
    <w:uiPriority w:val="3"/>
    <w:rsid w:val="003D7E5C"/>
    <w:rPr>
      <w:color w:val="000000" w:themeColor="text1"/>
      <w:spacing w:val="4"/>
      <w:sz w:val="14"/>
      <w:szCs w:val="14"/>
    </w:rPr>
  </w:style>
  <w:style w:type="character" w:customStyle="1" w:styleId="SeitenzahlFolgeseitenZchn">
    <w:name w:val="Seitenzahl Folgeseiten Zchn"/>
    <w:basedOn w:val="FuzeileZchn"/>
    <w:link w:val="SeitenzahlFolgeseiten"/>
    <w:uiPriority w:val="10"/>
    <w:rsid w:val="00A77B7B"/>
    <w:rPr>
      <w:rFonts w:ascii="Open Sans Light" w:hAnsi="Open Sans Light"/>
      <w:color w:val="000000" w:themeColor="text1"/>
      <w:sz w:val="18"/>
    </w:rPr>
  </w:style>
  <w:style w:type="character" w:customStyle="1" w:styleId="DatumszeileZchn">
    <w:name w:val="Datumszeile Zchn"/>
    <w:basedOn w:val="BearbeiterdatenZchn"/>
    <w:link w:val="Datumszeile"/>
    <w:uiPriority w:val="4"/>
    <w:rsid w:val="00BF30EE"/>
    <w:rPr>
      <w:color w:val="000000" w:themeColor="text1"/>
      <w:spacing w:val="4"/>
      <w:sz w:val="14"/>
      <w:szCs w:val="14"/>
    </w:rPr>
  </w:style>
  <w:style w:type="character" w:customStyle="1" w:styleId="Querbalken2EbeneZchn">
    <w:name w:val="Querbalken 2. Ebene Zchn"/>
    <w:basedOn w:val="DatumszeileZchn"/>
    <w:link w:val="Querbalken2Ebene"/>
    <w:uiPriority w:val="3"/>
    <w:rsid w:val="003D7E5C"/>
    <w:rPr>
      <w:color w:val="717776" w:themeColor="background2"/>
      <w:spacing w:val="4"/>
      <w:sz w:val="18"/>
      <w:szCs w:val="14"/>
    </w:rPr>
  </w:style>
  <w:style w:type="paragraph" w:customStyle="1" w:styleId="tud-brieftextgross">
    <w:name w:val="tud-brief_text gross"/>
    <w:basedOn w:val="Standard"/>
    <w:rsid w:val="00E439BC"/>
    <w:pPr>
      <w:widowControl w:val="0"/>
      <w:autoSpaceDE w:val="0"/>
      <w:autoSpaceDN w:val="0"/>
      <w:spacing w:after="0" w:line="280" w:lineRule="exact"/>
    </w:pPr>
    <w:rPr>
      <w:rFonts w:ascii="Univers 45 Light" w:eastAsia="Times New Roman" w:hAnsi="Univers 45 Light" w:cs="Times New Roman"/>
      <w:color w:val="000000"/>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6603">
      <w:bodyDiv w:val="1"/>
      <w:marLeft w:val="0"/>
      <w:marRight w:val="0"/>
      <w:marTop w:val="0"/>
      <w:marBottom w:val="0"/>
      <w:divBdr>
        <w:top w:val="none" w:sz="0" w:space="0" w:color="auto"/>
        <w:left w:val="none" w:sz="0" w:space="0" w:color="auto"/>
        <w:bottom w:val="none" w:sz="0" w:space="0" w:color="auto"/>
        <w:right w:val="none" w:sz="0" w:space="0" w:color="auto"/>
      </w:divBdr>
    </w:div>
    <w:div w:id="422607808">
      <w:bodyDiv w:val="1"/>
      <w:marLeft w:val="0"/>
      <w:marRight w:val="0"/>
      <w:marTop w:val="0"/>
      <w:marBottom w:val="0"/>
      <w:divBdr>
        <w:top w:val="none" w:sz="0" w:space="0" w:color="auto"/>
        <w:left w:val="none" w:sz="0" w:space="0" w:color="auto"/>
        <w:bottom w:val="none" w:sz="0" w:space="0" w:color="auto"/>
        <w:right w:val="none" w:sz="0" w:space="0" w:color="auto"/>
      </w:divBdr>
    </w:div>
    <w:div w:id="592396952">
      <w:bodyDiv w:val="1"/>
      <w:marLeft w:val="0"/>
      <w:marRight w:val="0"/>
      <w:marTop w:val="0"/>
      <w:marBottom w:val="0"/>
      <w:divBdr>
        <w:top w:val="none" w:sz="0" w:space="0" w:color="auto"/>
        <w:left w:val="none" w:sz="0" w:space="0" w:color="auto"/>
        <w:bottom w:val="none" w:sz="0" w:space="0" w:color="auto"/>
        <w:right w:val="none" w:sz="0" w:space="0" w:color="auto"/>
      </w:divBdr>
    </w:div>
    <w:div w:id="666634242">
      <w:bodyDiv w:val="1"/>
      <w:marLeft w:val="0"/>
      <w:marRight w:val="0"/>
      <w:marTop w:val="0"/>
      <w:marBottom w:val="0"/>
      <w:divBdr>
        <w:top w:val="none" w:sz="0" w:space="0" w:color="auto"/>
        <w:left w:val="none" w:sz="0" w:space="0" w:color="auto"/>
        <w:bottom w:val="none" w:sz="0" w:space="0" w:color="auto"/>
        <w:right w:val="none" w:sz="0" w:space="0" w:color="auto"/>
      </w:divBdr>
    </w:div>
    <w:div w:id="1529249079">
      <w:bodyDiv w:val="1"/>
      <w:marLeft w:val="0"/>
      <w:marRight w:val="0"/>
      <w:marTop w:val="0"/>
      <w:marBottom w:val="0"/>
      <w:divBdr>
        <w:top w:val="none" w:sz="0" w:space="0" w:color="auto"/>
        <w:left w:val="none" w:sz="0" w:space="0" w:color="auto"/>
        <w:bottom w:val="none" w:sz="0" w:space="0" w:color="auto"/>
        <w:right w:val="none" w:sz="0" w:space="0" w:color="auto"/>
      </w:divBdr>
    </w:div>
    <w:div w:id="205156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dl\Desktop\BRIEF_ALLG.dotx" TargetMode="External"/></Relationships>
</file>

<file path=word/theme/theme1.xml><?xml version="1.0" encoding="utf-8"?>
<a:theme xmlns:a="http://schemas.openxmlformats.org/drawingml/2006/main" name="Office">
  <a:themeElements>
    <a:clrScheme name="Benutzerdefiniert 1">
      <a:dk1>
        <a:sysClr val="windowText" lastClr="000000"/>
      </a:dk1>
      <a:lt1>
        <a:sysClr val="window" lastClr="FFFFFF"/>
      </a:lt1>
      <a:dk2>
        <a:srgbClr val="00305E"/>
      </a:dk2>
      <a:lt2>
        <a:srgbClr val="717776"/>
      </a:lt2>
      <a:accent1>
        <a:srgbClr val="006AB3"/>
      </a:accent1>
      <a:accent2>
        <a:srgbClr val="54378A"/>
      </a:accent2>
      <a:accent3>
        <a:srgbClr val="93107E"/>
      </a:accent3>
      <a:accent4>
        <a:srgbClr val="007D40"/>
      </a:accent4>
      <a:accent5>
        <a:srgbClr val="6AB023"/>
      </a:accent5>
      <a:accent6>
        <a:srgbClr val="EE7F00"/>
      </a:accent6>
      <a:hlink>
        <a:srgbClr val="006AB3"/>
      </a:hlink>
      <a:folHlink>
        <a:srgbClr val="54378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Content">
    <c:group id="1">
      <c:property id="RoleID" type="string">FigureArtifact</c:property>
    </c:group>
    <c:group id="4">
      <c:property id="RoleID" type="string">FigureArtifact</c:property>
    </c:group>
    <c:group id="3">
      <c:property id="RoleID" type="string">FigureArtifact</c:property>
    </c:group>
    <c:group id="2">
      <c:property id="RoleID" type="string">FigureArtifact</c:property>
    </c:group>
  </c:group>
</c:configurati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51153-C228-47C9-A217-6378CA2F56ED}">
  <ds:schemaRefs>
    <ds:schemaRef ds:uri="http://ns.axespdf.com/word/configuration"/>
  </ds:schemaRefs>
</ds:datastoreItem>
</file>

<file path=customXml/itemProps2.xml><?xml version="1.0" encoding="utf-8"?>
<ds:datastoreItem xmlns:ds="http://schemas.openxmlformats.org/officeDocument/2006/customXml" ds:itemID="{1F122485-3585-4BFE-A8F1-D12BD0C8C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BRIEF_ALLG.dotx</Template>
  <TotalTime>0</TotalTime>
  <Pages>1</Pages>
  <Words>65</Words>
  <Characters>328</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rudl</dc:creator>
  <cp:keywords/>
  <dc:description/>
  <cp:lastModifiedBy>rudl</cp:lastModifiedBy>
  <cp:revision>44</cp:revision>
  <cp:lastPrinted>2018-02-13T08:07:00Z</cp:lastPrinted>
  <dcterms:created xsi:type="dcterms:W3CDTF">2018-02-01T11:55:00Z</dcterms:created>
  <dcterms:modified xsi:type="dcterms:W3CDTF">2019-04-05T14:44:00Z</dcterms:modified>
</cp:coreProperties>
</file>