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1" w:rsidRDefault="00C568A1" w:rsidP="00F17A83">
      <w:pPr>
        <w:pStyle w:val="BodyText"/>
        <w:rPr>
          <w:lang w:val="en-GB"/>
        </w:rPr>
      </w:pPr>
      <w:r w:rsidRPr="00F17A83">
        <w:rPr>
          <w:lang w:val="en-GB"/>
        </w:rPr>
        <w:t>The footnote separator in Word</w:t>
      </w:r>
      <w:r>
        <w:rPr>
          <w:rStyle w:val="FootnoteReference"/>
          <w:lang w:val="en-GB"/>
        </w:rPr>
        <w:footnoteReference w:id="1"/>
      </w:r>
      <w:r>
        <w:rPr>
          <w:lang w:val="en-GB"/>
        </w:rPr>
        <w:t xml:space="preserve"> can be any imaginable text.</w:t>
      </w:r>
      <w:r w:rsidRPr="00EF1838">
        <w:rPr>
          <w:rStyle w:val="FootnoteReference"/>
        </w:rPr>
        <w:footnoteReference w:id="2"/>
      </w:r>
    </w:p>
    <w:p w:rsidR="00C568A1" w:rsidRPr="00F17A83" w:rsidRDefault="00C568A1" w:rsidP="00FB3BBA">
      <w:pPr>
        <w:pStyle w:val="BodyText"/>
        <w:rPr>
          <w:lang w:val="en-GB"/>
        </w:rPr>
      </w:pPr>
      <w:r>
        <w:rPr>
          <w:lang w:val="en-GB"/>
        </w:rPr>
        <w:t>LO</w:t>
      </w:r>
      <w:r>
        <w:rPr>
          <w:rStyle w:val="FootnoteReference"/>
          <w:lang w:val="en-GB"/>
        </w:rPr>
        <w:footnoteReference w:id="3"/>
      </w:r>
      <w:r>
        <w:rPr>
          <w:lang w:val="en-GB"/>
        </w:rPr>
        <w:t xml:space="preserve"> has no such concept.</w:t>
      </w:r>
      <w:r>
        <w:rPr>
          <w:rStyle w:val="FootnoteReference"/>
          <w:lang w:val="en-GB"/>
        </w:rPr>
        <w:footnoteReference w:id="4"/>
      </w:r>
    </w:p>
    <w:sectPr w:rsidR="00C568A1" w:rsidRPr="00F17A83" w:rsidSect="00F17A83">
      <w:pgSz w:w="8392" w:h="5954" w:orient="landscape" w:code="70"/>
      <w:pgMar w:top="1134" w:right="1701" w:bottom="1134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A1" w:rsidRDefault="00C568A1" w:rsidP="009766B6">
      <w:r>
        <w:separator/>
      </w:r>
    </w:p>
    <w:p w:rsidR="00C568A1" w:rsidRDefault="00C568A1"/>
  </w:endnote>
  <w:endnote w:type="continuationSeparator" w:id="0">
    <w:p w:rsidR="00C568A1" w:rsidRDefault="00C568A1" w:rsidP="009766B6">
      <w:r>
        <w:continuationSeparator/>
      </w:r>
    </w:p>
    <w:p w:rsidR="00C568A1" w:rsidRDefault="00C568A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A1" w:rsidRDefault="00C568A1" w:rsidP="009766B6">
      <w:r>
        <w:separator/>
      </w:r>
    </w:p>
    <w:p w:rsidR="00C568A1" w:rsidRDefault="00C568A1">
      <w:r>
        <w:t>Text in footnote separator</w:t>
      </w:r>
    </w:p>
    <w:p w:rsidR="00C568A1" w:rsidRDefault="00C568A1"/>
  </w:footnote>
  <w:footnote w:type="continuationSeparator" w:id="0">
    <w:p w:rsidR="00066564" w:rsidRDefault="00066564" w:rsidP="009766B6">
      <w:r>
        <w:continuationSeparator/>
      </w:r>
    </w:p>
    <w:p w:rsidR="00C568A1" w:rsidRDefault="00C568A1">
      <w:r>
        <w:t>Text in the continuous separator</w:t>
      </w:r>
    </w:p>
    <w:p w:rsidR="00C568A1" w:rsidRDefault="00C568A1"/>
  </w:footnote>
  <w:footnote w:id="1">
    <w:p w:rsidR="00C568A1" w:rsidRDefault="00C568A1" w:rsidP="00F17A83">
      <w:pPr>
        <w:pStyle w:val="FootnoteText"/>
      </w:pPr>
      <w:r>
        <w:rPr>
          <w:rStyle w:val="FootnoteReference"/>
        </w:rPr>
        <w:footnoteRef/>
      </w:r>
      <w:r w:rsidRPr="001C7AD4">
        <w:rPr>
          <w:lang w:val="en-GB"/>
        </w:rPr>
        <w:t xml:space="preserve"> </w:t>
      </w:r>
      <w:r>
        <w:rPr>
          <w:lang w:val="en-GB"/>
        </w:rPr>
        <w:t>Microsoft Office.</w:t>
      </w:r>
    </w:p>
  </w:footnote>
  <w:footnote w:id="2">
    <w:p w:rsidR="00C568A1" w:rsidRDefault="00C568A1" w:rsidP="00FB3BB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1C7AD4">
        <w:rPr>
          <w:lang w:val="en-GB"/>
        </w:rPr>
        <w:t xml:space="preserve"> </w:t>
      </w:r>
      <w:bookmarkStart w:id="0" w:name="_GoBack"/>
      <w:bookmarkEnd w:id="0"/>
      <w:r w:rsidRPr="001C7AD4">
        <w:rPr>
          <w:lang w:val="en-GB"/>
        </w:rPr>
        <w:t>Including multiple paragraphs.</w:t>
      </w:r>
    </w:p>
    <w:p w:rsidR="00C568A1" w:rsidRDefault="00C568A1" w:rsidP="00FB3BBA">
      <w:pPr>
        <w:pStyle w:val="FootnoteText"/>
      </w:pPr>
      <w:r>
        <w:rPr>
          <w:lang w:val="en-GB"/>
        </w:rPr>
        <w:t>Ensure that multiple paragraphs work in footnotes…</w:t>
      </w:r>
    </w:p>
  </w:footnote>
  <w:footnote w:id="3">
    <w:p w:rsidR="00C568A1" w:rsidRDefault="00C568A1">
      <w:pPr>
        <w:pStyle w:val="FootnoteText"/>
      </w:pPr>
      <w:r>
        <w:rPr>
          <w:rStyle w:val="FootnoteReference"/>
        </w:rPr>
        <w:footnoteRef/>
      </w:r>
      <w:r w:rsidRPr="00F17A83">
        <w:rPr>
          <w:lang w:val="en-GB"/>
        </w:rPr>
        <w:t xml:space="preserve"> </w:t>
      </w:r>
      <w:r>
        <w:rPr>
          <w:lang w:val="en-GB"/>
        </w:rPr>
        <w:t>LibreOffice</w:t>
      </w:r>
    </w:p>
  </w:footnote>
  <w:footnote w:id="4">
    <w:p w:rsidR="00C568A1" w:rsidRDefault="00C568A1" w:rsidP="001C7AD4">
      <w:pPr>
        <w:pStyle w:val="FootnoteText"/>
      </w:pPr>
      <w:r>
        <w:rPr>
          <w:rStyle w:val="FootnoteReference"/>
        </w:rPr>
        <w:footnoteRef/>
      </w:r>
      <w:r w:rsidRPr="00F17A83">
        <w:rPr>
          <w:lang w:val="en-GB"/>
        </w:rPr>
        <w:t xml:space="preserve"> </w:t>
      </w:r>
      <w:r>
        <w:rPr>
          <w:lang w:val="en-GB"/>
        </w:rPr>
        <w:t>It is just a separator line true/false.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EC9E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D6D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E46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E0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EAA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9018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662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03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FE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34E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443"/>
    <w:multiLevelType w:val="multilevel"/>
    <w:tmpl w:val="792C23FC"/>
    <w:styleLink w:val="NumN"/>
    <w:lvl w:ilvl="0">
      <w:start w:val="1"/>
      <w:numFmt w:val="decimalZero"/>
      <w:lvlText w:val="/N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056A5531"/>
    <w:multiLevelType w:val="multilevel"/>
    <w:tmpl w:val="48A080AE"/>
    <w:styleLink w:val="111111"/>
    <w:lvl w:ilvl="0">
      <w:start w:val="1"/>
      <w:numFmt w:val="decimal"/>
      <w:lvlText w:val="%1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4" w:hanging="147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44" w:hanging="164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14" w:hanging="181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985" w:hanging="1985"/>
      </w:pPr>
      <w:rPr>
        <w:rFonts w:cs="Times New Roman" w:hint="default"/>
      </w:rPr>
    </w:lvl>
  </w:abstractNum>
  <w:abstractNum w:abstractNumId="12">
    <w:nsid w:val="068830AF"/>
    <w:multiLevelType w:val="multilevel"/>
    <w:tmpl w:val="A9523C78"/>
    <w:styleLink w:val="ufzhlung"/>
    <w:lvl w:ilvl="0">
      <w:start w:val="1"/>
      <w:numFmt w:val="bullet"/>
      <w:lvlText w:val="/"/>
      <w:lvlJc w:val="left"/>
      <w:pPr>
        <w:ind w:left="720" w:hanging="360"/>
      </w:pPr>
      <w:rPr>
        <w:rFonts w:ascii="Arial Fett" w:hAnsi="Arial Fett"/>
        <w:b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D40A91"/>
    <w:multiLevelType w:val="multilevel"/>
    <w:tmpl w:val="A4802BC8"/>
    <w:styleLink w:val="NumP"/>
    <w:lvl w:ilvl="0">
      <w:start w:val="1"/>
      <w:numFmt w:val="decimalZero"/>
      <w:lvlText w:val="/P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0F2537C9"/>
    <w:multiLevelType w:val="multilevel"/>
    <w:tmpl w:val="9DC4CFAA"/>
    <w:styleLink w:val="Aufzhlung1Ebene"/>
    <w:lvl w:ilvl="0">
      <w:start w:val="1"/>
      <w:numFmt w:val="decimalZero"/>
      <w:lvlText w:val="/B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0F6B34B1"/>
    <w:multiLevelType w:val="multilevel"/>
    <w:tmpl w:val="C16CEB54"/>
    <w:styleLink w:val="NumE"/>
    <w:lvl w:ilvl="0">
      <w:start w:val="1"/>
      <w:numFmt w:val="decimalZero"/>
      <w:lvlText w:val="/E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1BDA2243"/>
    <w:multiLevelType w:val="multilevel"/>
    <w:tmpl w:val="2E54958A"/>
    <w:styleLink w:val="1ai"/>
    <w:lvl w:ilvl="0">
      <w:start w:val="1"/>
      <w:numFmt w:val="upperLetter"/>
      <w:lvlText w:val="%1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lowerLetter"/>
      <w:lvlText w:val="%3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lowerRoman"/>
      <w:lvlText w:val="%4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17">
    <w:nsid w:val="21945D8A"/>
    <w:multiLevelType w:val="multilevel"/>
    <w:tmpl w:val="36FAA080"/>
    <w:styleLink w:val="NumV"/>
    <w:lvl w:ilvl="0">
      <w:start w:val="1"/>
      <w:numFmt w:val="decimalZero"/>
      <w:lvlText w:val="/V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2BDB1C05"/>
    <w:multiLevelType w:val="multilevel"/>
    <w:tmpl w:val="A9523C78"/>
    <w:styleLink w:val="AufzhlungPkt"/>
    <w:lvl w:ilvl="0">
      <w:start w:val="1"/>
      <w:numFmt w:val="bullet"/>
      <w:lvlText w:val="/"/>
      <w:lvlJc w:val="left"/>
      <w:pPr>
        <w:ind w:left="720" w:hanging="360"/>
      </w:pPr>
      <w:rPr>
        <w:rFonts w:ascii="Arial Fett" w:hAnsi="Arial Fett"/>
        <w:b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6719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E680525"/>
    <w:multiLevelType w:val="multilevel"/>
    <w:tmpl w:val="16B22E38"/>
    <w:styleLink w:val="NumR"/>
    <w:lvl w:ilvl="0">
      <w:start w:val="1"/>
      <w:numFmt w:val="decimalZero"/>
      <w:pStyle w:val="ListeRecht"/>
      <w:lvlText w:val="/R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6B6341A"/>
    <w:multiLevelType w:val="multilevel"/>
    <w:tmpl w:val="9D08CE4C"/>
    <w:styleLink w:val="NumA"/>
    <w:lvl w:ilvl="0">
      <w:start w:val="1"/>
      <w:numFmt w:val="decimalZero"/>
      <w:lvlText w:val="/A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E2C5FA5"/>
    <w:multiLevelType w:val="multilevel"/>
    <w:tmpl w:val="99A00958"/>
    <w:lvl w:ilvl="0">
      <w:start w:val="1"/>
      <w:numFmt w:val="decimalZero"/>
      <w:pStyle w:val="ListeDokumente"/>
      <w:lvlText w:val="/D%1/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39C7DD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F94AF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472D4A7B"/>
    <w:multiLevelType w:val="multilevel"/>
    <w:tmpl w:val="04D479D8"/>
    <w:lvl w:ilvl="0">
      <w:start w:val="1"/>
      <w:numFmt w:val="decimal"/>
      <w:pStyle w:val="Appendix1"/>
      <w:lvlText w:val="Anhang %1:"/>
      <w:lvlJc w:val="left"/>
      <w:pPr>
        <w:ind w:left="1701" w:hanging="1701"/>
      </w:pPr>
      <w:rPr>
        <w:rFonts w:cs="Times New Roman" w:hint="default"/>
      </w:rPr>
    </w:lvl>
    <w:lvl w:ilvl="1">
      <w:start w:val="1"/>
      <w:numFmt w:val="decimal"/>
      <w:pStyle w:val="Appendix2"/>
      <w:lvlText w:val="Anhang %1.%2:"/>
      <w:lvlJc w:val="left"/>
      <w:pPr>
        <w:ind w:left="1701" w:hanging="1701"/>
      </w:pPr>
      <w:rPr>
        <w:rFonts w:cs="Times New Roman" w:hint="default"/>
      </w:rPr>
    </w:lvl>
    <w:lvl w:ilvl="2">
      <w:start w:val="1"/>
      <w:numFmt w:val="decimal"/>
      <w:pStyle w:val="Appendix3"/>
      <w:lvlText w:val="Anhang %1.%2.%3:"/>
      <w:lvlJc w:val="left"/>
      <w:pPr>
        <w:ind w:left="1701" w:hanging="170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2268" w:hanging="22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2268" w:hanging="22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007"/>
        </w:tabs>
        <w:ind w:left="2268" w:hanging="22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268" w:hanging="226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4"/>
        </w:tabs>
        <w:ind w:left="2268" w:hanging="226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2268" w:hanging="2268"/>
      </w:pPr>
      <w:rPr>
        <w:rFonts w:cs="Times New Roman" w:hint="default"/>
      </w:rPr>
    </w:lvl>
  </w:abstractNum>
  <w:abstractNum w:abstractNumId="26">
    <w:nsid w:val="487F0620"/>
    <w:multiLevelType w:val="multilevel"/>
    <w:tmpl w:val="8D80FFC0"/>
    <w:styleLink w:val="Aufzhlung"/>
    <w:lvl w:ilvl="0">
      <w:start w:val="1"/>
      <w:numFmt w:val="bullet"/>
      <w:lvlText w:val="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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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27">
    <w:nsid w:val="4AE44CC2"/>
    <w:multiLevelType w:val="multilevel"/>
    <w:tmpl w:val="B128FAE6"/>
    <w:styleLink w:val="FormatvorlageMitGliederungArialFettFettBenutzerdefinierteFarbeRG1"/>
    <w:lvl w:ilvl="0">
      <w:start w:val="1"/>
      <w:numFmt w:val="bullet"/>
      <w:lvlText w:val="/"/>
      <w:lvlJc w:val="left"/>
      <w:pPr>
        <w:ind w:left="720" w:hanging="360"/>
      </w:pPr>
      <w:rPr>
        <w:rFonts w:ascii="Arial" w:hAnsi="Arial" w:hint="default"/>
        <w:b w:val="0"/>
        <w:color w:val="B00C27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9512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>
    <w:nsid w:val="698B4AF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FAA2CB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>
    <w:nsid w:val="72AA4585"/>
    <w:multiLevelType w:val="multilevel"/>
    <w:tmpl w:val="367C9CF6"/>
    <w:styleLink w:val="Anhang"/>
    <w:lvl w:ilvl="0">
      <w:start w:val="1"/>
      <w:numFmt w:val="decimal"/>
      <w:lvlText w:val="Anhang %1: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1">
      <w:start w:val="1"/>
      <w:numFmt w:val="decimal"/>
      <w:lvlText w:val="Anhang %1.%2:"/>
      <w:lvlJc w:val="left"/>
      <w:pPr>
        <w:tabs>
          <w:tab w:val="num" w:pos="1814"/>
        </w:tabs>
        <w:ind w:left="1814" w:hanging="1814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8"/>
        <w:szCs w:val="28"/>
        <w:u w:val="none"/>
        <w:effect w:val="none"/>
        <w:vertAlign w:val="baseline"/>
      </w:rPr>
    </w:lvl>
    <w:lvl w:ilvl="2">
      <w:start w:val="1"/>
      <w:numFmt w:val="decimal"/>
      <w:lvlText w:val="Anhang %1.%2.%3:"/>
      <w:lvlJc w:val="left"/>
      <w:pPr>
        <w:ind w:left="1814" w:hanging="1814"/>
      </w:pPr>
      <w:rPr>
        <w:rFonts w:ascii="Arial Fett" w:hAnsi="Arial Fett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kern w:val="0"/>
        <w:sz w:val="24"/>
        <w:szCs w:val="24"/>
        <w:u w:color="000000"/>
        <w:effect w:val="blinkBackground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7"/>
  </w:num>
  <w:num w:numId="20">
    <w:abstractNumId w:val="8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4"/>
  </w:num>
  <w:num w:numId="28">
    <w:abstractNumId w:val="9"/>
  </w:num>
  <w:num w:numId="29">
    <w:abstractNumId w:val="7"/>
  </w:num>
  <w:num w:numId="30">
    <w:abstractNumId w:val="8"/>
  </w:num>
  <w:num w:numId="31">
    <w:abstractNumId w:val="6"/>
  </w:num>
  <w:num w:numId="32">
    <w:abstractNumId w:val="3"/>
  </w:num>
  <w:num w:numId="33">
    <w:abstractNumId w:val="2"/>
  </w:num>
  <w:num w:numId="34">
    <w:abstractNumId w:val="1"/>
  </w:num>
  <w:num w:numId="35">
    <w:abstractNumId w:val="5"/>
  </w:num>
  <w:num w:numId="36">
    <w:abstractNumId w:val="4"/>
  </w:num>
  <w:num w:numId="37">
    <w:abstractNumId w:val="21"/>
  </w:num>
  <w:num w:numId="38">
    <w:abstractNumId w:val="14"/>
  </w:num>
  <w:num w:numId="39">
    <w:abstractNumId w:val="15"/>
  </w:num>
  <w:num w:numId="40">
    <w:abstractNumId w:val="10"/>
  </w:num>
  <w:num w:numId="41">
    <w:abstractNumId w:val="13"/>
  </w:num>
  <w:num w:numId="42">
    <w:abstractNumId w:val="17"/>
  </w:num>
  <w:num w:numId="43">
    <w:abstractNumId w:val="11"/>
  </w:num>
  <w:num w:numId="44">
    <w:abstractNumId w:val="16"/>
  </w:num>
  <w:num w:numId="45">
    <w:abstractNumId w:val="31"/>
  </w:num>
  <w:num w:numId="46">
    <w:abstractNumId w:val="26"/>
  </w:num>
  <w:num w:numId="47">
    <w:abstractNumId w:val="20"/>
  </w:num>
  <w:num w:numId="48">
    <w:abstractNumId w:val="25"/>
  </w:num>
  <w:num w:numId="49">
    <w:abstractNumId w:val="12"/>
  </w:num>
  <w:num w:numId="50">
    <w:abstractNumId w:val="18"/>
  </w:num>
  <w:num w:numId="51">
    <w:abstractNumId w:val="27"/>
  </w:num>
  <w:num w:numId="52">
    <w:abstractNumId w:val="22"/>
  </w:num>
  <w:num w:numId="53">
    <w:abstractNumId w:val="19"/>
  </w:num>
  <w:num w:numId="54">
    <w:abstractNumId w:val="30"/>
  </w:num>
  <w:num w:numId="55">
    <w:abstractNumId w:val="28"/>
  </w:num>
  <w:num w:numId="56">
    <w:abstractNumId w:val="24"/>
  </w:num>
  <w:num w:numId="57">
    <w:abstractNumId w:val="23"/>
  </w:num>
  <w:num w:numId="58">
    <w:abstractNumId w:val="2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907"/>
  <w:autoHyphenation/>
  <w:hyphenationZone w:val="425"/>
  <w:drawingGridHorizontalSpacing w:val="142"/>
  <w:drawingGridVerticalSpacing w:val="142"/>
  <w:displayHorizontalDrawingGridEvery w:val="2"/>
  <w:displayVerticalDrawingGridEvery w:val="2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7D"/>
    <w:rsid w:val="00001EFA"/>
    <w:rsid w:val="000045BC"/>
    <w:rsid w:val="000062DE"/>
    <w:rsid w:val="00010256"/>
    <w:rsid w:val="00010EE4"/>
    <w:rsid w:val="00012763"/>
    <w:rsid w:val="00013C3E"/>
    <w:rsid w:val="00014BAD"/>
    <w:rsid w:val="000159DD"/>
    <w:rsid w:val="00016B95"/>
    <w:rsid w:val="0001751A"/>
    <w:rsid w:val="00020F60"/>
    <w:rsid w:val="00024888"/>
    <w:rsid w:val="00031258"/>
    <w:rsid w:val="0003167C"/>
    <w:rsid w:val="0003237E"/>
    <w:rsid w:val="00032B2C"/>
    <w:rsid w:val="00032DE6"/>
    <w:rsid w:val="00034504"/>
    <w:rsid w:val="000357D3"/>
    <w:rsid w:val="0003614B"/>
    <w:rsid w:val="00036808"/>
    <w:rsid w:val="00037C04"/>
    <w:rsid w:val="00040950"/>
    <w:rsid w:val="000417D4"/>
    <w:rsid w:val="0004206F"/>
    <w:rsid w:val="0004285E"/>
    <w:rsid w:val="00042965"/>
    <w:rsid w:val="000434C9"/>
    <w:rsid w:val="000441F1"/>
    <w:rsid w:val="00044D96"/>
    <w:rsid w:val="00046189"/>
    <w:rsid w:val="000506B6"/>
    <w:rsid w:val="0005387D"/>
    <w:rsid w:val="00053CE9"/>
    <w:rsid w:val="00054041"/>
    <w:rsid w:val="000556F9"/>
    <w:rsid w:val="00057F42"/>
    <w:rsid w:val="000607D6"/>
    <w:rsid w:val="00061359"/>
    <w:rsid w:val="00063279"/>
    <w:rsid w:val="00065BD4"/>
    <w:rsid w:val="00066564"/>
    <w:rsid w:val="00066941"/>
    <w:rsid w:val="00070418"/>
    <w:rsid w:val="00070706"/>
    <w:rsid w:val="00072A36"/>
    <w:rsid w:val="00072F98"/>
    <w:rsid w:val="000731EC"/>
    <w:rsid w:val="00073C17"/>
    <w:rsid w:val="000824DE"/>
    <w:rsid w:val="000862F8"/>
    <w:rsid w:val="00092C68"/>
    <w:rsid w:val="00094CE7"/>
    <w:rsid w:val="00097DF7"/>
    <w:rsid w:val="000A0582"/>
    <w:rsid w:val="000A1B04"/>
    <w:rsid w:val="000A3AE4"/>
    <w:rsid w:val="000A77E1"/>
    <w:rsid w:val="000B134E"/>
    <w:rsid w:val="000B2348"/>
    <w:rsid w:val="000B27A8"/>
    <w:rsid w:val="000B37E5"/>
    <w:rsid w:val="000B3BBB"/>
    <w:rsid w:val="000B407F"/>
    <w:rsid w:val="000B441E"/>
    <w:rsid w:val="000B7EB2"/>
    <w:rsid w:val="000C2907"/>
    <w:rsid w:val="000C5ACD"/>
    <w:rsid w:val="000C62B1"/>
    <w:rsid w:val="000C6DE1"/>
    <w:rsid w:val="000C76FF"/>
    <w:rsid w:val="000D1349"/>
    <w:rsid w:val="000D21EB"/>
    <w:rsid w:val="000D225D"/>
    <w:rsid w:val="000D2D5C"/>
    <w:rsid w:val="000D37F1"/>
    <w:rsid w:val="000D400F"/>
    <w:rsid w:val="000D4A7C"/>
    <w:rsid w:val="000D50D7"/>
    <w:rsid w:val="000D6BD5"/>
    <w:rsid w:val="000D7E18"/>
    <w:rsid w:val="000E0C67"/>
    <w:rsid w:val="000E331F"/>
    <w:rsid w:val="000E3ED4"/>
    <w:rsid w:val="000E6D61"/>
    <w:rsid w:val="000E6FD6"/>
    <w:rsid w:val="000E772F"/>
    <w:rsid w:val="000F3D4E"/>
    <w:rsid w:val="000F6604"/>
    <w:rsid w:val="000F6DD6"/>
    <w:rsid w:val="000F7142"/>
    <w:rsid w:val="001011FA"/>
    <w:rsid w:val="0010168F"/>
    <w:rsid w:val="0010206F"/>
    <w:rsid w:val="001028A2"/>
    <w:rsid w:val="00102FD4"/>
    <w:rsid w:val="00105464"/>
    <w:rsid w:val="00106B66"/>
    <w:rsid w:val="00106BFF"/>
    <w:rsid w:val="00111BBA"/>
    <w:rsid w:val="00112539"/>
    <w:rsid w:val="001128C8"/>
    <w:rsid w:val="00114D78"/>
    <w:rsid w:val="00115ACC"/>
    <w:rsid w:val="00115B46"/>
    <w:rsid w:val="00116739"/>
    <w:rsid w:val="00117A5B"/>
    <w:rsid w:val="00120EF6"/>
    <w:rsid w:val="00121B4F"/>
    <w:rsid w:val="00122BCB"/>
    <w:rsid w:val="00122DD8"/>
    <w:rsid w:val="00123686"/>
    <w:rsid w:val="0012398D"/>
    <w:rsid w:val="00124047"/>
    <w:rsid w:val="00124B8E"/>
    <w:rsid w:val="00124E8A"/>
    <w:rsid w:val="0012584F"/>
    <w:rsid w:val="00125EE2"/>
    <w:rsid w:val="0012653B"/>
    <w:rsid w:val="00126EAB"/>
    <w:rsid w:val="0012758F"/>
    <w:rsid w:val="001367F1"/>
    <w:rsid w:val="0014221A"/>
    <w:rsid w:val="0014230A"/>
    <w:rsid w:val="00142C18"/>
    <w:rsid w:val="00144170"/>
    <w:rsid w:val="00144B72"/>
    <w:rsid w:val="00153D13"/>
    <w:rsid w:val="00155E69"/>
    <w:rsid w:val="001561A3"/>
    <w:rsid w:val="00160B8E"/>
    <w:rsid w:val="0016102A"/>
    <w:rsid w:val="001624B0"/>
    <w:rsid w:val="00162C6A"/>
    <w:rsid w:val="00163E1C"/>
    <w:rsid w:val="00163FE0"/>
    <w:rsid w:val="00166974"/>
    <w:rsid w:val="00171631"/>
    <w:rsid w:val="001732B2"/>
    <w:rsid w:val="0017395E"/>
    <w:rsid w:val="00173B0D"/>
    <w:rsid w:val="001748B3"/>
    <w:rsid w:val="00174BA6"/>
    <w:rsid w:val="00174E30"/>
    <w:rsid w:val="00174ED2"/>
    <w:rsid w:val="00175FC9"/>
    <w:rsid w:val="001765BD"/>
    <w:rsid w:val="001772A4"/>
    <w:rsid w:val="001804E9"/>
    <w:rsid w:val="00180E3A"/>
    <w:rsid w:val="001845F8"/>
    <w:rsid w:val="00184930"/>
    <w:rsid w:val="00185115"/>
    <w:rsid w:val="00191431"/>
    <w:rsid w:val="00191DF5"/>
    <w:rsid w:val="001945B2"/>
    <w:rsid w:val="00194DB0"/>
    <w:rsid w:val="00196610"/>
    <w:rsid w:val="001A01AD"/>
    <w:rsid w:val="001A0CF6"/>
    <w:rsid w:val="001A1819"/>
    <w:rsid w:val="001A2BA1"/>
    <w:rsid w:val="001A2E84"/>
    <w:rsid w:val="001A3123"/>
    <w:rsid w:val="001A3A7B"/>
    <w:rsid w:val="001A59AB"/>
    <w:rsid w:val="001A5AB2"/>
    <w:rsid w:val="001A6EB7"/>
    <w:rsid w:val="001B014D"/>
    <w:rsid w:val="001B0204"/>
    <w:rsid w:val="001B1482"/>
    <w:rsid w:val="001B2019"/>
    <w:rsid w:val="001B2AAD"/>
    <w:rsid w:val="001B61B6"/>
    <w:rsid w:val="001B64A0"/>
    <w:rsid w:val="001B769C"/>
    <w:rsid w:val="001C6384"/>
    <w:rsid w:val="001C6558"/>
    <w:rsid w:val="001C671D"/>
    <w:rsid w:val="001C6FE6"/>
    <w:rsid w:val="001C7AD4"/>
    <w:rsid w:val="001D13E8"/>
    <w:rsid w:val="001D23ED"/>
    <w:rsid w:val="001D3706"/>
    <w:rsid w:val="001D3897"/>
    <w:rsid w:val="001D54A0"/>
    <w:rsid w:val="001D5BB9"/>
    <w:rsid w:val="001D7C7D"/>
    <w:rsid w:val="001E2AF6"/>
    <w:rsid w:val="001E4B6B"/>
    <w:rsid w:val="001E6616"/>
    <w:rsid w:val="001F3A1F"/>
    <w:rsid w:val="001F3C6B"/>
    <w:rsid w:val="001F4E97"/>
    <w:rsid w:val="001F560C"/>
    <w:rsid w:val="001F70AA"/>
    <w:rsid w:val="001F7317"/>
    <w:rsid w:val="0020085F"/>
    <w:rsid w:val="00201DA6"/>
    <w:rsid w:val="00202D33"/>
    <w:rsid w:val="00205823"/>
    <w:rsid w:val="00205E3A"/>
    <w:rsid w:val="00205EF0"/>
    <w:rsid w:val="00212AF3"/>
    <w:rsid w:val="002146B4"/>
    <w:rsid w:val="00215C3D"/>
    <w:rsid w:val="00220DE6"/>
    <w:rsid w:val="002217C9"/>
    <w:rsid w:val="002218B1"/>
    <w:rsid w:val="00222A7B"/>
    <w:rsid w:val="00222B3C"/>
    <w:rsid w:val="00222C4C"/>
    <w:rsid w:val="002261DF"/>
    <w:rsid w:val="002266A8"/>
    <w:rsid w:val="002278B0"/>
    <w:rsid w:val="00231EF4"/>
    <w:rsid w:val="00232B9E"/>
    <w:rsid w:val="002337F2"/>
    <w:rsid w:val="00236810"/>
    <w:rsid w:val="002368C5"/>
    <w:rsid w:val="00241EAA"/>
    <w:rsid w:val="00243FB4"/>
    <w:rsid w:val="0024423E"/>
    <w:rsid w:val="00246B0F"/>
    <w:rsid w:val="002529AE"/>
    <w:rsid w:val="00253F83"/>
    <w:rsid w:val="00254228"/>
    <w:rsid w:val="00254501"/>
    <w:rsid w:val="00254833"/>
    <w:rsid w:val="0026076F"/>
    <w:rsid w:val="00260EEC"/>
    <w:rsid w:val="002617C4"/>
    <w:rsid w:val="00261FE9"/>
    <w:rsid w:val="00262103"/>
    <w:rsid w:val="00262F8D"/>
    <w:rsid w:val="00263DA4"/>
    <w:rsid w:val="00263F2F"/>
    <w:rsid w:val="00266A49"/>
    <w:rsid w:val="002671A0"/>
    <w:rsid w:val="0027132C"/>
    <w:rsid w:val="002714AC"/>
    <w:rsid w:val="002766C3"/>
    <w:rsid w:val="00277BA5"/>
    <w:rsid w:val="002802F0"/>
    <w:rsid w:val="0028055A"/>
    <w:rsid w:val="002818B6"/>
    <w:rsid w:val="00281AB0"/>
    <w:rsid w:val="00282314"/>
    <w:rsid w:val="002834D5"/>
    <w:rsid w:val="002855C9"/>
    <w:rsid w:val="00286287"/>
    <w:rsid w:val="002870EE"/>
    <w:rsid w:val="00287DC5"/>
    <w:rsid w:val="00291646"/>
    <w:rsid w:val="00291F0D"/>
    <w:rsid w:val="002925A2"/>
    <w:rsid w:val="002942C2"/>
    <w:rsid w:val="0029660D"/>
    <w:rsid w:val="002972D9"/>
    <w:rsid w:val="002A007B"/>
    <w:rsid w:val="002A4901"/>
    <w:rsid w:val="002A5906"/>
    <w:rsid w:val="002B05B2"/>
    <w:rsid w:val="002B0F88"/>
    <w:rsid w:val="002B1F0E"/>
    <w:rsid w:val="002B3BFD"/>
    <w:rsid w:val="002B435E"/>
    <w:rsid w:val="002B4B3D"/>
    <w:rsid w:val="002B6253"/>
    <w:rsid w:val="002B640F"/>
    <w:rsid w:val="002B7950"/>
    <w:rsid w:val="002C1CDD"/>
    <w:rsid w:val="002C2C4E"/>
    <w:rsid w:val="002C365B"/>
    <w:rsid w:val="002C476B"/>
    <w:rsid w:val="002C61E4"/>
    <w:rsid w:val="002D1E15"/>
    <w:rsid w:val="002E0A18"/>
    <w:rsid w:val="002E4669"/>
    <w:rsid w:val="002E5FF2"/>
    <w:rsid w:val="002E6F06"/>
    <w:rsid w:val="002F1824"/>
    <w:rsid w:val="002F3229"/>
    <w:rsid w:val="002F379D"/>
    <w:rsid w:val="003001B1"/>
    <w:rsid w:val="00300EDE"/>
    <w:rsid w:val="0030215E"/>
    <w:rsid w:val="0030352A"/>
    <w:rsid w:val="003046EB"/>
    <w:rsid w:val="00306B82"/>
    <w:rsid w:val="00310DA8"/>
    <w:rsid w:val="003146DE"/>
    <w:rsid w:val="0031500B"/>
    <w:rsid w:val="00317BCC"/>
    <w:rsid w:val="00320123"/>
    <w:rsid w:val="00320FDD"/>
    <w:rsid w:val="00321203"/>
    <w:rsid w:val="0032143C"/>
    <w:rsid w:val="0032404C"/>
    <w:rsid w:val="00324231"/>
    <w:rsid w:val="00325A77"/>
    <w:rsid w:val="00326B5B"/>
    <w:rsid w:val="00327A9F"/>
    <w:rsid w:val="00332EAE"/>
    <w:rsid w:val="003338A3"/>
    <w:rsid w:val="00333E4F"/>
    <w:rsid w:val="00333FB4"/>
    <w:rsid w:val="00335F80"/>
    <w:rsid w:val="0033620E"/>
    <w:rsid w:val="00336247"/>
    <w:rsid w:val="00336432"/>
    <w:rsid w:val="003370FE"/>
    <w:rsid w:val="00342B76"/>
    <w:rsid w:val="00343356"/>
    <w:rsid w:val="003435B7"/>
    <w:rsid w:val="003436DE"/>
    <w:rsid w:val="0034395E"/>
    <w:rsid w:val="00343AC9"/>
    <w:rsid w:val="00345B8E"/>
    <w:rsid w:val="003515A3"/>
    <w:rsid w:val="00351EBD"/>
    <w:rsid w:val="003540FD"/>
    <w:rsid w:val="003605BB"/>
    <w:rsid w:val="00361DE8"/>
    <w:rsid w:val="00362A48"/>
    <w:rsid w:val="003675AA"/>
    <w:rsid w:val="00371609"/>
    <w:rsid w:val="0037266A"/>
    <w:rsid w:val="00374CD8"/>
    <w:rsid w:val="00376D57"/>
    <w:rsid w:val="00377909"/>
    <w:rsid w:val="0038065F"/>
    <w:rsid w:val="00383A97"/>
    <w:rsid w:val="00385A00"/>
    <w:rsid w:val="00385BBE"/>
    <w:rsid w:val="003863F2"/>
    <w:rsid w:val="003949E3"/>
    <w:rsid w:val="00394C0F"/>
    <w:rsid w:val="0039786C"/>
    <w:rsid w:val="003A1E75"/>
    <w:rsid w:val="003A290C"/>
    <w:rsid w:val="003A3DED"/>
    <w:rsid w:val="003A65DF"/>
    <w:rsid w:val="003B0522"/>
    <w:rsid w:val="003B70B6"/>
    <w:rsid w:val="003C20FB"/>
    <w:rsid w:val="003C50DA"/>
    <w:rsid w:val="003C6B42"/>
    <w:rsid w:val="003D10D2"/>
    <w:rsid w:val="003D1B4B"/>
    <w:rsid w:val="003D3611"/>
    <w:rsid w:val="003D3EB3"/>
    <w:rsid w:val="003D432A"/>
    <w:rsid w:val="003D4E59"/>
    <w:rsid w:val="003D7D48"/>
    <w:rsid w:val="003E0053"/>
    <w:rsid w:val="003E110D"/>
    <w:rsid w:val="003E401A"/>
    <w:rsid w:val="003F01F2"/>
    <w:rsid w:val="003F1433"/>
    <w:rsid w:val="003F1543"/>
    <w:rsid w:val="003F30EE"/>
    <w:rsid w:val="00402295"/>
    <w:rsid w:val="00402329"/>
    <w:rsid w:val="004077AA"/>
    <w:rsid w:val="004118B7"/>
    <w:rsid w:val="00411C0C"/>
    <w:rsid w:val="004121B2"/>
    <w:rsid w:val="004123F1"/>
    <w:rsid w:val="0041433C"/>
    <w:rsid w:val="0041451A"/>
    <w:rsid w:val="00415755"/>
    <w:rsid w:val="004168E3"/>
    <w:rsid w:val="004211BD"/>
    <w:rsid w:val="00424665"/>
    <w:rsid w:val="00426374"/>
    <w:rsid w:val="0042779F"/>
    <w:rsid w:val="00431E39"/>
    <w:rsid w:val="004339C1"/>
    <w:rsid w:val="00434177"/>
    <w:rsid w:val="00434DCA"/>
    <w:rsid w:val="004361BA"/>
    <w:rsid w:val="004377B5"/>
    <w:rsid w:val="00440225"/>
    <w:rsid w:val="00441E59"/>
    <w:rsid w:val="00445FBE"/>
    <w:rsid w:val="004465FA"/>
    <w:rsid w:val="00447790"/>
    <w:rsid w:val="00450B37"/>
    <w:rsid w:val="004519F8"/>
    <w:rsid w:val="00451F4A"/>
    <w:rsid w:val="0045391D"/>
    <w:rsid w:val="00454F16"/>
    <w:rsid w:val="004551A0"/>
    <w:rsid w:val="00461BEB"/>
    <w:rsid w:val="0046236F"/>
    <w:rsid w:val="00462767"/>
    <w:rsid w:val="00463059"/>
    <w:rsid w:val="00465596"/>
    <w:rsid w:val="00470674"/>
    <w:rsid w:val="00470B65"/>
    <w:rsid w:val="00471D9B"/>
    <w:rsid w:val="004816A1"/>
    <w:rsid w:val="00482549"/>
    <w:rsid w:val="004845D4"/>
    <w:rsid w:val="00484AD5"/>
    <w:rsid w:val="00484C39"/>
    <w:rsid w:val="00486196"/>
    <w:rsid w:val="0048630C"/>
    <w:rsid w:val="00486B12"/>
    <w:rsid w:val="004901CA"/>
    <w:rsid w:val="004916D7"/>
    <w:rsid w:val="00491DD8"/>
    <w:rsid w:val="004922EC"/>
    <w:rsid w:val="004937D4"/>
    <w:rsid w:val="00493A8A"/>
    <w:rsid w:val="004949C7"/>
    <w:rsid w:val="004952CE"/>
    <w:rsid w:val="004975CD"/>
    <w:rsid w:val="004A3CE3"/>
    <w:rsid w:val="004A6F8F"/>
    <w:rsid w:val="004B23C1"/>
    <w:rsid w:val="004B3478"/>
    <w:rsid w:val="004B62EF"/>
    <w:rsid w:val="004C0BC9"/>
    <w:rsid w:val="004C1524"/>
    <w:rsid w:val="004C2345"/>
    <w:rsid w:val="004C272E"/>
    <w:rsid w:val="004C2B09"/>
    <w:rsid w:val="004C7182"/>
    <w:rsid w:val="004C7913"/>
    <w:rsid w:val="004D02B1"/>
    <w:rsid w:val="004D13BD"/>
    <w:rsid w:val="004D4CA5"/>
    <w:rsid w:val="004D4E76"/>
    <w:rsid w:val="004D5E19"/>
    <w:rsid w:val="004E0154"/>
    <w:rsid w:val="004E1818"/>
    <w:rsid w:val="004E4252"/>
    <w:rsid w:val="004E46CC"/>
    <w:rsid w:val="004E4E67"/>
    <w:rsid w:val="004F341E"/>
    <w:rsid w:val="004F38A5"/>
    <w:rsid w:val="004F6CBD"/>
    <w:rsid w:val="004F7469"/>
    <w:rsid w:val="004F7882"/>
    <w:rsid w:val="00501A9E"/>
    <w:rsid w:val="005021DD"/>
    <w:rsid w:val="005021EE"/>
    <w:rsid w:val="0050645B"/>
    <w:rsid w:val="005105B7"/>
    <w:rsid w:val="005111C7"/>
    <w:rsid w:val="0051162F"/>
    <w:rsid w:val="00513186"/>
    <w:rsid w:val="00513468"/>
    <w:rsid w:val="00513BA7"/>
    <w:rsid w:val="0051547D"/>
    <w:rsid w:val="00520870"/>
    <w:rsid w:val="00522C3D"/>
    <w:rsid w:val="00523228"/>
    <w:rsid w:val="005249CC"/>
    <w:rsid w:val="00525750"/>
    <w:rsid w:val="00525CEA"/>
    <w:rsid w:val="00525DE2"/>
    <w:rsid w:val="0053143A"/>
    <w:rsid w:val="0053186C"/>
    <w:rsid w:val="00533522"/>
    <w:rsid w:val="00536AE1"/>
    <w:rsid w:val="0053718B"/>
    <w:rsid w:val="00541CF3"/>
    <w:rsid w:val="0054363F"/>
    <w:rsid w:val="00544104"/>
    <w:rsid w:val="00546793"/>
    <w:rsid w:val="00546BC4"/>
    <w:rsid w:val="0055207F"/>
    <w:rsid w:val="0055333E"/>
    <w:rsid w:val="005569F8"/>
    <w:rsid w:val="00557945"/>
    <w:rsid w:val="0056076C"/>
    <w:rsid w:val="00561572"/>
    <w:rsid w:val="00562117"/>
    <w:rsid w:val="00562C1D"/>
    <w:rsid w:val="00562EFF"/>
    <w:rsid w:val="00564AC6"/>
    <w:rsid w:val="00567042"/>
    <w:rsid w:val="0056729E"/>
    <w:rsid w:val="00570F84"/>
    <w:rsid w:val="005719A4"/>
    <w:rsid w:val="00571C32"/>
    <w:rsid w:val="00573DC0"/>
    <w:rsid w:val="0057558C"/>
    <w:rsid w:val="00575ACD"/>
    <w:rsid w:val="00577310"/>
    <w:rsid w:val="0057758E"/>
    <w:rsid w:val="00583207"/>
    <w:rsid w:val="005834DB"/>
    <w:rsid w:val="005836A0"/>
    <w:rsid w:val="005856D0"/>
    <w:rsid w:val="0058668B"/>
    <w:rsid w:val="00586A92"/>
    <w:rsid w:val="00591467"/>
    <w:rsid w:val="005927B5"/>
    <w:rsid w:val="00593497"/>
    <w:rsid w:val="005935DD"/>
    <w:rsid w:val="00594342"/>
    <w:rsid w:val="00595CC0"/>
    <w:rsid w:val="005A130D"/>
    <w:rsid w:val="005A5DF9"/>
    <w:rsid w:val="005A64AF"/>
    <w:rsid w:val="005A784D"/>
    <w:rsid w:val="005B0B20"/>
    <w:rsid w:val="005B197A"/>
    <w:rsid w:val="005B2245"/>
    <w:rsid w:val="005B3698"/>
    <w:rsid w:val="005B5045"/>
    <w:rsid w:val="005B7344"/>
    <w:rsid w:val="005B7FB2"/>
    <w:rsid w:val="005C031E"/>
    <w:rsid w:val="005C067D"/>
    <w:rsid w:val="005C2222"/>
    <w:rsid w:val="005D61CA"/>
    <w:rsid w:val="005D72A3"/>
    <w:rsid w:val="005D7B6F"/>
    <w:rsid w:val="005E043E"/>
    <w:rsid w:val="005E18F8"/>
    <w:rsid w:val="005E2396"/>
    <w:rsid w:val="005E3070"/>
    <w:rsid w:val="005F0B90"/>
    <w:rsid w:val="005F1936"/>
    <w:rsid w:val="005F1E7F"/>
    <w:rsid w:val="005F2737"/>
    <w:rsid w:val="005F5844"/>
    <w:rsid w:val="006002FD"/>
    <w:rsid w:val="00601DB1"/>
    <w:rsid w:val="006024B4"/>
    <w:rsid w:val="00602570"/>
    <w:rsid w:val="0060339C"/>
    <w:rsid w:val="00605B76"/>
    <w:rsid w:val="00605CBF"/>
    <w:rsid w:val="006060EB"/>
    <w:rsid w:val="0061136D"/>
    <w:rsid w:val="0061212A"/>
    <w:rsid w:val="00613BE9"/>
    <w:rsid w:val="00615642"/>
    <w:rsid w:val="00615648"/>
    <w:rsid w:val="006202D0"/>
    <w:rsid w:val="00625B85"/>
    <w:rsid w:val="00625D07"/>
    <w:rsid w:val="00626DF9"/>
    <w:rsid w:val="006304E9"/>
    <w:rsid w:val="006306EF"/>
    <w:rsid w:val="0063078E"/>
    <w:rsid w:val="006310C6"/>
    <w:rsid w:val="006310C8"/>
    <w:rsid w:val="00631FA1"/>
    <w:rsid w:val="006323E2"/>
    <w:rsid w:val="006437F1"/>
    <w:rsid w:val="006445AB"/>
    <w:rsid w:val="00650126"/>
    <w:rsid w:val="00651829"/>
    <w:rsid w:val="00651F38"/>
    <w:rsid w:val="00653AB8"/>
    <w:rsid w:val="00655DCC"/>
    <w:rsid w:val="00661EF0"/>
    <w:rsid w:val="00662FE9"/>
    <w:rsid w:val="00666312"/>
    <w:rsid w:val="00666BC4"/>
    <w:rsid w:val="00667226"/>
    <w:rsid w:val="006708B1"/>
    <w:rsid w:val="00671832"/>
    <w:rsid w:val="0067259F"/>
    <w:rsid w:val="00674043"/>
    <w:rsid w:val="006756FB"/>
    <w:rsid w:val="00677EF1"/>
    <w:rsid w:val="006804A1"/>
    <w:rsid w:val="006847F5"/>
    <w:rsid w:val="006853EF"/>
    <w:rsid w:val="00685F8C"/>
    <w:rsid w:val="006A1BA0"/>
    <w:rsid w:val="006A2CD5"/>
    <w:rsid w:val="006A4192"/>
    <w:rsid w:val="006A5076"/>
    <w:rsid w:val="006A681E"/>
    <w:rsid w:val="006B0619"/>
    <w:rsid w:val="006B3419"/>
    <w:rsid w:val="006B4036"/>
    <w:rsid w:val="006B4398"/>
    <w:rsid w:val="006B688D"/>
    <w:rsid w:val="006C0382"/>
    <w:rsid w:val="006C0AD4"/>
    <w:rsid w:val="006C595B"/>
    <w:rsid w:val="006C6B52"/>
    <w:rsid w:val="006C7F8B"/>
    <w:rsid w:val="006D1DA0"/>
    <w:rsid w:val="006D6D3A"/>
    <w:rsid w:val="006E11B9"/>
    <w:rsid w:val="006E5632"/>
    <w:rsid w:val="006E570C"/>
    <w:rsid w:val="006E5F46"/>
    <w:rsid w:val="006E6470"/>
    <w:rsid w:val="006E7756"/>
    <w:rsid w:val="006F115B"/>
    <w:rsid w:val="006F40EA"/>
    <w:rsid w:val="006F51F7"/>
    <w:rsid w:val="006F6473"/>
    <w:rsid w:val="006F7B81"/>
    <w:rsid w:val="00702315"/>
    <w:rsid w:val="007076B7"/>
    <w:rsid w:val="007115EA"/>
    <w:rsid w:val="0071429E"/>
    <w:rsid w:val="0071580F"/>
    <w:rsid w:val="0071703B"/>
    <w:rsid w:val="007211D3"/>
    <w:rsid w:val="00724579"/>
    <w:rsid w:val="00725EBC"/>
    <w:rsid w:val="007267BD"/>
    <w:rsid w:val="007316CF"/>
    <w:rsid w:val="00731D36"/>
    <w:rsid w:val="00732AF4"/>
    <w:rsid w:val="007331A7"/>
    <w:rsid w:val="007345B9"/>
    <w:rsid w:val="00737A59"/>
    <w:rsid w:val="007404F7"/>
    <w:rsid w:val="00742706"/>
    <w:rsid w:val="00742BDB"/>
    <w:rsid w:val="00743D77"/>
    <w:rsid w:val="00745990"/>
    <w:rsid w:val="00753B28"/>
    <w:rsid w:val="0075758A"/>
    <w:rsid w:val="007624B0"/>
    <w:rsid w:val="0076440A"/>
    <w:rsid w:val="00765AE0"/>
    <w:rsid w:val="00766783"/>
    <w:rsid w:val="00771057"/>
    <w:rsid w:val="00771B36"/>
    <w:rsid w:val="00773808"/>
    <w:rsid w:val="00773861"/>
    <w:rsid w:val="00775BEE"/>
    <w:rsid w:val="00781238"/>
    <w:rsid w:val="007843B3"/>
    <w:rsid w:val="007843E9"/>
    <w:rsid w:val="00785E53"/>
    <w:rsid w:val="007878F8"/>
    <w:rsid w:val="00790B9D"/>
    <w:rsid w:val="0079159C"/>
    <w:rsid w:val="00791D75"/>
    <w:rsid w:val="00791DCD"/>
    <w:rsid w:val="00791E05"/>
    <w:rsid w:val="0079222A"/>
    <w:rsid w:val="007972C1"/>
    <w:rsid w:val="007A208C"/>
    <w:rsid w:val="007A39ED"/>
    <w:rsid w:val="007A56D4"/>
    <w:rsid w:val="007B0C60"/>
    <w:rsid w:val="007B6369"/>
    <w:rsid w:val="007C094F"/>
    <w:rsid w:val="007C1437"/>
    <w:rsid w:val="007C18AC"/>
    <w:rsid w:val="007C4A2F"/>
    <w:rsid w:val="007C61BE"/>
    <w:rsid w:val="007C6642"/>
    <w:rsid w:val="007C6F59"/>
    <w:rsid w:val="007C7219"/>
    <w:rsid w:val="007D2CE9"/>
    <w:rsid w:val="007D2E12"/>
    <w:rsid w:val="007D2EEC"/>
    <w:rsid w:val="007D35D8"/>
    <w:rsid w:val="007D4038"/>
    <w:rsid w:val="007D4E13"/>
    <w:rsid w:val="007E2BF1"/>
    <w:rsid w:val="007E3ED8"/>
    <w:rsid w:val="007E47C2"/>
    <w:rsid w:val="007E5629"/>
    <w:rsid w:val="007E5A3B"/>
    <w:rsid w:val="007E7B6E"/>
    <w:rsid w:val="007F1798"/>
    <w:rsid w:val="007F17BB"/>
    <w:rsid w:val="007F1BFA"/>
    <w:rsid w:val="007F1F03"/>
    <w:rsid w:val="007F2682"/>
    <w:rsid w:val="007F2BCC"/>
    <w:rsid w:val="007F2F42"/>
    <w:rsid w:val="007F3C34"/>
    <w:rsid w:val="007F4014"/>
    <w:rsid w:val="007F535E"/>
    <w:rsid w:val="007F5589"/>
    <w:rsid w:val="007F7197"/>
    <w:rsid w:val="008006FF"/>
    <w:rsid w:val="00800711"/>
    <w:rsid w:val="008015A7"/>
    <w:rsid w:val="00805EC1"/>
    <w:rsid w:val="00806EE7"/>
    <w:rsid w:val="00810CA0"/>
    <w:rsid w:val="008115C3"/>
    <w:rsid w:val="00813131"/>
    <w:rsid w:val="00813699"/>
    <w:rsid w:val="008201AD"/>
    <w:rsid w:val="00820FA2"/>
    <w:rsid w:val="00821080"/>
    <w:rsid w:val="00822FFD"/>
    <w:rsid w:val="0082628E"/>
    <w:rsid w:val="00826B6F"/>
    <w:rsid w:val="008324E8"/>
    <w:rsid w:val="00834056"/>
    <w:rsid w:val="008363BF"/>
    <w:rsid w:val="00841A55"/>
    <w:rsid w:val="0084309B"/>
    <w:rsid w:val="0084310B"/>
    <w:rsid w:val="00851BFC"/>
    <w:rsid w:val="0085484E"/>
    <w:rsid w:val="00856CF4"/>
    <w:rsid w:val="00861151"/>
    <w:rsid w:val="00862A2C"/>
    <w:rsid w:val="0086504B"/>
    <w:rsid w:val="00870530"/>
    <w:rsid w:val="00870E17"/>
    <w:rsid w:val="008719E9"/>
    <w:rsid w:val="00871E9C"/>
    <w:rsid w:val="00875AA8"/>
    <w:rsid w:val="00877D98"/>
    <w:rsid w:val="008815EC"/>
    <w:rsid w:val="00881730"/>
    <w:rsid w:val="008833BF"/>
    <w:rsid w:val="008842D9"/>
    <w:rsid w:val="0088747E"/>
    <w:rsid w:val="0089386C"/>
    <w:rsid w:val="008964C7"/>
    <w:rsid w:val="008A0067"/>
    <w:rsid w:val="008A0889"/>
    <w:rsid w:val="008A38BB"/>
    <w:rsid w:val="008A4D7F"/>
    <w:rsid w:val="008A7AD3"/>
    <w:rsid w:val="008B2DB3"/>
    <w:rsid w:val="008B600C"/>
    <w:rsid w:val="008B760C"/>
    <w:rsid w:val="008C119A"/>
    <w:rsid w:val="008C20AE"/>
    <w:rsid w:val="008C2F6B"/>
    <w:rsid w:val="008C3697"/>
    <w:rsid w:val="008C42D5"/>
    <w:rsid w:val="008C436E"/>
    <w:rsid w:val="008C57ED"/>
    <w:rsid w:val="008C6BF8"/>
    <w:rsid w:val="008D0290"/>
    <w:rsid w:val="008D069A"/>
    <w:rsid w:val="008D0B4F"/>
    <w:rsid w:val="008D21C8"/>
    <w:rsid w:val="008D40C3"/>
    <w:rsid w:val="008D46DA"/>
    <w:rsid w:val="008D5EC3"/>
    <w:rsid w:val="008D65D1"/>
    <w:rsid w:val="008E222D"/>
    <w:rsid w:val="008E6C69"/>
    <w:rsid w:val="008E79B6"/>
    <w:rsid w:val="008F0450"/>
    <w:rsid w:val="008F7545"/>
    <w:rsid w:val="00900608"/>
    <w:rsid w:val="00900A9F"/>
    <w:rsid w:val="009018C1"/>
    <w:rsid w:val="00902CC5"/>
    <w:rsid w:val="00902F17"/>
    <w:rsid w:val="00904273"/>
    <w:rsid w:val="00905655"/>
    <w:rsid w:val="00905FFA"/>
    <w:rsid w:val="0090671C"/>
    <w:rsid w:val="0090717D"/>
    <w:rsid w:val="0090722B"/>
    <w:rsid w:val="0091244F"/>
    <w:rsid w:val="0091282A"/>
    <w:rsid w:val="009140BD"/>
    <w:rsid w:val="00915F1F"/>
    <w:rsid w:val="00917B88"/>
    <w:rsid w:val="00924A7A"/>
    <w:rsid w:val="0092582B"/>
    <w:rsid w:val="009303F8"/>
    <w:rsid w:val="009339D6"/>
    <w:rsid w:val="00934754"/>
    <w:rsid w:val="00934C41"/>
    <w:rsid w:val="009351CE"/>
    <w:rsid w:val="009355CE"/>
    <w:rsid w:val="00936465"/>
    <w:rsid w:val="00940305"/>
    <w:rsid w:val="00940CE1"/>
    <w:rsid w:val="00941B66"/>
    <w:rsid w:val="0094331E"/>
    <w:rsid w:val="0094427D"/>
    <w:rsid w:val="00944516"/>
    <w:rsid w:val="00945E0C"/>
    <w:rsid w:val="0094772E"/>
    <w:rsid w:val="00953F0F"/>
    <w:rsid w:val="009541EE"/>
    <w:rsid w:val="00956118"/>
    <w:rsid w:val="00963820"/>
    <w:rsid w:val="00963E30"/>
    <w:rsid w:val="009645F1"/>
    <w:rsid w:val="009656A7"/>
    <w:rsid w:val="009662A9"/>
    <w:rsid w:val="00966A6B"/>
    <w:rsid w:val="00966DA9"/>
    <w:rsid w:val="00970D28"/>
    <w:rsid w:val="00971425"/>
    <w:rsid w:val="00971C53"/>
    <w:rsid w:val="00975A1F"/>
    <w:rsid w:val="00976157"/>
    <w:rsid w:val="009766B6"/>
    <w:rsid w:val="00981DE0"/>
    <w:rsid w:val="00981E12"/>
    <w:rsid w:val="009826A3"/>
    <w:rsid w:val="00985C90"/>
    <w:rsid w:val="00990629"/>
    <w:rsid w:val="00992AAE"/>
    <w:rsid w:val="00992F34"/>
    <w:rsid w:val="00995470"/>
    <w:rsid w:val="00995E21"/>
    <w:rsid w:val="009A0BDC"/>
    <w:rsid w:val="009A3A33"/>
    <w:rsid w:val="009B102A"/>
    <w:rsid w:val="009B3982"/>
    <w:rsid w:val="009B4494"/>
    <w:rsid w:val="009B5B62"/>
    <w:rsid w:val="009B6662"/>
    <w:rsid w:val="009B6C1A"/>
    <w:rsid w:val="009C0D34"/>
    <w:rsid w:val="009C1945"/>
    <w:rsid w:val="009C3114"/>
    <w:rsid w:val="009C56D6"/>
    <w:rsid w:val="009D290A"/>
    <w:rsid w:val="009D544D"/>
    <w:rsid w:val="009D6D30"/>
    <w:rsid w:val="009E1DA5"/>
    <w:rsid w:val="009E324C"/>
    <w:rsid w:val="009E4AE0"/>
    <w:rsid w:val="009E4D73"/>
    <w:rsid w:val="009F0192"/>
    <w:rsid w:val="009F2F5F"/>
    <w:rsid w:val="009F3AF6"/>
    <w:rsid w:val="009F407E"/>
    <w:rsid w:val="009F459C"/>
    <w:rsid w:val="009F4E3D"/>
    <w:rsid w:val="009F514C"/>
    <w:rsid w:val="009F53B8"/>
    <w:rsid w:val="009F735F"/>
    <w:rsid w:val="00A0028E"/>
    <w:rsid w:val="00A03BDE"/>
    <w:rsid w:val="00A05480"/>
    <w:rsid w:val="00A06525"/>
    <w:rsid w:val="00A06A1A"/>
    <w:rsid w:val="00A07CBC"/>
    <w:rsid w:val="00A105E0"/>
    <w:rsid w:val="00A11131"/>
    <w:rsid w:val="00A11412"/>
    <w:rsid w:val="00A12136"/>
    <w:rsid w:val="00A12A15"/>
    <w:rsid w:val="00A1578D"/>
    <w:rsid w:val="00A15DCD"/>
    <w:rsid w:val="00A169F7"/>
    <w:rsid w:val="00A17134"/>
    <w:rsid w:val="00A20DFC"/>
    <w:rsid w:val="00A2146E"/>
    <w:rsid w:val="00A21DF7"/>
    <w:rsid w:val="00A22868"/>
    <w:rsid w:val="00A24601"/>
    <w:rsid w:val="00A24B2A"/>
    <w:rsid w:val="00A26846"/>
    <w:rsid w:val="00A27760"/>
    <w:rsid w:val="00A32FE5"/>
    <w:rsid w:val="00A332FF"/>
    <w:rsid w:val="00A33DC3"/>
    <w:rsid w:val="00A3786A"/>
    <w:rsid w:val="00A37ACB"/>
    <w:rsid w:val="00A40371"/>
    <w:rsid w:val="00A4038A"/>
    <w:rsid w:val="00A42638"/>
    <w:rsid w:val="00A42FFB"/>
    <w:rsid w:val="00A43697"/>
    <w:rsid w:val="00A43945"/>
    <w:rsid w:val="00A44EF0"/>
    <w:rsid w:val="00A50258"/>
    <w:rsid w:val="00A503A7"/>
    <w:rsid w:val="00A503C0"/>
    <w:rsid w:val="00A5135E"/>
    <w:rsid w:val="00A51587"/>
    <w:rsid w:val="00A53921"/>
    <w:rsid w:val="00A54417"/>
    <w:rsid w:val="00A549F3"/>
    <w:rsid w:val="00A55A3E"/>
    <w:rsid w:val="00A61FA6"/>
    <w:rsid w:val="00A6546B"/>
    <w:rsid w:val="00A65FAF"/>
    <w:rsid w:val="00A666E2"/>
    <w:rsid w:val="00A7071D"/>
    <w:rsid w:val="00A715EF"/>
    <w:rsid w:val="00A72066"/>
    <w:rsid w:val="00A73FB9"/>
    <w:rsid w:val="00A75649"/>
    <w:rsid w:val="00A76F8D"/>
    <w:rsid w:val="00A823FD"/>
    <w:rsid w:val="00A84726"/>
    <w:rsid w:val="00A9139D"/>
    <w:rsid w:val="00A9483F"/>
    <w:rsid w:val="00A94DF0"/>
    <w:rsid w:val="00A9740C"/>
    <w:rsid w:val="00A97787"/>
    <w:rsid w:val="00AA00C4"/>
    <w:rsid w:val="00AA10EB"/>
    <w:rsid w:val="00AA2898"/>
    <w:rsid w:val="00AA3D39"/>
    <w:rsid w:val="00AA3F27"/>
    <w:rsid w:val="00AA4688"/>
    <w:rsid w:val="00AA6737"/>
    <w:rsid w:val="00AB201F"/>
    <w:rsid w:val="00AB2C87"/>
    <w:rsid w:val="00AB33FF"/>
    <w:rsid w:val="00AB3E5F"/>
    <w:rsid w:val="00AB6C17"/>
    <w:rsid w:val="00AB6E39"/>
    <w:rsid w:val="00AC1B25"/>
    <w:rsid w:val="00AC2118"/>
    <w:rsid w:val="00AC2823"/>
    <w:rsid w:val="00AC3E5D"/>
    <w:rsid w:val="00AE3313"/>
    <w:rsid w:val="00AE36C8"/>
    <w:rsid w:val="00AE44FC"/>
    <w:rsid w:val="00AE50C9"/>
    <w:rsid w:val="00AF0D6B"/>
    <w:rsid w:val="00AF203A"/>
    <w:rsid w:val="00AF2B67"/>
    <w:rsid w:val="00AF36C3"/>
    <w:rsid w:val="00AF4E1D"/>
    <w:rsid w:val="00AF6402"/>
    <w:rsid w:val="00AF74DD"/>
    <w:rsid w:val="00B010A7"/>
    <w:rsid w:val="00B01C7A"/>
    <w:rsid w:val="00B0287E"/>
    <w:rsid w:val="00B02E9A"/>
    <w:rsid w:val="00B05AC6"/>
    <w:rsid w:val="00B07D7B"/>
    <w:rsid w:val="00B10875"/>
    <w:rsid w:val="00B11FC2"/>
    <w:rsid w:val="00B12FAC"/>
    <w:rsid w:val="00B143C4"/>
    <w:rsid w:val="00B1737A"/>
    <w:rsid w:val="00B20E4D"/>
    <w:rsid w:val="00B23041"/>
    <w:rsid w:val="00B23FB9"/>
    <w:rsid w:val="00B24AB5"/>
    <w:rsid w:val="00B30C0A"/>
    <w:rsid w:val="00B31EFA"/>
    <w:rsid w:val="00B32E8F"/>
    <w:rsid w:val="00B34505"/>
    <w:rsid w:val="00B406A3"/>
    <w:rsid w:val="00B40A80"/>
    <w:rsid w:val="00B47615"/>
    <w:rsid w:val="00B50502"/>
    <w:rsid w:val="00B51245"/>
    <w:rsid w:val="00B52075"/>
    <w:rsid w:val="00B52713"/>
    <w:rsid w:val="00B53E1E"/>
    <w:rsid w:val="00B55F2F"/>
    <w:rsid w:val="00B60E9A"/>
    <w:rsid w:val="00B6211B"/>
    <w:rsid w:val="00B62856"/>
    <w:rsid w:val="00B63F08"/>
    <w:rsid w:val="00B64D38"/>
    <w:rsid w:val="00B71816"/>
    <w:rsid w:val="00B71BA0"/>
    <w:rsid w:val="00B72504"/>
    <w:rsid w:val="00B75B3F"/>
    <w:rsid w:val="00B81372"/>
    <w:rsid w:val="00B86476"/>
    <w:rsid w:val="00B86B5E"/>
    <w:rsid w:val="00B878AB"/>
    <w:rsid w:val="00B9370F"/>
    <w:rsid w:val="00B93BAC"/>
    <w:rsid w:val="00B95BFB"/>
    <w:rsid w:val="00BA0069"/>
    <w:rsid w:val="00BA0562"/>
    <w:rsid w:val="00BA0E3B"/>
    <w:rsid w:val="00BA0E9E"/>
    <w:rsid w:val="00BA608F"/>
    <w:rsid w:val="00BA684E"/>
    <w:rsid w:val="00BA6E47"/>
    <w:rsid w:val="00BB04AC"/>
    <w:rsid w:val="00BB12B4"/>
    <w:rsid w:val="00BB1710"/>
    <w:rsid w:val="00BB1CE9"/>
    <w:rsid w:val="00BB40BA"/>
    <w:rsid w:val="00BB40CD"/>
    <w:rsid w:val="00BB4FCE"/>
    <w:rsid w:val="00BB61C3"/>
    <w:rsid w:val="00BB6B0A"/>
    <w:rsid w:val="00BB7232"/>
    <w:rsid w:val="00BB7BBC"/>
    <w:rsid w:val="00BC1021"/>
    <w:rsid w:val="00BC2401"/>
    <w:rsid w:val="00BC35C0"/>
    <w:rsid w:val="00BC4E9B"/>
    <w:rsid w:val="00BC6273"/>
    <w:rsid w:val="00BD0560"/>
    <w:rsid w:val="00BD0D96"/>
    <w:rsid w:val="00BD20C6"/>
    <w:rsid w:val="00BD4F4D"/>
    <w:rsid w:val="00BE2C5F"/>
    <w:rsid w:val="00BE467C"/>
    <w:rsid w:val="00BE6FA2"/>
    <w:rsid w:val="00BF2569"/>
    <w:rsid w:val="00BF28CA"/>
    <w:rsid w:val="00BF2DAC"/>
    <w:rsid w:val="00BF3E45"/>
    <w:rsid w:val="00BF604D"/>
    <w:rsid w:val="00BF64AC"/>
    <w:rsid w:val="00BF7B28"/>
    <w:rsid w:val="00C018C0"/>
    <w:rsid w:val="00C024A8"/>
    <w:rsid w:val="00C024B2"/>
    <w:rsid w:val="00C032B9"/>
    <w:rsid w:val="00C054B4"/>
    <w:rsid w:val="00C11BC6"/>
    <w:rsid w:val="00C178FD"/>
    <w:rsid w:val="00C21DEC"/>
    <w:rsid w:val="00C23670"/>
    <w:rsid w:val="00C31324"/>
    <w:rsid w:val="00C33C57"/>
    <w:rsid w:val="00C415FF"/>
    <w:rsid w:val="00C41C6D"/>
    <w:rsid w:val="00C420DB"/>
    <w:rsid w:val="00C4233A"/>
    <w:rsid w:val="00C42D42"/>
    <w:rsid w:val="00C450EA"/>
    <w:rsid w:val="00C45AEC"/>
    <w:rsid w:val="00C5105D"/>
    <w:rsid w:val="00C5149F"/>
    <w:rsid w:val="00C568A1"/>
    <w:rsid w:val="00C57D9A"/>
    <w:rsid w:val="00C62C98"/>
    <w:rsid w:val="00C62DC8"/>
    <w:rsid w:val="00C63CAB"/>
    <w:rsid w:val="00C65641"/>
    <w:rsid w:val="00C65A8E"/>
    <w:rsid w:val="00C709BE"/>
    <w:rsid w:val="00C70A1A"/>
    <w:rsid w:val="00C70E8C"/>
    <w:rsid w:val="00C716AE"/>
    <w:rsid w:val="00C7788C"/>
    <w:rsid w:val="00C80D84"/>
    <w:rsid w:val="00C8259A"/>
    <w:rsid w:val="00C82891"/>
    <w:rsid w:val="00C8449C"/>
    <w:rsid w:val="00C853B3"/>
    <w:rsid w:val="00C85CA6"/>
    <w:rsid w:val="00C8651B"/>
    <w:rsid w:val="00C9354F"/>
    <w:rsid w:val="00C9358F"/>
    <w:rsid w:val="00C93856"/>
    <w:rsid w:val="00C94A36"/>
    <w:rsid w:val="00C95166"/>
    <w:rsid w:val="00CA0EF0"/>
    <w:rsid w:val="00CA2018"/>
    <w:rsid w:val="00CA2891"/>
    <w:rsid w:val="00CA2AD4"/>
    <w:rsid w:val="00CA575E"/>
    <w:rsid w:val="00CA7CC4"/>
    <w:rsid w:val="00CB2F43"/>
    <w:rsid w:val="00CB37F6"/>
    <w:rsid w:val="00CB393F"/>
    <w:rsid w:val="00CB54EB"/>
    <w:rsid w:val="00CB6F76"/>
    <w:rsid w:val="00CB7D8C"/>
    <w:rsid w:val="00CC0912"/>
    <w:rsid w:val="00CC3E41"/>
    <w:rsid w:val="00CC5254"/>
    <w:rsid w:val="00CC6F00"/>
    <w:rsid w:val="00CC77F9"/>
    <w:rsid w:val="00CD0ACE"/>
    <w:rsid w:val="00CD1694"/>
    <w:rsid w:val="00CD2151"/>
    <w:rsid w:val="00CD5541"/>
    <w:rsid w:val="00CD58E0"/>
    <w:rsid w:val="00CD76E1"/>
    <w:rsid w:val="00CE078F"/>
    <w:rsid w:val="00CE4A07"/>
    <w:rsid w:val="00CE59F0"/>
    <w:rsid w:val="00CE717D"/>
    <w:rsid w:val="00CE72BB"/>
    <w:rsid w:val="00CF0BB1"/>
    <w:rsid w:val="00CF21D8"/>
    <w:rsid w:val="00CF2693"/>
    <w:rsid w:val="00CF27A1"/>
    <w:rsid w:val="00CF3ABB"/>
    <w:rsid w:val="00CF4667"/>
    <w:rsid w:val="00CF535B"/>
    <w:rsid w:val="00CF5659"/>
    <w:rsid w:val="00CF61E7"/>
    <w:rsid w:val="00CF745C"/>
    <w:rsid w:val="00D02E8B"/>
    <w:rsid w:val="00D040E2"/>
    <w:rsid w:val="00D04EA9"/>
    <w:rsid w:val="00D06247"/>
    <w:rsid w:val="00D14AC3"/>
    <w:rsid w:val="00D15BFE"/>
    <w:rsid w:val="00D16369"/>
    <w:rsid w:val="00D16EAD"/>
    <w:rsid w:val="00D20186"/>
    <w:rsid w:val="00D207F7"/>
    <w:rsid w:val="00D217A1"/>
    <w:rsid w:val="00D24BD3"/>
    <w:rsid w:val="00D250EC"/>
    <w:rsid w:val="00D3013E"/>
    <w:rsid w:val="00D31944"/>
    <w:rsid w:val="00D31947"/>
    <w:rsid w:val="00D3347B"/>
    <w:rsid w:val="00D33A87"/>
    <w:rsid w:val="00D34314"/>
    <w:rsid w:val="00D35E76"/>
    <w:rsid w:val="00D37E49"/>
    <w:rsid w:val="00D41AC2"/>
    <w:rsid w:val="00D425B4"/>
    <w:rsid w:val="00D42C94"/>
    <w:rsid w:val="00D42CBE"/>
    <w:rsid w:val="00D44148"/>
    <w:rsid w:val="00D47A5D"/>
    <w:rsid w:val="00D51264"/>
    <w:rsid w:val="00D524A2"/>
    <w:rsid w:val="00D52EAF"/>
    <w:rsid w:val="00D54AB2"/>
    <w:rsid w:val="00D54B9A"/>
    <w:rsid w:val="00D55068"/>
    <w:rsid w:val="00D57DAB"/>
    <w:rsid w:val="00D60D68"/>
    <w:rsid w:val="00D6165D"/>
    <w:rsid w:val="00D61C01"/>
    <w:rsid w:val="00D62B1D"/>
    <w:rsid w:val="00D63B32"/>
    <w:rsid w:val="00D63DFB"/>
    <w:rsid w:val="00D66A62"/>
    <w:rsid w:val="00D71588"/>
    <w:rsid w:val="00D73CF3"/>
    <w:rsid w:val="00D75DE4"/>
    <w:rsid w:val="00D77D58"/>
    <w:rsid w:val="00D80FDB"/>
    <w:rsid w:val="00D81179"/>
    <w:rsid w:val="00D84BB2"/>
    <w:rsid w:val="00D90749"/>
    <w:rsid w:val="00D90FAF"/>
    <w:rsid w:val="00D93408"/>
    <w:rsid w:val="00D93F28"/>
    <w:rsid w:val="00D9487C"/>
    <w:rsid w:val="00D967B8"/>
    <w:rsid w:val="00D96F0C"/>
    <w:rsid w:val="00DA31AC"/>
    <w:rsid w:val="00DA3378"/>
    <w:rsid w:val="00DA4062"/>
    <w:rsid w:val="00DA4A4B"/>
    <w:rsid w:val="00DA4D9E"/>
    <w:rsid w:val="00DA61B3"/>
    <w:rsid w:val="00DA6694"/>
    <w:rsid w:val="00DA757D"/>
    <w:rsid w:val="00DB3B1E"/>
    <w:rsid w:val="00DB6A74"/>
    <w:rsid w:val="00DC03D3"/>
    <w:rsid w:val="00DC089B"/>
    <w:rsid w:val="00DC4B49"/>
    <w:rsid w:val="00DC6EA5"/>
    <w:rsid w:val="00DC77A0"/>
    <w:rsid w:val="00DD0681"/>
    <w:rsid w:val="00DD2047"/>
    <w:rsid w:val="00DD36FC"/>
    <w:rsid w:val="00DD410C"/>
    <w:rsid w:val="00DD4E08"/>
    <w:rsid w:val="00DD65E0"/>
    <w:rsid w:val="00DD6DC6"/>
    <w:rsid w:val="00DD7F77"/>
    <w:rsid w:val="00DE057A"/>
    <w:rsid w:val="00DE3989"/>
    <w:rsid w:val="00DE5BFF"/>
    <w:rsid w:val="00DE6DD5"/>
    <w:rsid w:val="00DF2B0D"/>
    <w:rsid w:val="00DF3CBC"/>
    <w:rsid w:val="00E00304"/>
    <w:rsid w:val="00E00AC2"/>
    <w:rsid w:val="00E01CDD"/>
    <w:rsid w:val="00E022A6"/>
    <w:rsid w:val="00E02710"/>
    <w:rsid w:val="00E0787F"/>
    <w:rsid w:val="00E07DE6"/>
    <w:rsid w:val="00E103B7"/>
    <w:rsid w:val="00E11583"/>
    <w:rsid w:val="00E1257F"/>
    <w:rsid w:val="00E13C5B"/>
    <w:rsid w:val="00E14D3C"/>
    <w:rsid w:val="00E16429"/>
    <w:rsid w:val="00E208C7"/>
    <w:rsid w:val="00E2229C"/>
    <w:rsid w:val="00E22D6C"/>
    <w:rsid w:val="00E23F4B"/>
    <w:rsid w:val="00E26773"/>
    <w:rsid w:val="00E27F92"/>
    <w:rsid w:val="00E31AF4"/>
    <w:rsid w:val="00E33118"/>
    <w:rsid w:val="00E344F4"/>
    <w:rsid w:val="00E34759"/>
    <w:rsid w:val="00E368A2"/>
    <w:rsid w:val="00E36B66"/>
    <w:rsid w:val="00E3718D"/>
    <w:rsid w:val="00E37946"/>
    <w:rsid w:val="00E40417"/>
    <w:rsid w:val="00E4317A"/>
    <w:rsid w:val="00E44E7B"/>
    <w:rsid w:val="00E45CC3"/>
    <w:rsid w:val="00E4613F"/>
    <w:rsid w:val="00E47181"/>
    <w:rsid w:val="00E471AB"/>
    <w:rsid w:val="00E47468"/>
    <w:rsid w:val="00E47688"/>
    <w:rsid w:val="00E47F98"/>
    <w:rsid w:val="00E50605"/>
    <w:rsid w:val="00E532BC"/>
    <w:rsid w:val="00E533CB"/>
    <w:rsid w:val="00E54D2D"/>
    <w:rsid w:val="00E56DAB"/>
    <w:rsid w:val="00E56F4D"/>
    <w:rsid w:val="00E57190"/>
    <w:rsid w:val="00E60B7A"/>
    <w:rsid w:val="00E618FA"/>
    <w:rsid w:val="00E625F7"/>
    <w:rsid w:val="00E62C80"/>
    <w:rsid w:val="00E6450A"/>
    <w:rsid w:val="00E655BB"/>
    <w:rsid w:val="00E66F2C"/>
    <w:rsid w:val="00E67A88"/>
    <w:rsid w:val="00E67AB5"/>
    <w:rsid w:val="00E70B96"/>
    <w:rsid w:val="00E71529"/>
    <w:rsid w:val="00E727EA"/>
    <w:rsid w:val="00E7371D"/>
    <w:rsid w:val="00E745AB"/>
    <w:rsid w:val="00E8090F"/>
    <w:rsid w:val="00E810BE"/>
    <w:rsid w:val="00E855B2"/>
    <w:rsid w:val="00E871F6"/>
    <w:rsid w:val="00EA3214"/>
    <w:rsid w:val="00EA3382"/>
    <w:rsid w:val="00EA3B0C"/>
    <w:rsid w:val="00EA577E"/>
    <w:rsid w:val="00EA5F57"/>
    <w:rsid w:val="00EA7067"/>
    <w:rsid w:val="00EA7F64"/>
    <w:rsid w:val="00EB030D"/>
    <w:rsid w:val="00EB068B"/>
    <w:rsid w:val="00EB1F65"/>
    <w:rsid w:val="00EB216C"/>
    <w:rsid w:val="00EB2A8E"/>
    <w:rsid w:val="00EC01C0"/>
    <w:rsid w:val="00EC1CA6"/>
    <w:rsid w:val="00EC2952"/>
    <w:rsid w:val="00EC2EDF"/>
    <w:rsid w:val="00EC3D51"/>
    <w:rsid w:val="00EC40C8"/>
    <w:rsid w:val="00EC4426"/>
    <w:rsid w:val="00EC52AD"/>
    <w:rsid w:val="00EC5C23"/>
    <w:rsid w:val="00EC6773"/>
    <w:rsid w:val="00EC6E48"/>
    <w:rsid w:val="00ED2276"/>
    <w:rsid w:val="00ED3FAE"/>
    <w:rsid w:val="00ED4CAC"/>
    <w:rsid w:val="00ED7F6D"/>
    <w:rsid w:val="00EE3983"/>
    <w:rsid w:val="00EE689C"/>
    <w:rsid w:val="00EE77A2"/>
    <w:rsid w:val="00EE77C9"/>
    <w:rsid w:val="00EE77D7"/>
    <w:rsid w:val="00EF0C67"/>
    <w:rsid w:val="00EF1838"/>
    <w:rsid w:val="00EF286E"/>
    <w:rsid w:val="00EF48D4"/>
    <w:rsid w:val="00EF4DB9"/>
    <w:rsid w:val="00EF5891"/>
    <w:rsid w:val="00EF5A7D"/>
    <w:rsid w:val="00F00A10"/>
    <w:rsid w:val="00F02205"/>
    <w:rsid w:val="00F023A9"/>
    <w:rsid w:val="00F05AFC"/>
    <w:rsid w:val="00F06021"/>
    <w:rsid w:val="00F142D3"/>
    <w:rsid w:val="00F17A83"/>
    <w:rsid w:val="00F201C3"/>
    <w:rsid w:val="00F211AA"/>
    <w:rsid w:val="00F21A8C"/>
    <w:rsid w:val="00F22B90"/>
    <w:rsid w:val="00F22C59"/>
    <w:rsid w:val="00F23F2A"/>
    <w:rsid w:val="00F24F9E"/>
    <w:rsid w:val="00F26AB6"/>
    <w:rsid w:val="00F34C7F"/>
    <w:rsid w:val="00F351C8"/>
    <w:rsid w:val="00F354DE"/>
    <w:rsid w:val="00F35F3E"/>
    <w:rsid w:val="00F36DB8"/>
    <w:rsid w:val="00F445B9"/>
    <w:rsid w:val="00F45136"/>
    <w:rsid w:val="00F45B3F"/>
    <w:rsid w:val="00F45B93"/>
    <w:rsid w:val="00F464DA"/>
    <w:rsid w:val="00F4764D"/>
    <w:rsid w:val="00F50191"/>
    <w:rsid w:val="00F5298B"/>
    <w:rsid w:val="00F52BB1"/>
    <w:rsid w:val="00F52D2B"/>
    <w:rsid w:val="00F54D05"/>
    <w:rsid w:val="00F55242"/>
    <w:rsid w:val="00F55457"/>
    <w:rsid w:val="00F614F8"/>
    <w:rsid w:val="00F617B7"/>
    <w:rsid w:val="00F6228C"/>
    <w:rsid w:val="00F6570C"/>
    <w:rsid w:val="00F65CE2"/>
    <w:rsid w:val="00F66E49"/>
    <w:rsid w:val="00F71EB8"/>
    <w:rsid w:val="00F732A1"/>
    <w:rsid w:val="00F738E8"/>
    <w:rsid w:val="00F748EE"/>
    <w:rsid w:val="00F75E92"/>
    <w:rsid w:val="00F76586"/>
    <w:rsid w:val="00F77193"/>
    <w:rsid w:val="00F775BB"/>
    <w:rsid w:val="00F776AA"/>
    <w:rsid w:val="00F77787"/>
    <w:rsid w:val="00F801B4"/>
    <w:rsid w:val="00F80E3A"/>
    <w:rsid w:val="00F82CC1"/>
    <w:rsid w:val="00F83C7D"/>
    <w:rsid w:val="00F86131"/>
    <w:rsid w:val="00F87320"/>
    <w:rsid w:val="00F8752F"/>
    <w:rsid w:val="00F9143F"/>
    <w:rsid w:val="00F92C76"/>
    <w:rsid w:val="00F931C6"/>
    <w:rsid w:val="00F93A8C"/>
    <w:rsid w:val="00F94530"/>
    <w:rsid w:val="00F94DBD"/>
    <w:rsid w:val="00F94E58"/>
    <w:rsid w:val="00F95E6E"/>
    <w:rsid w:val="00FA2C4B"/>
    <w:rsid w:val="00FA306A"/>
    <w:rsid w:val="00FA4032"/>
    <w:rsid w:val="00FA462E"/>
    <w:rsid w:val="00FA523E"/>
    <w:rsid w:val="00FA5D5B"/>
    <w:rsid w:val="00FA757A"/>
    <w:rsid w:val="00FB02FB"/>
    <w:rsid w:val="00FB0CDD"/>
    <w:rsid w:val="00FB163C"/>
    <w:rsid w:val="00FB2026"/>
    <w:rsid w:val="00FB21CA"/>
    <w:rsid w:val="00FB257E"/>
    <w:rsid w:val="00FB3BBA"/>
    <w:rsid w:val="00FB3DDF"/>
    <w:rsid w:val="00FB4685"/>
    <w:rsid w:val="00FB6A42"/>
    <w:rsid w:val="00FC3DAA"/>
    <w:rsid w:val="00FC4645"/>
    <w:rsid w:val="00FC541D"/>
    <w:rsid w:val="00FC5E0F"/>
    <w:rsid w:val="00FC65C6"/>
    <w:rsid w:val="00FC6D4D"/>
    <w:rsid w:val="00FD0988"/>
    <w:rsid w:val="00FD11B8"/>
    <w:rsid w:val="00FD2075"/>
    <w:rsid w:val="00FD229A"/>
    <w:rsid w:val="00FD2361"/>
    <w:rsid w:val="00FD2824"/>
    <w:rsid w:val="00FD2872"/>
    <w:rsid w:val="00FD3DEE"/>
    <w:rsid w:val="00FD665C"/>
    <w:rsid w:val="00FD6685"/>
    <w:rsid w:val="00FD6D0A"/>
    <w:rsid w:val="00FD7D04"/>
    <w:rsid w:val="00FE1589"/>
    <w:rsid w:val="00FE3FD2"/>
    <w:rsid w:val="00FE5259"/>
    <w:rsid w:val="00FE67CC"/>
    <w:rsid w:val="00FE6C9A"/>
    <w:rsid w:val="00FF20D0"/>
    <w:rsid w:val="00FF5413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B3BBA"/>
    <w:pPr>
      <w:spacing w:line="264" w:lineRule="auto"/>
    </w:pPr>
    <w:rPr>
      <w:rFonts w:ascii="Liberation Sans" w:hAnsi="Liberation Sans"/>
      <w:sz w:val="24"/>
      <w:lang w:val="de-AT" w:eastAsia="en-US"/>
    </w:rPr>
  </w:style>
  <w:style w:type="paragraph" w:styleId="Heading1">
    <w:name w:val="heading 1"/>
    <w:basedOn w:val="berschrift"/>
    <w:next w:val="BodyText"/>
    <w:link w:val="Heading1Char"/>
    <w:uiPriority w:val="99"/>
    <w:qFormat/>
    <w:rsid w:val="0085484E"/>
    <w:pPr>
      <w:pageBreakBefore/>
      <w:numPr>
        <w:numId w:val="6"/>
      </w:numPr>
      <w:tabs>
        <w:tab w:val="clear" w:pos="1209"/>
      </w:tabs>
      <w:spacing w:before="360" w:after="180"/>
      <w:ind w:left="454" w:hanging="454"/>
      <w:outlineLvl w:val="0"/>
    </w:pPr>
    <w:rPr>
      <w:rFonts w:eastAsia="Times New Roman" w:cs="Arial"/>
      <w:bCs/>
      <w:sz w:val="36"/>
      <w:szCs w:val="32"/>
      <w:lang w:eastAsia="de-DE"/>
    </w:rPr>
  </w:style>
  <w:style w:type="paragraph" w:styleId="Heading2">
    <w:name w:val="heading 2"/>
    <w:basedOn w:val="berschrift"/>
    <w:next w:val="BodyText"/>
    <w:link w:val="Heading2Char"/>
    <w:uiPriority w:val="99"/>
    <w:qFormat/>
    <w:rsid w:val="001C671D"/>
    <w:pPr>
      <w:numPr>
        <w:ilvl w:val="1"/>
        <w:numId w:val="6"/>
      </w:numPr>
      <w:tabs>
        <w:tab w:val="clear" w:pos="1209"/>
      </w:tabs>
      <w:spacing w:before="320" w:after="160"/>
      <w:ind w:left="680" w:hanging="680"/>
      <w:outlineLvl w:val="1"/>
    </w:pPr>
    <w:rPr>
      <w:rFonts w:eastAsia="Times New Roman" w:cs="Arial"/>
      <w:bCs/>
      <w:iCs/>
      <w:sz w:val="32"/>
      <w:szCs w:val="28"/>
      <w:lang w:eastAsia="de-DE"/>
    </w:rPr>
  </w:style>
  <w:style w:type="paragraph" w:styleId="Heading3">
    <w:name w:val="heading 3"/>
    <w:basedOn w:val="berschrift"/>
    <w:next w:val="BodyText"/>
    <w:link w:val="Heading3Char"/>
    <w:uiPriority w:val="99"/>
    <w:qFormat/>
    <w:rsid w:val="001C671D"/>
    <w:pPr>
      <w:numPr>
        <w:ilvl w:val="2"/>
        <w:numId w:val="6"/>
      </w:numPr>
      <w:tabs>
        <w:tab w:val="clear" w:pos="1209"/>
      </w:tabs>
      <w:spacing w:before="280" w:after="140"/>
      <w:ind w:left="907" w:hanging="907"/>
      <w:outlineLvl w:val="2"/>
    </w:pPr>
    <w:rPr>
      <w:rFonts w:eastAsia="Times New Roman" w:cs="Arial"/>
      <w:bCs/>
      <w:sz w:val="28"/>
      <w:lang w:eastAsia="de-DE"/>
    </w:rPr>
  </w:style>
  <w:style w:type="paragraph" w:styleId="Heading4">
    <w:name w:val="heading 4"/>
    <w:basedOn w:val="berschrift"/>
    <w:next w:val="BodyText"/>
    <w:link w:val="Heading4Char"/>
    <w:uiPriority w:val="99"/>
    <w:qFormat/>
    <w:rsid w:val="001C671D"/>
    <w:pPr>
      <w:numPr>
        <w:ilvl w:val="3"/>
        <w:numId w:val="6"/>
      </w:numPr>
      <w:tabs>
        <w:tab w:val="clear" w:pos="1209"/>
      </w:tabs>
      <w:ind w:left="1134" w:hanging="1134"/>
      <w:outlineLvl w:val="3"/>
    </w:pPr>
    <w:rPr>
      <w:rFonts w:eastAsia="Times New Roman"/>
      <w:bCs/>
      <w:lang w:eastAsia="de-DE"/>
    </w:rPr>
  </w:style>
  <w:style w:type="paragraph" w:styleId="Heading5">
    <w:name w:val="heading 5"/>
    <w:basedOn w:val="berschrift"/>
    <w:next w:val="BodyText"/>
    <w:link w:val="Heading5Char"/>
    <w:uiPriority w:val="99"/>
    <w:qFormat/>
    <w:rsid w:val="001C671D"/>
    <w:pPr>
      <w:numPr>
        <w:ilvl w:val="4"/>
        <w:numId w:val="6"/>
      </w:numPr>
      <w:tabs>
        <w:tab w:val="clear" w:pos="1209"/>
      </w:tabs>
      <w:ind w:left="1304" w:hanging="1304"/>
      <w:outlineLvl w:val="4"/>
    </w:pPr>
    <w:rPr>
      <w:rFonts w:eastAsia="Times New Roman"/>
      <w:bCs/>
      <w:iCs/>
      <w:szCs w:val="26"/>
      <w:lang w:eastAsia="de-DE"/>
    </w:rPr>
  </w:style>
  <w:style w:type="paragraph" w:styleId="Heading6">
    <w:name w:val="heading 6"/>
    <w:basedOn w:val="berschrift"/>
    <w:next w:val="BodyText"/>
    <w:link w:val="Heading6Char"/>
    <w:uiPriority w:val="99"/>
    <w:qFormat/>
    <w:rsid w:val="001C671D"/>
    <w:pPr>
      <w:numPr>
        <w:ilvl w:val="5"/>
        <w:numId w:val="6"/>
      </w:numPr>
      <w:tabs>
        <w:tab w:val="clear" w:pos="1209"/>
      </w:tabs>
      <w:ind w:left="1474" w:hanging="1474"/>
      <w:outlineLvl w:val="5"/>
    </w:pPr>
    <w:rPr>
      <w:rFonts w:eastAsia="Times New Roman"/>
      <w:bCs/>
      <w:lang w:eastAsia="de-DE"/>
    </w:rPr>
  </w:style>
  <w:style w:type="paragraph" w:styleId="Heading7">
    <w:name w:val="heading 7"/>
    <w:basedOn w:val="berschrift"/>
    <w:next w:val="BodyText"/>
    <w:link w:val="Heading7Char"/>
    <w:uiPriority w:val="99"/>
    <w:qFormat/>
    <w:rsid w:val="001C671D"/>
    <w:pPr>
      <w:numPr>
        <w:ilvl w:val="6"/>
        <w:numId w:val="6"/>
      </w:numPr>
      <w:tabs>
        <w:tab w:val="clear" w:pos="1209"/>
      </w:tabs>
      <w:ind w:left="1644" w:hanging="1644"/>
      <w:outlineLvl w:val="6"/>
    </w:pPr>
    <w:rPr>
      <w:rFonts w:eastAsia="Times New Roman"/>
      <w:lang w:eastAsia="de-DE"/>
    </w:rPr>
  </w:style>
  <w:style w:type="paragraph" w:styleId="Heading8">
    <w:name w:val="heading 8"/>
    <w:basedOn w:val="berschrift"/>
    <w:next w:val="BodyText"/>
    <w:link w:val="Heading8Char"/>
    <w:uiPriority w:val="99"/>
    <w:qFormat/>
    <w:rsid w:val="001C671D"/>
    <w:pPr>
      <w:numPr>
        <w:ilvl w:val="7"/>
        <w:numId w:val="6"/>
      </w:numPr>
      <w:tabs>
        <w:tab w:val="clear" w:pos="1209"/>
      </w:tabs>
      <w:ind w:left="1814" w:hanging="1814"/>
      <w:outlineLvl w:val="7"/>
    </w:pPr>
    <w:rPr>
      <w:rFonts w:eastAsia="Times New Roman"/>
      <w:iCs/>
      <w:lang w:eastAsia="de-DE"/>
    </w:rPr>
  </w:style>
  <w:style w:type="paragraph" w:styleId="Heading9">
    <w:name w:val="heading 9"/>
    <w:basedOn w:val="berschrift"/>
    <w:next w:val="BodyText"/>
    <w:link w:val="Heading9Char"/>
    <w:uiPriority w:val="99"/>
    <w:qFormat/>
    <w:rsid w:val="001C671D"/>
    <w:pPr>
      <w:numPr>
        <w:ilvl w:val="8"/>
        <w:numId w:val="6"/>
      </w:numPr>
      <w:tabs>
        <w:tab w:val="clear" w:pos="1209"/>
      </w:tabs>
      <w:ind w:left="1985" w:hanging="1985"/>
      <w:outlineLvl w:val="8"/>
    </w:pPr>
    <w:rPr>
      <w:rFonts w:eastAsia="Times New Roman" w:cs="Arial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02A"/>
    <w:rPr>
      <w:rFonts w:ascii="Liberation Sans" w:hAnsi="Liberation Sans" w:cs="Arial"/>
      <w:b/>
      <w:bCs/>
      <w:sz w:val="32"/>
      <w:szCs w:val="32"/>
      <w:lang w:val="de-AT" w:eastAsia="de-DE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102A"/>
    <w:rPr>
      <w:rFonts w:ascii="Liberation Sans" w:hAnsi="Liberation Sans" w:cs="Arial"/>
      <w:b/>
      <w:bCs/>
      <w:iCs/>
      <w:sz w:val="28"/>
      <w:szCs w:val="28"/>
      <w:lang w:val="de-AT" w:eastAsia="de-DE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102A"/>
    <w:rPr>
      <w:rFonts w:ascii="Liberation Sans" w:hAnsi="Liberation Sans" w:cs="Arial"/>
      <w:b/>
      <w:bCs/>
      <w:sz w:val="22"/>
      <w:szCs w:val="22"/>
      <w:lang w:val="de-AT" w:eastAsia="de-DE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102A"/>
    <w:rPr>
      <w:rFonts w:ascii="Liberation Sans" w:hAnsi="Liberation Sans" w:cs="Times New Roman"/>
      <w:b/>
      <w:bCs/>
      <w:sz w:val="22"/>
      <w:szCs w:val="22"/>
      <w:lang w:val="de-AT" w:eastAsia="de-DE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671D"/>
    <w:rPr>
      <w:rFonts w:ascii="Liberation Sans" w:hAnsi="Liberation Sans" w:cs="Times New Roman"/>
      <w:b/>
      <w:bCs/>
      <w:iCs/>
      <w:sz w:val="26"/>
      <w:szCs w:val="26"/>
      <w:lang w:val="de-AT" w:eastAsia="de-DE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671D"/>
    <w:rPr>
      <w:rFonts w:ascii="Liberation Sans" w:hAnsi="Liberation Sans" w:cs="Times New Roman"/>
      <w:b/>
      <w:bCs/>
      <w:sz w:val="22"/>
      <w:szCs w:val="22"/>
      <w:lang w:val="de-AT" w:eastAsia="de-DE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671D"/>
    <w:rPr>
      <w:rFonts w:ascii="Liberation Sans" w:hAnsi="Liberation Sans" w:cs="Times New Roman"/>
      <w:b/>
      <w:sz w:val="22"/>
      <w:szCs w:val="22"/>
      <w:lang w:val="de-AT" w:eastAsia="de-DE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671D"/>
    <w:rPr>
      <w:rFonts w:ascii="Liberation Sans" w:hAnsi="Liberation Sans" w:cs="Times New Roman"/>
      <w:b/>
      <w:iCs/>
      <w:sz w:val="22"/>
      <w:szCs w:val="22"/>
      <w:lang w:val="de-AT" w:eastAsia="de-DE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671D"/>
    <w:rPr>
      <w:rFonts w:ascii="Liberation Sans" w:hAnsi="Liberation Sans" w:cs="Arial"/>
      <w:b/>
      <w:sz w:val="22"/>
      <w:szCs w:val="22"/>
      <w:lang w:val="de-AT" w:eastAsia="de-DE" w:bidi="ar-SA"/>
    </w:rPr>
  </w:style>
  <w:style w:type="paragraph" w:styleId="BodyText">
    <w:name w:val="Body Text"/>
    <w:basedOn w:val="Normal"/>
    <w:link w:val="BodyTextChar"/>
    <w:uiPriority w:val="99"/>
    <w:rsid w:val="001C671D"/>
    <w:pPr>
      <w:spacing w:after="120"/>
      <w:jc w:val="both"/>
    </w:pPr>
    <w:rPr>
      <w:rFonts w:eastAsia="Times New Roman"/>
      <w:lang w:eastAsia="de-A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36C8"/>
    <w:rPr>
      <w:rFonts w:eastAsia="Times New Roman" w:cs="Times New Roman"/>
      <w:lang w:eastAsia="de-AT"/>
    </w:rPr>
  </w:style>
  <w:style w:type="paragraph" w:styleId="ListBullet3">
    <w:name w:val="List Bullet 3"/>
    <w:basedOn w:val="Normal"/>
    <w:uiPriority w:val="99"/>
    <w:semiHidden/>
    <w:rsid w:val="001C671D"/>
    <w:pPr>
      <w:keepLines/>
      <w:tabs>
        <w:tab w:val="num" w:pos="1361"/>
      </w:tabs>
      <w:spacing w:line="240" w:lineRule="auto"/>
      <w:ind w:left="1361" w:hanging="454"/>
    </w:pPr>
    <w:rPr>
      <w:rFonts w:eastAsia="Times New Roman"/>
      <w:szCs w:val="24"/>
      <w:lang w:eastAsia="de-DE"/>
    </w:rPr>
  </w:style>
  <w:style w:type="character" w:customStyle="1" w:styleId="berschriftZchn">
    <w:name w:val="Überschrift Zchn"/>
    <w:basedOn w:val="DefaultParagraphFont"/>
    <w:link w:val="berschrift"/>
    <w:uiPriority w:val="99"/>
    <w:semiHidden/>
    <w:locked/>
    <w:rsid w:val="001C671D"/>
    <w:rPr>
      <w:rFonts w:cs="Times New Roman"/>
      <w:b/>
      <w:sz w:val="24"/>
    </w:rPr>
  </w:style>
  <w:style w:type="paragraph" w:customStyle="1" w:styleId="berschrift">
    <w:name w:val="Überschrift"/>
    <w:basedOn w:val="Normal"/>
    <w:next w:val="BodyText"/>
    <w:link w:val="berschriftZchn"/>
    <w:uiPriority w:val="99"/>
    <w:semiHidden/>
    <w:rsid w:val="001C671D"/>
    <w:pPr>
      <w:keepNext/>
      <w:keepLines/>
      <w:spacing w:before="240" w:after="120"/>
    </w:pPr>
    <w:rPr>
      <w:b/>
    </w:rPr>
  </w:style>
  <w:style w:type="paragraph" w:customStyle="1" w:styleId="Textverborgen">
    <w:name w:val="Text verborgen"/>
    <w:basedOn w:val="Normal"/>
    <w:link w:val="TextverborgenZchn"/>
    <w:uiPriority w:val="99"/>
    <w:rsid w:val="004168E3"/>
    <w:pPr>
      <w:jc w:val="center"/>
    </w:pPr>
    <w:rPr>
      <w:vanish/>
      <w:color w:val="FF0000"/>
      <w:sz w:val="16"/>
    </w:rPr>
  </w:style>
  <w:style w:type="paragraph" w:customStyle="1" w:styleId="Verzeichnis">
    <w:name w:val="Verzeichnis"/>
    <w:basedOn w:val="Normal"/>
    <w:next w:val="BodyText"/>
    <w:uiPriority w:val="99"/>
    <w:semiHidden/>
    <w:rsid w:val="001C671D"/>
    <w:pPr>
      <w:keepLines/>
      <w:tabs>
        <w:tab w:val="right" w:leader="dot" w:pos="9356"/>
      </w:tabs>
      <w:spacing w:before="60"/>
      <w:contextualSpacing/>
    </w:pPr>
    <w:rPr>
      <w:noProof/>
    </w:rPr>
  </w:style>
  <w:style w:type="paragraph" w:styleId="TOCHeading">
    <w:name w:val="TOC Heading"/>
    <w:basedOn w:val="berschrift"/>
    <w:next w:val="BodyText"/>
    <w:uiPriority w:val="99"/>
    <w:qFormat/>
    <w:rsid w:val="001C671D"/>
    <w:pPr>
      <w:outlineLvl w:val="0"/>
    </w:pPr>
    <w:rPr>
      <w:sz w:val="28"/>
    </w:rPr>
  </w:style>
  <w:style w:type="paragraph" w:styleId="TOC1">
    <w:name w:val="toc 1"/>
    <w:basedOn w:val="Verzeichnis"/>
    <w:uiPriority w:val="99"/>
    <w:rsid w:val="001C671D"/>
    <w:pPr>
      <w:tabs>
        <w:tab w:val="left" w:pos="454"/>
      </w:tabs>
      <w:spacing w:before="120"/>
      <w:ind w:left="454" w:hanging="454"/>
      <w:contextualSpacing w:val="0"/>
    </w:pPr>
    <w:rPr>
      <w:rFonts w:eastAsia="Times New Roman"/>
      <w:b/>
      <w:lang w:eastAsia="de-DE"/>
    </w:rPr>
  </w:style>
  <w:style w:type="paragraph" w:styleId="TOC2">
    <w:name w:val="toc 2"/>
    <w:basedOn w:val="Verzeichnis"/>
    <w:uiPriority w:val="99"/>
    <w:rsid w:val="00A2146E"/>
    <w:pPr>
      <w:tabs>
        <w:tab w:val="left" w:pos="964"/>
      </w:tabs>
      <w:ind w:left="1134" w:hanging="680"/>
    </w:pPr>
    <w:rPr>
      <w:rFonts w:eastAsia="Times New Roman"/>
      <w:lang w:eastAsia="de-DE"/>
    </w:rPr>
  </w:style>
  <w:style w:type="paragraph" w:styleId="TOC3">
    <w:name w:val="toc 3"/>
    <w:basedOn w:val="Verzeichnis"/>
    <w:uiPriority w:val="99"/>
    <w:rsid w:val="00A2146E"/>
    <w:pPr>
      <w:tabs>
        <w:tab w:val="left" w:pos="1701"/>
      </w:tabs>
      <w:ind w:left="1928" w:hanging="964"/>
    </w:pPr>
    <w:rPr>
      <w:rFonts w:eastAsia="Times New Roman"/>
      <w:lang w:eastAsia="de-DE"/>
    </w:rPr>
  </w:style>
  <w:style w:type="paragraph" w:styleId="TOC4">
    <w:name w:val="toc 4"/>
    <w:basedOn w:val="Verzeichnis"/>
    <w:uiPriority w:val="99"/>
    <w:rsid w:val="00CB6F76"/>
    <w:pPr>
      <w:shd w:val="clear" w:color="auto" w:fill="D8D8D8"/>
      <w:tabs>
        <w:tab w:val="left" w:pos="1701"/>
      </w:tabs>
      <w:ind w:left="1928" w:hanging="964"/>
    </w:pPr>
    <w:rPr>
      <w:rFonts w:eastAsia="Times New Roman"/>
      <w:i/>
      <w:lang w:eastAsia="de-DE"/>
    </w:rPr>
  </w:style>
  <w:style w:type="paragraph" w:styleId="TOC5">
    <w:name w:val="toc 5"/>
    <w:basedOn w:val="Verzeichnis"/>
    <w:uiPriority w:val="99"/>
    <w:rsid w:val="001C671D"/>
    <w:pPr>
      <w:tabs>
        <w:tab w:val="left" w:pos="2495"/>
      </w:tabs>
      <w:ind w:left="2495" w:hanging="1361"/>
    </w:pPr>
    <w:rPr>
      <w:rFonts w:eastAsia="Times New Roman"/>
      <w:lang w:eastAsia="de-DE"/>
    </w:rPr>
  </w:style>
  <w:style w:type="paragraph" w:styleId="TOC6">
    <w:name w:val="toc 6"/>
    <w:basedOn w:val="Verzeichnis"/>
    <w:uiPriority w:val="99"/>
    <w:rsid w:val="001C671D"/>
    <w:pPr>
      <w:tabs>
        <w:tab w:val="left" w:pos="3005"/>
      </w:tabs>
      <w:ind w:left="3006" w:hanging="1588"/>
    </w:pPr>
    <w:rPr>
      <w:rFonts w:eastAsia="Times New Roman"/>
      <w:lang w:eastAsia="de-DE"/>
    </w:rPr>
  </w:style>
  <w:style w:type="paragraph" w:styleId="TOC7">
    <w:name w:val="toc 7"/>
    <w:basedOn w:val="Verzeichnis"/>
    <w:uiPriority w:val="99"/>
    <w:rsid w:val="001C671D"/>
    <w:pPr>
      <w:tabs>
        <w:tab w:val="left" w:pos="3515"/>
      </w:tabs>
      <w:ind w:left="3515" w:hanging="1814"/>
    </w:pPr>
    <w:rPr>
      <w:rFonts w:eastAsia="Times New Roman"/>
      <w:lang w:eastAsia="de-DE"/>
    </w:rPr>
  </w:style>
  <w:style w:type="paragraph" w:styleId="TOC8">
    <w:name w:val="toc 8"/>
    <w:basedOn w:val="Verzeichnis"/>
    <w:uiPriority w:val="99"/>
    <w:rsid w:val="001C671D"/>
    <w:pPr>
      <w:tabs>
        <w:tab w:val="left" w:pos="4026"/>
      </w:tabs>
      <w:ind w:left="4026" w:hanging="2041"/>
    </w:pPr>
    <w:rPr>
      <w:rFonts w:eastAsia="Times New Roman"/>
      <w:lang w:eastAsia="de-DE"/>
    </w:rPr>
  </w:style>
  <w:style w:type="paragraph" w:styleId="TOC9">
    <w:name w:val="toc 9"/>
    <w:basedOn w:val="Verzeichnis"/>
    <w:uiPriority w:val="99"/>
    <w:rsid w:val="001C671D"/>
    <w:pPr>
      <w:tabs>
        <w:tab w:val="left" w:pos="4536"/>
      </w:tabs>
      <w:ind w:left="4536" w:hanging="2268"/>
    </w:pPr>
    <w:rPr>
      <w:rFonts w:eastAsia="Times New Roman"/>
      <w:lang w:eastAsia="de-DE"/>
    </w:rPr>
  </w:style>
  <w:style w:type="paragraph" w:styleId="TableofFigures">
    <w:name w:val="table of figures"/>
    <w:basedOn w:val="Verzeichnis"/>
    <w:uiPriority w:val="99"/>
    <w:rsid w:val="001C671D"/>
    <w:pPr>
      <w:tabs>
        <w:tab w:val="left" w:pos="1701"/>
      </w:tabs>
      <w:ind w:left="1701" w:hanging="1701"/>
    </w:pPr>
  </w:style>
  <w:style w:type="paragraph" w:styleId="Footer">
    <w:name w:val="footer"/>
    <w:basedOn w:val="Normal"/>
    <w:link w:val="FooterChar"/>
    <w:uiPriority w:val="99"/>
    <w:semiHidden/>
    <w:rsid w:val="001C671D"/>
    <w:pPr>
      <w:keepNext/>
      <w:keepLines/>
      <w:tabs>
        <w:tab w:val="center" w:pos="4678"/>
        <w:tab w:val="right" w:pos="9356"/>
      </w:tabs>
      <w:spacing w:before="6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36C8"/>
    <w:rPr>
      <w:rFonts w:cs="Times New Roman"/>
      <w:noProof/>
      <w:sz w:val="20"/>
    </w:rPr>
  </w:style>
  <w:style w:type="paragraph" w:styleId="Header">
    <w:name w:val="header"/>
    <w:basedOn w:val="Normal"/>
    <w:link w:val="HeaderChar"/>
    <w:uiPriority w:val="99"/>
    <w:semiHidden/>
    <w:rsid w:val="001C671D"/>
    <w:pPr>
      <w:tabs>
        <w:tab w:val="center" w:pos="4678"/>
        <w:tab w:val="right" w:pos="9356"/>
      </w:tabs>
      <w:ind w:right="2126"/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02A"/>
    <w:rPr>
      <w:rFonts w:cs="Times New Roman"/>
      <w:noProof/>
      <w:sz w:val="20"/>
    </w:rPr>
  </w:style>
  <w:style w:type="paragraph" w:customStyle="1" w:styleId="Firmenverbindung">
    <w:name w:val="Firmenverbindung"/>
    <w:basedOn w:val="Normal"/>
    <w:link w:val="FirmenverbindungZchn"/>
    <w:uiPriority w:val="99"/>
    <w:semiHidden/>
    <w:rsid w:val="001C671D"/>
    <w:pPr>
      <w:ind w:left="-992" w:right="-709"/>
      <w:jc w:val="both"/>
    </w:pPr>
    <w:rPr>
      <w:noProof/>
      <w:sz w:val="17"/>
    </w:rPr>
  </w:style>
  <w:style w:type="paragraph" w:customStyle="1" w:styleId="Kostenstelle">
    <w:name w:val="Kostenstelle"/>
    <w:basedOn w:val="Normal"/>
    <w:link w:val="KostenstelleZchn"/>
    <w:uiPriority w:val="99"/>
    <w:semiHidden/>
    <w:rsid w:val="00AA3D39"/>
    <w:pPr>
      <w:keepLines/>
      <w:spacing w:before="180" w:after="120"/>
      <w:ind w:left="1134"/>
    </w:pPr>
    <w:rPr>
      <w:b/>
      <w:noProof/>
    </w:rPr>
  </w:style>
  <w:style w:type="character" w:customStyle="1" w:styleId="FirmenverbindungZchn">
    <w:name w:val="Firmenverbindung Zchn"/>
    <w:basedOn w:val="DefaultParagraphFont"/>
    <w:link w:val="Firmenverbindung"/>
    <w:uiPriority w:val="99"/>
    <w:semiHidden/>
    <w:locked/>
    <w:rsid w:val="0016102A"/>
    <w:rPr>
      <w:rFonts w:cs="Times New Roman"/>
      <w:noProof/>
      <w:sz w:val="17"/>
    </w:rPr>
  </w:style>
  <w:style w:type="character" w:customStyle="1" w:styleId="KostenstelleZchn">
    <w:name w:val="Kostenstelle Zchn"/>
    <w:basedOn w:val="DefaultParagraphFont"/>
    <w:link w:val="Kostenstelle"/>
    <w:uiPriority w:val="99"/>
    <w:semiHidden/>
    <w:locked/>
    <w:rsid w:val="0016102A"/>
    <w:rPr>
      <w:rFonts w:cs="Times New Roman"/>
      <w:b/>
      <w:noProof/>
    </w:rPr>
  </w:style>
  <w:style w:type="paragraph" w:styleId="Index1">
    <w:name w:val="index 1"/>
    <w:basedOn w:val="Normal"/>
    <w:uiPriority w:val="99"/>
    <w:semiHidden/>
    <w:rsid w:val="001C671D"/>
    <w:pPr>
      <w:ind w:left="220" w:hanging="220"/>
    </w:pPr>
  </w:style>
  <w:style w:type="paragraph" w:styleId="Signature">
    <w:name w:val="Signature"/>
    <w:basedOn w:val="Normal"/>
    <w:next w:val="Unterschrifttext"/>
    <w:link w:val="SignatureChar"/>
    <w:uiPriority w:val="99"/>
    <w:semiHidden/>
    <w:rsid w:val="001C671D"/>
    <w:pPr>
      <w:keepNext/>
      <w:tabs>
        <w:tab w:val="center" w:pos="2268"/>
        <w:tab w:val="center" w:pos="7088"/>
      </w:tabs>
      <w:spacing w:before="720" w:after="720"/>
    </w:pPr>
    <w:rPr>
      <w:rFonts w:eastAsia="Times New Roman"/>
      <w:color w:val="FF0000"/>
      <w:sz w:val="32"/>
      <w:szCs w:val="24"/>
      <w:lang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6102A"/>
    <w:rPr>
      <w:rFonts w:eastAsia="Times New Roman" w:cs="Times New Roman"/>
      <w:color w:val="FF0000"/>
      <w:sz w:val="24"/>
      <w:szCs w:val="24"/>
      <w:lang w:eastAsia="de-DE"/>
    </w:rPr>
  </w:style>
  <w:style w:type="paragraph" w:customStyle="1" w:styleId="Unterschrifttext">
    <w:name w:val="Unterschrifttext"/>
    <w:basedOn w:val="Normal"/>
    <w:uiPriority w:val="99"/>
    <w:semiHidden/>
    <w:rsid w:val="001C671D"/>
    <w:pPr>
      <w:keepNext/>
      <w:tabs>
        <w:tab w:val="center" w:pos="2268"/>
        <w:tab w:val="center" w:pos="7088"/>
      </w:tabs>
      <w:spacing w:before="120" w:after="120"/>
    </w:pPr>
    <w:rPr>
      <w:rFonts w:eastAsia="Times New Roman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1C671D"/>
    <w:p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after="120"/>
    </w:pPr>
    <w:rPr>
      <w:rFonts w:ascii="Courier" w:hAnsi="Courier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F379D"/>
    <w:rPr>
      <w:rFonts w:ascii="Courier" w:hAnsi="Courier" w:cs="Consolas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1C671D"/>
    <w:rPr>
      <w:rFonts w:cs="Times New Roman"/>
      <w:vertAlign w:val="superscript"/>
    </w:rPr>
  </w:style>
  <w:style w:type="paragraph" w:styleId="NoteHeading">
    <w:name w:val="Note Heading"/>
    <w:basedOn w:val="Normal"/>
    <w:next w:val="FootnoteText"/>
    <w:link w:val="NoteHeadingChar"/>
    <w:uiPriority w:val="99"/>
    <w:semiHidden/>
    <w:rsid w:val="001C671D"/>
    <w:pPr>
      <w:keepNext/>
      <w:keepLines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C671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1C7AD4"/>
    <w:rPr>
      <w:color w:val="00808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C7AD4"/>
    <w:rPr>
      <w:rFonts w:ascii="Liberation Sans" w:hAnsi="Liberation Sans" w:cs="Times New Roman"/>
      <w:color w:val="008080"/>
      <w:lang w:val="de-AT" w:eastAsia="en-US" w:bidi="ar-SA"/>
    </w:rPr>
  </w:style>
  <w:style w:type="paragraph" w:styleId="IndexHeading">
    <w:name w:val="index heading"/>
    <w:basedOn w:val="berschrift"/>
    <w:next w:val="Index1"/>
    <w:uiPriority w:val="99"/>
    <w:semiHidden/>
    <w:rsid w:val="001C671D"/>
    <w:rPr>
      <w:rFonts w:eastAsia="Times New Roman"/>
      <w:bCs/>
    </w:rPr>
  </w:style>
  <w:style w:type="paragraph" w:styleId="Index2">
    <w:name w:val="index 2"/>
    <w:basedOn w:val="Normal"/>
    <w:uiPriority w:val="99"/>
    <w:semiHidden/>
    <w:rsid w:val="001C671D"/>
    <w:pPr>
      <w:ind w:left="440" w:hanging="220"/>
    </w:pPr>
  </w:style>
  <w:style w:type="paragraph" w:styleId="Index3">
    <w:name w:val="index 3"/>
    <w:basedOn w:val="Normal"/>
    <w:uiPriority w:val="99"/>
    <w:semiHidden/>
    <w:rsid w:val="001C671D"/>
    <w:pPr>
      <w:ind w:left="660" w:hanging="220"/>
    </w:pPr>
  </w:style>
  <w:style w:type="paragraph" w:styleId="Index4">
    <w:name w:val="index 4"/>
    <w:basedOn w:val="Normal"/>
    <w:uiPriority w:val="99"/>
    <w:semiHidden/>
    <w:rsid w:val="001C671D"/>
    <w:pPr>
      <w:ind w:left="880" w:hanging="220"/>
    </w:pPr>
  </w:style>
  <w:style w:type="paragraph" w:styleId="Index5">
    <w:name w:val="index 5"/>
    <w:basedOn w:val="Normal"/>
    <w:uiPriority w:val="99"/>
    <w:semiHidden/>
    <w:rsid w:val="001C671D"/>
    <w:pPr>
      <w:ind w:left="1100" w:hanging="220"/>
    </w:pPr>
  </w:style>
  <w:style w:type="paragraph" w:styleId="Index6">
    <w:name w:val="index 6"/>
    <w:basedOn w:val="Normal"/>
    <w:uiPriority w:val="99"/>
    <w:semiHidden/>
    <w:rsid w:val="001C671D"/>
    <w:pPr>
      <w:ind w:left="1320" w:hanging="220"/>
    </w:pPr>
  </w:style>
  <w:style w:type="paragraph" w:styleId="Index7">
    <w:name w:val="index 7"/>
    <w:basedOn w:val="Normal"/>
    <w:uiPriority w:val="99"/>
    <w:semiHidden/>
    <w:rsid w:val="001C671D"/>
    <w:pPr>
      <w:ind w:left="1540" w:hanging="220"/>
    </w:pPr>
  </w:style>
  <w:style w:type="paragraph" w:styleId="Index8">
    <w:name w:val="index 8"/>
    <w:basedOn w:val="Normal"/>
    <w:uiPriority w:val="99"/>
    <w:semiHidden/>
    <w:rsid w:val="001C671D"/>
    <w:pPr>
      <w:ind w:left="1760" w:hanging="220"/>
    </w:pPr>
  </w:style>
  <w:style w:type="paragraph" w:styleId="Index9">
    <w:name w:val="index 9"/>
    <w:basedOn w:val="Normal"/>
    <w:uiPriority w:val="99"/>
    <w:semiHidden/>
    <w:rsid w:val="001C671D"/>
    <w:pPr>
      <w:ind w:left="1980" w:hanging="220"/>
    </w:pPr>
  </w:style>
  <w:style w:type="paragraph" w:styleId="Title">
    <w:name w:val="Title"/>
    <w:basedOn w:val="Normal"/>
    <w:next w:val="BodyText"/>
    <w:link w:val="TitleChar"/>
    <w:uiPriority w:val="99"/>
    <w:qFormat/>
    <w:rsid w:val="001C671D"/>
    <w:pPr>
      <w:keepNext/>
      <w:keepLines/>
      <w:pBdr>
        <w:bottom w:val="single" w:sz="12" w:space="2" w:color="B00D28"/>
      </w:pBdr>
      <w:tabs>
        <w:tab w:val="left" w:pos="3402"/>
      </w:tabs>
      <w:spacing w:after="240" w:line="240" w:lineRule="auto"/>
      <w:contextualSpacing/>
    </w:pPr>
    <w:rPr>
      <w:rFonts w:eastAsia="Times New Roman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6102A"/>
    <w:rPr>
      <w:rFonts w:eastAsia="Times New Roman" w:cs="Times New Roman"/>
      <w:b/>
      <w:caps/>
      <w:spacing w:val="5"/>
      <w:kern w:val="28"/>
      <w:sz w:val="52"/>
      <w:szCs w:val="52"/>
    </w:rPr>
  </w:style>
  <w:style w:type="character" w:customStyle="1" w:styleId="TextverborgenZchn">
    <w:name w:val="Text verborgen Zchn"/>
    <w:basedOn w:val="DefaultParagraphFont"/>
    <w:link w:val="Textverborgen"/>
    <w:uiPriority w:val="99"/>
    <w:locked/>
    <w:rsid w:val="00AE36C8"/>
    <w:rPr>
      <w:rFonts w:cs="Times New Roman"/>
      <w:vanish/>
      <w:color w:val="FF0000"/>
      <w:sz w:val="16"/>
    </w:rPr>
  </w:style>
  <w:style w:type="paragraph" w:customStyle="1" w:styleId="ListeDokumente">
    <w:name w:val="Liste Dokumente"/>
    <w:basedOn w:val="Normal"/>
    <w:next w:val="Normal"/>
    <w:uiPriority w:val="99"/>
    <w:rsid w:val="00061359"/>
    <w:pPr>
      <w:keepLines/>
      <w:numPr>
        <w:numId w:val="52"/>
      </w:numPr>
      <w:spacing w:before="60" w:after="60" w:line="240" w:lineRule="auto"/>
    </w:pPr>
    <w:rPr>
      <w:rFonts w:eastAsia="Times New Roman"/>
      <w:noProof/>
      <w:sz w:val="20"/>
      <w:szCs w:val="24"/>
      <w:lang w:val="de-CH" w:eastAsia="de-DE"/>
    </w:rPr>
  </w:style>
  <w:style w:type="paragraph" w:customStyle="1" w:styleId="Absatzberschrift">
    <w:name w:val="Absatzüberschrift"/>
    <w:basedOn w:val="berschrift"/>
    <w:next w:val="BodyText"/>
    <w:link w:val="AbsatzberschriftZchn"/>
    <w:uiPriority w:val="99"/>
    <w:rsid w:val="001C671D"/>
    <w:pPr>
      <w:tabs>
        <w:tab w:val="left" w:pos="3402"/>
      </w:tabs>
    </w:pPr>
  </w:style>
  <w:style w:type="character" w:styleId="Hyperlink">
    <w:name w:val="Hyperlink"/>
    <w:basedOn w:val="DefaultParagraphFont"/>
    <w:uiPriority w:val="99"/>
    <w:rsid w:val="001C671D"/>
    <w:rPr>
      <w:rFonts w:cs="Times New Roman"/>
      <w:color w:val="auto"/>
      <w:u w:val="dash" w:color="B00D28"/>
    </w:rPr>
  </w:style>
  <w:style w:type="paragraph" w:styleId="Caption">
    <w:name w:val="caption"/>
    <w:basedOn w:val="Normal"/>
    <w:next w:val="BodyText"/>
    <w:uiPriority w:val="99"/>
    <w:qFormat/>
    <w:rsid w:val="005C067D"/>
    <w:pPr>
      <w:keepLines/>
      <w:tabs>
        <w:tab w:val="left" w:pos="2041"/>
      </w:tabs>
      <w:spacing w:before="120" w:after="120"/>
      <w:ind w:left="2041" w:hanging="2041"/>
    </w:pPr>
    <w:rPr>
      <w:b/>
      <w:bCs/>
      <w:sz w:val="20"/>
      <w:szCs w:val="18"/>
    </w:rPr>
  </w:style>
  <w:style w:type="table" w:styleId="TableGrid">
    <w:name w:val="Table Grid"/>
    <w:basedOn w:val="TableNormal"/>
    <w:uiPriority w:val="99"/>
    <w:rsid w:val="001C67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basedOn w:val="Normal"/>
    <w:uiPriority w:val="99"/>
    <w:rsid w:val="004168E3"/>
    <w:pPr>
      <w:keepLines/>
      <w:numPr>
        <w:ilvl w:val="2"/>
        <w:numId w:val="2"/>
      </w:numPr>
      <w:tabs>
        <w:tab w:val="clear" w:pos="643"/>
      </w:tabs>
      <w:spacing w:after="120"/>
      <w:ind w:left="1362" w:hanging="454"/>
      <w:contextualSpacing/>
      <w:outlineLvl w:val="1"/>
    </w:pPr>
    <w:rPr>
      <w:rFonts w:eastAsia="Times New Roman"/>
      <w:lang w:eastAsia="de-DE"/>
    </w:rPr>
  </w:style>
  <w:style w:type="paragraph" w:styleId="ListNumber3">
    <w:name w:val="List Number 3"/>
    <w:basedOn w:val="Normal"/>
    <w:uiPriority w:val="99"/>
    <w:semiHidden/>
    <w:rsid w:val="004168E3"/>
    <w:pPr>
      <w:numPr>
        <w:ilvl w:val="3"/>
        <w:numId w:val="2"/>
      </w:numPr>
      <w:tabs>
        <w:tab w:val="clear" w:pos="643"/>
      </w:tabs>
      <w:ind w:left="1816" w:hanging="454"/>
      <w:outlineLvl w:val="2"/>
    </w:pPr>
    <w:rPr>
      <w:rFonts w:eastAsia="Times New Roman"/>
      <w:lang w:eastAsia="de-DE"/>
    </w:rPr>
  </w:style>
  <w:style w:type="paragraph" w:styleId="ListNumber4">
    <w:name w:val="List Number 4"/>
    <w:basedOn w:val="Normal"/>
    <w:uiPriority w:val="99"/>
    <w:semiHidden/>
    <w:rsid w:val="004168E3"/>
    <w:pPr>
      <w:numPr>
        <w:ilvl w:val="4"/>
        <w:numId w:val="2"/>
      </w:numPr>
      <w:tabs>
        <w:tab w:val="clear" w:pos="643"/>
      </w:tabs>
      <w:ind w:left="2270" w:hanging="454"/>
      <w:outlineLvl w:val="3"/>
    </w:pPr>
    <w:rPr>
      <w:rFonts w:eastAsia="Times New Roman"/>
      <w:lang w:eastAsia="de-DE"/>
    </w:rPr>
  </w:style>
  <w:style w:type="paragraph" w:styleId="ListNumber5">
    <w:name w:val="List Number 5"/>
    <w:basedOn w:val="Normal"/>
    <w:uiPriority w:val="99"/>
    <w:semiHidden/>
    <w:rsid w:val="004168E3"/>
    <w:pPr>
      <w:numPr>
        <w:ilvl w:val="5"/>
        <w:numId w:val="2"/>
      </w:numPr>
      <w:tabs>
        <w:tab w:val="clear" w:pos="643"/>
      </w:tabs>
      <w:ind w:left="2724" w:hanging="454"/>
      <w:outlineLvl w:val="4"/>
    </w:pPr>
    <w:rPr>
      <w:rFonts w:eastAsia="Times New Roman"/>
      <w:lang w:eastAsia="de-DE"/>
    </w:rPr>
  </w:style>
  <w:style w:type="paragraph" w:customStyle="1" w:styleId="Listennummer1">
    <w:name w:val="Listennummer 1"/>
    <w:basedOn w:val="Normal"/>
    <w:uiPriority w:val="99"/>
    <w:rsid w:val="004168E3"/>
    <w:pPr>
      <w:keepLines/>
      <w:numPr>
        <w:ilvl w:val="1"/>
        <w:numId w:val="2"/>
      </w:numPr>
      <w:tabs>
        <w:tab w:val="clear" w:pos="643"/>
      </w:tabs>
      <w:spacing w:after="120"/>
      <w:ind w:left="908" w:hanging="454"/>
      <w:contextualSpacing/>
      <w:outlineLvl w:val="0"/>
    </w:pPr>
    <w:rPr>
      <w:rFonts w:eastAsia="Times New Roman"/>
      <w:lang w:eastAsia="de-AT"/>
    </w:rPr>
  </w:style>
  <w:style w:type="paragraph" w:customStyle="1" w:styleId="Liste1">
    <w:name w:val="Liste 1"/>
    <w:basedOn w:val="Normal"/>
    <w:uiPriority w:val="99"/>
    <w:semiHidden/>
    <w:rsid w:val="004168E3"/>
    <w:pPr>
      <w:ind w:left="681" w:hanging="227"/>
    </w:pPr>
  </w:style>
  <w:style w:type="paragraph" w:customStyle="1" w:styleId="Aufzhlung2">
    <w:name w:val="Aufzählung 2"/>
    <w:basedOn w:val="Normal"/>
    <w:uiPriority w:val="99"/>
    <w:rsid w:val="004168E3"/>
    <w:pPr>
      <w:keepLines/>
      <w:numPr>
        <w:ilvl w:val="2"/>
        <w:numId w:val="1"/>
      </w:numPr>
      <w:tabs>
        <w:tab w:val="clear" w:pos="926"/>
      </w:tabs>
      <w:spacing w:after="120"/>
      <w:ind w:left="1362" w:hanging="454"/>
      <w:contextualSpacing/>
    </w:pPr>
  </w:style>
  <w:style w:type="paragraph" w:customStyle="1" w:styleId="Aufzhlung0">
    <w:name w:val="Aufzählung 0"/>
    <w:basedOn w:val="Normal"/>
    <w:uiPriority w:val="99"/>
    <w:semiHidden/>
    <w:rsid w:val="004168E3"/>
    <w:pPr>
      <w:numPr>
        <w:numId w:val="1"/>
      </w:numPr>
      <w:tabs>
        <w:tab w:val="clear" w:pos="926"/>
      </w:tabs>
      <w:ind w:left="454" w:hanging="454"/>
    </w:pPr>
  </w:style>
  <w:style w:type="paragraph" w:customStyle="1" w:styleId="Aufzhlung1">
    <w:name w:val="Aufzählung 1"/>
    <w:basedOn w:val="Normal"/>
    <w:uiPriority w:val="99"/>
    <w:rsid w:val="004168E3"/>
    <w:pPr>
      <w:keepLines/>
      <w:numPr>
        <w:ilvl w:val="1"/>
        <w:numId w:val="1"/>
      </w:numPr>
      <w:tabs>
        <w:tab w:val="clear" w:pos="926"/>
      </w:tabs>
      <w:spacing w:after="120"/>
      <w:ind w:left="908" w:hanging="454"/>
      <w:contextualSpacing/>
    </w:pPr>
  </w:style>
  <w:style w:type="paragraph" w:customStyle="1" w:styleId="Aufzhlung4">
    <w:name w:val="Aufzählung 4"/>
    <w:basedOn w:val="Normal"/>
    <w:uiPriority w:val="99"/>
    <w:semiHidden/>
    <w:rsid w:val="004168E3"/>
    <w:pPr>
      <w:numPr>
        <w:ilvl w:val="4"/>
        <w:numId w:val="1"/>
      </w:numPr>
      <w:tabs>
        <w:tab w:val="clear" w:pos="926"/>
      </w:tabs>
      <w:ind w:left="2270" w:hanging="454"/>
    </w:pPr>
  </w:style>
  <w:style w:type="paragraph" w:styleId="List2">
    <w:name w:val="List 2"/>
    <w:basedOn w:val="Normal"/>
    <w:uiPriority w:val="99"/>
    <w:semiHidden/>
    <w:rsid w:val="004168E3"/>
    <w:pPr>
      <w:ind w:left="1134" w:hanging="227"/>
    </w:pPr>
  </w:style>
  <w:style w:type="paragraph" w:styleId="List3">
    <w:name w:val="List 3"/>
    <w:basedOn w:val="Normal"/>
    <w:uiPriority w:val="99"/>
    <w:semiHidden/>
    <w:rsid w:val="004168E3"/>
    <w:pPr>
      <w:ind w:left="1588" w:hanging="227"/>
    </w:pPr>
  </w:style>
  <w:style w:type="paragraph" w:styleId="List4">
    <w:name w:val="List 4"/>
    <w:basedOn w:val="Normal"/>
    <w:uiPriority w:val="99"/>
    <w:semiHidden/>
    <w:rsid w:val="004168E3"/>
    <w:pPr>
      <w:ind w:left="2041" w:hanging="227"/>
    </w:pPr>
  </w:style>
  <w:style w:type="paragraph" w:styleId="List5">
    <w:name w:val="List 5"/>
    <w:basedOn w:val="Normal"/>
    <w:uiPriority w:val="99"/>
    <w:semiHidden/>
    <w:rsid w:val="004168E3"/>
    <w:pPr>
      <w:ind w:left="2495" w:hanging="227"/>
    </w:pPr>
  </w:style>
  <w:style w:type="paragraph" w:customStyle="1" w:styleId="Liste0">
    <w:name w:val="Liste 0"/>
    <w:basedOn w:val="Normal"/>
    <w:uiPriority w:val="99"/>
    <w:semiHidden/>
    <w:rsid w:val="004168E3"/>
    <w:pPr>
      <w:ind w:left="227" w:hanging="227"/>
    </w:pPr>
  </w:style>
  <w:style w:type="paragraph" w:customStyle="1" w:styleId="Listennummer0">
    <w:name w:val="Listennummer 0"/>
    <w:basedOn w:val="Normal"/>
    <w:uiPriority w:val="99"/>
    <w:rsid w:val="004168E3"/>
    <w:pPr>
      <w:keepLines/>
      <w:numPr>
        <w:numId w:val="2"/>
      </w:numPr>
      <w:tabs>
        <w:tab w:val="clear" w:pos="643"/>
      </w:tabs>
      <w:spacing w:after="120"/>
      <w:ind w:left="454" w:hanging="454"/>
      <w:contextualSpacing/>
    </w:pPr>
  </w:style>
  <w:style w:type="paragraph" w:customStyle="1" w:styleId="Aufzhlung5">
    <w:name w:val="Aufzählung 5"/>
    <w:basedOn w:val="Normal"/>
    <w:uiPriority w:val="99"/>
    <w:semiHidden/>
    <w:rsid w:val="004168E3"/>
    <w:pPr>
      <w:numPr>
        <w:ilvl w:val="5"/>
        <w:numId w:val="1"/>
      </w:numPr>
      <w:tabs>
        <w:tab w:val="clear" w:pos="926"/>
      </w:tabs>
      <w:ind w:left="2724" w:hanging="454"/>
    </w:pPr>
  </w:style>
  <w:style w:type="paragraph" w:customStyle="1" w:styleId="berschrift0">
    <w:name w:val="Überschrift 0"/>
    <w:basedOn w:val="berschrift"/>
    <w:next w:val="BodyText"/>
    <w:link w:val="berschrift0Zchn"/>
    <w:uiPriority w:val="99"/>
    <w:rsid w:val="001C671D"/>
    <w:rPr>
      <w:sz w:val="36"/>
    </w:rPr>
  </w:style>
  <w:style w:type="character" w:customStyle="1" w:styleId="berschrift0Zchn">
    <w:name w:val="Überschrift 0 Zchn"/>
    <w:basedOn w:val="berschriftZchn"/>
    <w:link w:val="berschrift0"/>
    <w:uiPriority w:val="99"/>
    <w:locked/>
    <w:rsid w:val="0016102A"/>
    <w:rPr>
      <w:sz w:val="36"/>
    </w:rPr>
  </w:style>
  <w:style w:type="paragraph" w:styleId="List">
    <w:name w:val="List"/>
    <w:basedOn w:val="Normal"/>
    <w:uiPriority w:val="99"/>
    <w:semiHidden/>
    <w:rsid w:val="001C671D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67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671D"/>
    <w:rPr>
      <w:rFonts w:ascii="Tahoma" w:hAnsi="Tahoma" w:cs="Tahoma"/>
      <w:sz w:val="16"/>
      <w:szCs w:val="16"/>
    </w:rPr>
  </w:style>
  <w:style w:type="paragraph" w:customStyle="1" w:styleId="Zwischenberschrift">
    <w:name w:val="Zwischenüberschrift"/>
    <w:basedOn w:val="berschrift"/>
    <w:next w:val="BodyText"/>
    <w:link w:val="ZwischenberschriftZchn"/>
    <w:uiPriority w:val="99"/>
    <w:rsid w:val="00CF27A1"/>
    <w:pPr>
      <w:spacing w:before="120"/>
    </w:pPr>
    <w:rPr>
      <w:b w:val="0"/>
      <w:u w:val="single"/>
    </w:rPr>
  </w:style>
  <w:style w:type="character" w:customStyle="1" w:styleId="ZwischenberschriftZchn">
    <w:name w:val="Zwischenüberschrift Zchn"/>
    <w:basedOn w:val="DefaultParagraphFont"/>
    <w:link w:val="Zwischenberschrift"/>
    <w:uiPriority w:val="99"/>
    <w:locked/>
    <w:rsid w:val="00CF27A1"/>
    <w:rPr>
      <w:rFonts w:cs="Times New Roman"/>
      <w:sz w:val="24"/>
      <w:u w:val="single"/>
    </w:rPr>
  </w:style>
  <w:style w:type="character" w:customStyle="1" w:styleId="AbsatzberschriftZchn">
    <w:name w:val="Absatzüberschrift Zchn"/>
    <w:basedOn w:val="berschriftZchn"/>
    <w:link w:val="Absatzberschrift"/>
    <w:uiPriority w:val="99"/>
    <w:locked/>
    <w:rsid w:val="0016102A"/>
  </w:style>
  <w:style w:type="paragraph" w:customStyle="1" w:styleId="KostenstelleForts">
    <w:name w:val="Kostenstelle Forts"/>
    <w:basedOn w:val="Kostenstelle"/>
    <w:uiPriority w:val="99"/>
    <w:semiHidden/>
    <w:rsid w:val="001C671D"/>
    <w:pPr>
      <w:spacing w:before="0" w:line="200" w:lineRule="exact"/>
    </w:pPr>
    <w:rPr>
      <w:b w:val="0"/>
      <w:sz w:val="16"/>
    </w:rPr>
  </w:style>
  <w:style w:type="paragraph" w:customStyle="1" w:styleId="ListeNormen">
    <w:name w:val="Liste Normen"/>
    <w:basedOn w:val="Normal"/>
    <w:next w:val="Normal"/>
    <w:uiPriority w:val="99"/>
    <w:rsid w:val="004168E3"/>
    <w:pPr>
      <w:keepLines/>
      <w:numPr>
        <w:numId w:val="3"/>
      </w:numPr>
      <w:tabs>
        <w:tab w:val="clear" w:pos="926"/>
      </w:tabs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customStyle="1" w:styleId="ListePrfdoku">
    <w:name w:val="Liste Prüfdoku"/>
    <w:basedOn w:val="Normal"/>
    <w:next w:val="Normal"/>
    <w:uiPriority w:val="99"/>
    <w:rsid w:val="004168E3"/>
    <w:pPr>
      <w:keepLines/>
      <w:numPr>
        <w:numId w:val="4"/>
      </w:numPr>
      <w:tabs>
        <w:tab w:val="clear" w:pos="1209"/>
      </w:tabs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customStyle="1" w:styleId="ListeRecht">
    <w:name w:val="Liste Recht"/>
    <w:basedOn w:val="Normal"/>
    <w:next w:val="Normal"/>
    <w:uiPriority w:val="99"/>
    <w:rsid w:val="004168E3"/>
    <w:pPr>
      <w:keepLines/>
      <w:numPr>
        <w:numId w:val="47"/>
      </w:numPr>
      <w:spacing w:before="60" w:after="60" w:line="240" w:lineRule="auto"/>
    </w:pPr>
    <w:rPr>
      <w:rFonts w:eastAsia="Times New Roman"/>
      <w:noProof/>
      <w:sz w:val="20"/>
      <w:szCs w:val="24"/>
      <w:lang w:eastAsia="de-DE"/>
    </w:rPr>
  </w:style>
  <w:style w:type="paragraph" w:customStyle="1" w:styleId="ListeVorschriften">
    <w:name w:val="Liste Vorschriften"/>
    <w:basedOn w:val="Normal"/>
    <w:next w:val="Normal"/>
    <w:uiPriority w:val="99"/>
    <w:rsid w:val="004168E3"/>
    <w:pPr>
      <w:keepLines/>
      <w:numPr>
        <w:numId w:val="5"/>
      </w:numPr>
      <w:tabs>
        <w:tab w:val="clear" w:pos="1492"/>
      </w:tabs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customStyle="1" w:styleId="Tabellenberschrift">
    <w:name w:val="Tabellenüberschrift"/>
    <w:basedOn w:val="Normal"/>
    <w:uiPriority w:val="99"/>
    <w:rsid w:val="001C671D"/>
    <w:pPr>
      <w:keepNext/>
      <w:keepLines/>
      <w:tabs>
        <w:tab w:val="left" w:pos="851"/>
      </w:tabs>
      <w:spacing w:before="60" w:after="60" w:line="240" w:lineRule="auto"/>
    </w:pPr>
    <w:rPr>
      <w:rFonts w:eastAsia="Times New Roman"/>
      <w:b/>
      <w:bCs/>
      <w:szCs w:val="24"/>
      <w:lang w:eastAsia="de-DE"/>
    </w:rPr>
  </w:style>
  <w:style w:type="paragraph" w:customStyle="1" w:styleId="Tabellenzeile">
    <w:name w:val="Tabellenzeile"/>
    <w:basedOn w:val="Normal"/>
    <w:uiPriority w:val="99"/>
    <w:rsid w:val="001C671D"/>
    <w:pPr>
      <w:keepLines/>
      <w:spacing w:before="60" w:after="60" w:line="240" w:lineRule="auto"/>
    </w:pPr>
    <w:rPr>
      <w:rFonts w:eastAsia="Times New Roman" w:cs="Arial"/>
      <w:noProof/>
      <w:sz w:val="20"/>
      <w:szCs w:val="24"/>
      <w:lang w:eastAsia="de-DE"/>
    </w:rPr>
  </w:style>
  <w:style w:type="paragraph" w:customStyle="1" w:styleId="Appendix1">
    <w:name w:val="Appendix 1"/>
    <w:basedOn w:val="Heading1"/>
    <w:next w:val="BodyText"/>
    <w:uiPriority w:val="99"/>
    <w:rsid w:val="0026076F"/>
    <w:pPr>
      <w:numPr>
        <w:numId w:val="48"/>
      </w:numPr>
      <w:tabs>
        <w:tab w:val="left" w:pos="2268"/>
      </w:tabs>
      <w:spacing w:before="240" w:after="120" w:line="240" w:lineRule="auto"/>
    </w:pPr>
    <w:rPr>
      <w:iCs/>
      <w:sz w:val="32"/>
      <w:szCs w:val="24"/>
    </w:rPr>
  </w:style>
  <w:style w:type="paragraph" w:customStyle="1" w:styleId="Appendix2">
    <w:name w:val="Appendix 2"/>
    <w:basedOn w:val="Heading2"/>
    <w:next w:val="BodyText"/>
    <w:uiPriority w:val="99"/>
    <w:rsid w:val="0026076F"/>
    <w:pPr>
      <w:numPr>
        <w:numId w:val="48"/>
      </w:numPr>
      <w:tabs>
        <w:tab w:val="left" w:pos="851"/>
      </w:tabs>
      <w:spacing w:before="240" w:after="120" w:line="240" w:lineRule="auto"/>
    </w:pPr>
    <w:rPr>
      <w:rFonts w:ascii="Arial Fett" w:hAnsi="Arial Fett"/>
      <w:bCs w:val="0"/>
      <w:color w:val="000000"/>
      <w:sz w:val="28"/>
      <w:szCs w:val="22"/>
    </w:rPr>
  </w:style>
  <w:style w:type="paragraph" w:customStyle="1" w:styleId="Appendix3">
    <w:name w:val="Appendix 3"/>
    <w:basedOn w:val="Heading3"/>
    <w:next w:val="Normal"/>
    <w:uiPriority w:val="99"/>
    <w:semiHidden/>
    <w:rsid w:val="0026076F"/>
    <w:pPr>
      <w:keepLines w:val="0"/>
      <w:numPr>
        <w:numId w:val="48"/>
      </w:numPr>
      <w:spacing w:before="240" w:after="120" w:line="240" w:lineRule="auto"/>
    </w:pPr>
    <w:rPr>
      <w:rFonts w:ascii="Arial Fett" w:hAnsi="Arial Fett"/>
      <w:bCs w:val="0"/>
      <w:iCs/>
      <w:color w:val="000000"/>
      <w:sz w:val="24"/>
    </w:rPr>
  </w:style>
  <w:style w:type="paragraph" w:customStyle="1" w:styleId="Zustand">
    <w:name w:val="Zustand"/>
    <w:basedOn w:val="Normal"/>
    <w:uiPriority w:val="99"/>
    <w:semiHidden/>
    <w:rsid w:val="001C671D"/>
    <w:pPr>
      <w:spacing w:line="240" w:lineRule="auto"/>
      <w:jc w:val="center"/>
    </w:pPr>
    <w:rPr>
      <w:rFonts w:eastAsia="Times New Roman"/>
      <w:b/>
      <w:noProof/>
      <w:sz w:val="48"/>
      <w:lang w:eastAsia="de-AT"/>
    </w:rPr>
  </w:style>
  <w:style w:type="paragraph" w:styleId="NormalWeb">
    <w:name w:val="Normal (Web)"/>
    <w:basedOn w:val="Normal"/>
    <w:uiPriority w:val="99"/>
    <w:rsid w:val="001C6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AT"/>
    </w:rPr>
  </w:style>
  <w:style w:type="paragraph" w:customStyle="1" w:styleId="Titelnormal">
    <w:name w:val="Titel normal"/>
    <w:basedOn w:val="Normal"/>
    <w:uiPriority w:val="99"/>
    <w:rsid w:val="000D400F"/>
    <w:pPr>
      <w:keepNext/>
      <w:keepLines/>
      <w:tabs>
        <w:tab w:val="left" w:pos="3402"/>
      </w:tabs>
      <w:ind w:left="3402" w:hanging="3402"/>
      <w:contextualSpacing/>
    </w:pPr>
  </w:style>
  <w:style w:type="paragraph" w:customStyle="1" w:styleId="Titelfett">
    <w:name w:val="Titel fett"/>
    <w:basedOn w:val="Titelnormal"/>
    <w:next w:val="Titelnormal"/>
    <w:uiPriority w:val="99"/>
    <w:semiHidden/>
    <w:rsid w:val="000D400F"/>
    <w:pPr>
      <w:spacing w:before="240" w:after="120"/>
    </w:pPr>
    <w:rPr>
      <w:b/>
    </w:rPr>
  </w:style>
  <w:style w:type="paragraph" w:customStyle="1" w:styleId="Logo">
    <w:name w:val="Logo"/>
    <w:basedOn w:val="Normal"/>
    <w:uiPriority w:val="99"/>
    <w:semiHidden/>
    <w:rsid w:val="000441F1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00" w:lineRule="exact"/>
      <w:ind w:left="2268"/>
      <w:jc w:val="both"/>
    </w:pPr>
    <w:rPr>
      <w:rFonts w:ascii="Arial Fett" w:eastAsia="Times New Roman" w:hAnsi="Arial Fett"/>
      <w:b/>
      <w:color w:val="C00000"/>
      <w:sz w:val="16"/>
      <w:szCs w:val="20"/>
      <w:lang w:eastAsia="de-AT"/>
    </w:rPr>
  </w:style>
  <w:style w:type="paragraph" w:styleId="EnvelopeReturn">
    <w:name w:val="envelope return"/>
    <w:basedOn w:val="Normal"/>
    <w:uiPriority w:val="99"/>
    <w:semiHidden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</w:pPr>
    <w:rPr>
      <w:rFonts w:eastAsia="Times New Roman"/>
      <w:szCs w:val="20"/>
      <w:lang w:eastAsia="de-AT"/>
    </w:rPr>
  </w:style>
  <w:style w:type="paragraph" w:styleId="EnvelopeAddress">
    <w:name w:val="envelope address"/>
    <w:basedOn w:val="Normal"/>
    <w:uiPriority w:val="99"/>
    <w:semiHidden/>
    <w:rsid w:val="002217C9"/>
    <w:pPr>
      <w:framePr w:w="4320" w:h="2160" w:hRule="exact" w:hSpace="141" w:wrap="auto" w:hAnchor="page" w:xAlign="center" w:yAlign="bottom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ind w:left="1"/>
      <w:jc w:val="both"/>
    </w:pPr>
    <w:rPr>
      <w:rFonts w:eastAsia="Times New Roman"/>
      <w:szCs w:val="24"/>
      <w:lang w:eastAsia="de-AT"/>
    </w:rPr>
  </w:style>
  <w:style w:type="paragraph" w:styleId="TOAHeading">
    <w:name w:val="toa heading"/>
    <w:basedOn w:val="Normal"/>
    <w:next w:val="Normal"/>
    <w:uiPriority w:val="99"/>
    <w:semiHidden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  <w:jc w:val="both"/>
    </w:pPr>
    <w:rPr>
      <w:rFonts w:eastAsia="Times New Roman"/>
      <w:b/>
      <w:bCs/>
      <w:szCs w:val="24"/>
      <w:lang w:eastAsia="de-AT"/>
    </w:rPr>
  </w:style>
  <w:style w:type="character" w:styleId="PageNumber">
    <w:name w:val="page number"/>
    <w:basedOn w:val="DefaultParagraphFont"/>
    <w:uiPriority w:val="99"/>
    <w:semiHidden/>
    <w:rsid w:val="002217C9"/>
    <w:rPr>
      <w:rFonts w:ascii="Arial" w:hAnsi="Arial" w:cs="Times New Roman"/>
    </w:rPr>
  </w:style>
  <w:style w:type="character" w:styleId="Emphasis">
    <w:name w:val="Emphasis"/>
    <w:basedOn w:val="DefaultParagraphFont"/>
    <w:uiPriority w:val="99"/>
    <w:qFormat/>
    <w:rsid w:val="002217C9"/>
    <w:rPr>
      <w:rFonts w:ascii="Arial" w:hAnsi="Arial"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line="240" w:lineRule="auto"/>
      <w:jc w:val="both"/>
    </w:pPr>
    <w:rPr>
      <w:rFonts w:eastAsia="Times New Roman" w:cs="Tahoma"/>
      <w:sz w:val="16"/>
      <w:szCs w:val="16"/>
      <w:lang w:eastAsia="de-A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17C9"/>
    <w:rPr>
      <w:rFonts w:eastAsia="Times New Roman" w:cs="Tahoma"/>
      <w:sz w:val="16"/>
      <w:szCs w:val="16"/>
      <w:lang w:eastAsia="de-AT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17C9"/>
    <w:pPr>
      <w:pBdr>
        <w:bottom w:val="single" w:sz="4" w:space="4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200" w:after="280"/>
      <w:ind w:left="936" w:right="936"/>
      <w:jc w:val="both"/>
    </w:pPr>
    <w:rPr>
      <w:rFonts w:eastAsia="Times New Roman"/>
      <w:b/>
      <w:bCs/>
      <w:iCs/>
      <w:szCs w:val="20"/>
      <w:lang w:eastAsia="de-AT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2217C9"/>
    <w:rPr>
      <w:rFonts w:eastAsia="Times New Roman" w:cs="Times New Roman"/>
      <w:b/>
      <w:bCs/>
      <w:iCs/>
      <w:sz w:val="20"/>
      <w:szCs w:val="20"/>
      <w:lang w:eastAsia="de-AT"/>
    </w:rPr>
  </w:style>
  <w:style w:type="character" w:styleId="SubtleReference">
    <w:name w:val="Subtle Reference"/>
    <w:basedOn w:val="DefaultParagraphFont"/>
    <w:uiPriority w:val="99"/>
    <w:qFormat/>
    <w:rsid w:val="002217C9"/>
    <w:rPr>
      <w:rFonts w:ascii="Arial" w:hAnsi="Arial" w:cs="Times New Roman"/>
      <w:smallCaps/>
      <w:color w:val="B00D28"/>
      <w:u w:val="single"/>
    </w:rPr>
  </w:style>
  <w:style w:type="paragraph" w:styleId="BlockText">
    <w:name w:val="Block Text"/>
    <w:basedOn w:val="Normal"/>
    <w:uiPriority w:val="99"/>
    <w:semiHidden/>
    <w:rsid w:val="002217C9"/>
    <w:pPr>
      <w:pBdr>
        <w:top w:val="single" w:sz="2" w:space="10" w:color="B00D28"/>
        <w:left w:val="single" w:sz="2" w:space="10" w:color="B00D28"/>
        <w:bottom w:val="single" w:sz="2" w:space="10" w:color="B00D28"/>
        <w:right w:val="single" w:sz="2" w:space="10" w:color="B00D28"/>
      </w:pBd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before="120" w:after="120"/>
    </w:pPr>
    <w:rPr>
      <w:rFonts w:eastAsia="Times New Roman"/>
      <w:iCs/>
      <w:szCs w:val="20"/>
      <w:lang w:eastAsia="de-AT"/>
    </w:rPr>
  </w:style>
  <w:style w:type="character" w:styleId="IntenseReference">
    <w:name w:val="Intense Reference"/>
    <w:basedOn w:val="DefaultParagraphFont"/>
    <w:uiPriority w:val="99"/>
    <w:qFormat/>
    <w:rsid w:val="002217C9"/>
    <w:rPr>
      <w:rFonts w:ascii="Arial" w:hAnsi="Arial" w:cs="Times New Roman"/>
      <w:b/>
      <w:bCs/>
      <w:smallCaps/>
      <w:color w:val="B00D28"/>
      <w:spacing w:val="5"/>
      <w:u w:val="single"/>
    </w:rPr>
  </w:style>
  <w:style w:type="character" w:styleId="IntenseEmphasis">
    <w:name w:val="Intense Emphasis"/>
    <w:basedOn w:val="DefaultParagraphFont"/>
    <w:uiPriority w:val="99"/>
    <w:qFormat/>
    <w:rsid w:val="004168E3"/>
    <w:rPr>
      <w:rFonts w:ascii="Arial" w:hAnsi="Arial" w:cs="Times New Roman"/>
      <w:i/>
      <w:iCs/>
      <w:color w:val="B00D28"/>
    </w:rPr>
  </w:style>
  <w:style w:type="character" w:styleId="SubtleEmphasis">
    <w:name w:val="Subtle Emphasis"/>
    <w:basedOn w:val="DefaultParagraphFont"/>
    <w:uiPriority w:val="99"/>
    <w:qFormat/>
    <w:rsid w:val="004168E3"/>
    <w:rPr>
      <w:rFonts w:ascii="Arial" w:hAnsi="Arial" w:cs="Times New Roman"/>
      <w:color w:val="auto"/>
      <w:sz w:val="20"/>
    </w:rPr>
  </w:style>
  <w:style w:type="paragraph" w:styleId="ListBullet4">
    <w:name w:val="List Bullet 4"/>
    <w:basedOn w:val="Normal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</w:pPr>
    <w:rPr>
      <w:rFonts w:eastAsia="Times New Roman"/>
      <w:szCs w:val="20"/>
      <w:lang w:eastAsia="de-AT"/>
    </w:rPr>
  </w:style>
  <w:style w:type="paragraph" w:styleId="EndnoteText">
    <w:name w:val="endnote text"/>
    <w:basedOn w:val="Normal"/>
    <w:link w:val="EndnoteTextChar"/>
    <w:uiPriority w:val="99"/>
    <w:semiHidden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</w:pPr>
    <w:rPr>
      <w:rFonts w:eastAsia="Times New Roman"/>
      <w:szCs w:val="20"/>
      <w:lang w:eastAsia="de-A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17C9"/>
    <w:rPr>
      <w:rFonts w:eastAsia="Times New Roman" w:cs="Times New Roman"/>
      <w:sz w:val="20"/>
      <w:szCs w:val="20"/>
      <w:lang w:eastAsia="de-AT"/>
    </w:rPr>
  </w:style>
  <w:style w:type="character" w:styleId="EndnoteReference">
    <w:name w:val="endnote reference"/>
    <w:basedOn w:val="DefaultParagraphFont"/>
    <w:uiPriority w:val="99"/>
    <w:semiHidden/>
    <w:rsid w:val="002217C9"/>
    <w:rPr>
      <w:rFonts w:cs="Times New Roman"/>
      <w:vertAlign w:val="superscript"/>
    </w:rPr>
  </w:style>
  <w:style w:type="paragraph" w:customStyle="1" w:styleId="FormatvorlageTabellenzeileFett">
    <w:name w:val="Formatvorlage Tabellenzeile + Fett"/>
    <w:basedOn w:val="Tabellenzeile"/>
    <w:uiPriority w:val="99"/>
    <w:semiHidden/>
    <w:rsid w:val="002217C9"/>
    <w:pPr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</w:pPr>
    <w:rPr>
      <w:b/>
      <w:bCs/>
      <w:sz w:val="22"/>
      <w:szCs w:val="20"/>
    </w:rPr>
  </w:style>
  <w:style w:type="paragraph" w:styleId="ListBullet5">
    <w:name w:val="List Bullet 5"/>
    <w:basedOn w:val="Normal"/>
    <w:uiPriority w:val="99"/>
    <w:semiHidden/>
    <w:rsid w:val="002217C9"/>
    <w:pPr>
      <w:tabs>
        <w:tab w:val="left" w:pos="1134"/>
        <w:tab w:val="left" w:pos="1418"/>
        <w:tab w:val="left" w:pos="1701"/>
        <w:tab w:val="right" w:pos="9356"/>
      </w:tabs>
      <w:spacing w:after="120"/>
      <w:ind w:left="1418" w:hanging="284"/>
      <w:contextualSpacing/>
    </w:pPr>
    <w:rPr>
      <w:rFonts w:eastAsia="Times New Roman"/>
      <w:szCs w:val="20"/>
      <w:lang w:eastAsia="de-AT"/>
    </w:rPr>
  </w:style>
  <w:style w:type="paragraph" w:styleId="MessageHeader">
    <w:name w:val="Message Header"/>
    <w:basedOn w:val="Normal"/>
    <w:link w:val="MessageHeaderChar"/>
    <w:uiPriority w:val="99"/>
    <w:semiHidden/>
    <w:rsid w:val="002217C9"/>
    <w:pPr>
      <w:keepLines/>
      <w:shd w:val="pct20" w:color="auto" w:fill="auto"/>
      <w:tabs>
        <w:tab w:val="left" w:pos="352"/>
        <w:tab w:val="left" w:pos="851"/>
        <w:tab w:val="left" w:pos="1701"/>
        <w:tab w:val="left" w:pos="2268"/>
        <w:tab w:val="left" w:pos="2835"/>
        <w:tab w:val="left" w:pos="3402"/>
        <w:tab w:val="right" w:pos="9356"/>
      </w:tabs>
      <w:spacing w:after="120"/>
      <w:jc w:val="both"/>
    </w:pPr>
    <w:rPr>
      <w:rFonts w:eastAsia="Times New Roman"/>
      <w:szCs w:val="24"/>
      <w:lang w:eastAsia="de-AT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217C9"/>
    <w:rPr>
      <w:rFonts w:eastAsia="Times New Roman" w:cs="Times New Roman"/>
      <w:sz w:val="24"/>
      <w:szCs w:val="24"/>
      <w:shd w:val="pct20" w:color="auto" w:fill="auto"/>
      <w:lang w:eastAsia="de-AT"/>
    </w:rPr>
  </w:style>
  <w:style w:type="character" w:styleId="CommentReference">
    <w:name w:val="annotation reference"/>
    <w:basedOn w:val="DefaultParagraphFont"/>
    <w:uiPriority w:val="99"/>
    <w:semiHidden/>
    <w:rsid w:val="000345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34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45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4504"/>
    <w:rPr>
      <w:b/>
      <w:bCs/>
    </w:rPr>
  </w:style>
  <w:style w:type="paragraph" w:styleId="Revision">
    <w:name w:val="Revision"/>
    <w:hidden/>
    <w:uiPriority w:val="99"/>
    <w:semiHidden/>
    <w:rsid w:val="00215C3D"/>
    <w:rPr>
      <w:lang w:val="de-AT" w:eastAsia="en-US"/>
    </w:rPr>
  </w:style>
  <w:style w:type="paragraph" w:customStyle="1" w:styleId="ListeAblauf">
    <w:name w:val="Liste Ablauf"/>
    <w:basedOn w:val="Normal"/>
    <w:next w:val="Normal"/>
    <w:uiPriority w:val="99"/>
    <w:rsid w:val="00E00304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729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56729E"/>
    <w:rPr>
      <w:rFonts w:cs="Times New Roman"/>
    </w:rPr>
  </w:style>
  <w:style w:type="paragraph" w:styleId="ListBullet">
    <w:name w:val="List Bullet"/>
    <w:basedOn w:val="Normal"/>
    <w:uiPriority w:val="99"/>
    <w:semiHidden/>
    <w:rsid w:val="0056729E"/>
    <w:pPr>
      <w:numPr>
        <w:numId w:val="9"/>
      </w:numPr>
      <w:tabs>
        <w:tab w:val="clear" w:pos="643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56729E"/>
    <w:pPr>
      <w:numPr>
        <w:numId w:val="10"/>
      </w:numPr>
      <w:tabs>
        <w:tab w:val="clear" w:pos="360"/>
        <w:tab w:val="num" w:pos="643"/>
      </w:tabs>
      <w:ind w:left="643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rsid w:val="0056729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56729E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5672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56729E"/>
    <w:rPr>
      <w:rFonts w:cs="Times New Roman"/>
    </w:rPr>
  </w:style>
  <w:style w:type="paragraph" w:styleId="Closing">
    <w:name w:val="Closing"/>
    <w:basedOn w:val="Normal"/>
    <w:link w:val="ClosingChar"/>
    <w:uiPriority w:val="99"/>
    <w:semiHidden/>
    <w:rsid w:val="0056729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56729E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5672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56729E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56729E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6729E"/>
    <w:rPr>
      <w:rFonts w:ascii="Consolas" w:hAnsi="Consolas" w:cs="Consolas"/>
      <w:sz w:val="20"/>
      <w:szCs w:val="20"/>
    </w:rPr>
  </w:style>
  <w:style w:type="paragraph" w:styleId="NoSpacing">
    <w:name w:val="No Spacing"/>
    <w:uiPriority w:val="99"/>
    <w:qFormat/>
    <w:rsid w:val="0056729E"/>
    <w:rPr>
      <w:lang w:val="de-AT" w:eastAsia="en-US"/>
    </w:rPr>
  </w:style>
  <w:style w:type="paragraph" w:styleId="ListParagraph">
    <w:name w:val="List Paragraph"/>
    <w:basedOn w:val="Normal"/>
    <w:uiPriority w:val="99"/>
    <w:qFormat/>
    <w:rsid w:val="0056729E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rsid w:val="005672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672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672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672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672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56729E"/>
    <w:pPr>
      <w:numPr>
        <w:numId w:val="11"/>
      </w:numPr>
      <w:ind w:left="360"/>
      <w:contextualSpacing/>
    </w:pPr>
  </w:style>
  <w:style w:type="paragraph" w:styleId="Bibliography">
    <w:name w:val="Bibliography"/>
    <w:basedOn w:val="Normal"/>
    <w:next w:val="Normal"/>
    <w:uiPriority w:val="99"/>
    <w:semiHidden/>
    <w:rsid w:val="0056729E"/>
  </w:style>
  <w:style w:type="paragraph" w:styleId="MacroText">
    <w:name w:val="macro"/>
    <w:link w:val="MacroTextChar"/>
    <w:uiPriority w:val="99"/>
    <w:semiHidden/>
    <w:rsid w:val="00567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nsolas" w:hAnsi="Consolas" w:cs="Consolas"/>
      <w:sz w:val="20"/>
      <w:szCs w:val="20"/>
      <w:lang w:val="de-AT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56729E"/>
    <w:rPr>
      <w:rFonts w:ascii="Consolas" w:hAnsi="Consolas" w:cs="Consolas"/>
      <w:lang w:val="de-AT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rsid w:val="0056729E"/>
    <w:pPr>
      <w:ind w:left="220" w:hanging="220"/>
    </w:pPr>
  </w:style>
  <w:style w:type="paragraph" w:styleId="NormalIndent">
    <w:name w:val="Normal Indent"/>
    <w:basedOn w:val="Normal"/>
    <w:uiPriority w:val="99"/>
    <w:semiHidden/>
    <w:rsid w:val="0056729E"/>
    <w:pPr>
      <w:ind w:left="708"/>
    </w:pPr>
  </w:style>
  <w:style w:type="paragraph" w:styleId="BodyText2">
    <w:name w:val="Body Text 2"/>
    <w:basedOn w:val="Normal"/>
    <w:link w:val="BodyText2Char"/>
    <w:uiPriority w:val="99"/>
    <w:semiHidden/>
    <w:rsid w:val="005672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729E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5672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6729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5672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729E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5672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6729E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729E"/>
    <w:pPr>
      <w:spacing w:after="0"/>
      <w:ind w:firstLine="360"/>
      <w:jc w:val="left"/>
    </w:pPr>
    <w:rPr>
      <w:rFonts w:eastAsia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6729E"/>
  </w:style>
  <w:style w:type="paragraph" w:styleId="BodyTextIndent">
    <w:name w:val="Body Text Indent"/>
    <w:basedOn w:val="Normal"/>
    <w:link w:val="BodyTextIndentChar"/>
    <w:uiPriority w:val="99"/>
    <w:semiHidden/>
    <w:rsid w:val="005672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6729E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729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6729E"/>
  </w:style>
  <w:style w:type="paragraph" w:styleId="Subtitle">
    <w:name w:val="Subtitle"/>
    <w:basedOn w:val="Normal"/>
    <w:next w:val="Normal"/>
    <w:link w:val="SubtitleChar"/>
    <w:uiPriority w:val="99"/>
    <w:qFormat/>
    <w:rsid w:val="0056729E"/>
    <w:pPr>
      <w:numPr>
        <w:ilvl w:val="1"/>
      </w:numPr>
    </w:pPr>
    <w:rPr>
      <w:rFonts w:eastAsia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56729E"/>
    <w:rPr>
      <w:rFonts w:ascii="Arial" w:hAnsi="Arial" w:cs="Times New Roman"/>
      <w:i/>
      <w:iCs/>
      <w:color w:val="4F81BD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56729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56729E"/>
    <w:rPr>
      <w:rFonts w:cs="Times New Roman"/>
      <w:i/>
      <w:iCs/>
      <w:color w:val="000000"/>
    </w:rPr>
  </w:style>
  <w:style w:type="paragraph" w:customStyle="1" w:styleId="Aufzhlung3">
    <w:name w:val="Aufzählung 3"/>
    <w:basedOn w:val="ListParagraph"/>
    <w:uiPriority w:val="99"/>
    <w:rsid w:val="003001B1"/>
    <w:pPr>
      <w:keepLines/>
      <w:spacing w:after="120"/>
      <w:ind w:left="1816" w:hanging="454"/>
    </w:pPr>
  </w:style>
  <w:style w:type="table" w:customStyle="1" w:styleId="TabelleTechnisch3">
    <w:name w:val="Tabelle Technisch3"/>
    <w:uiPriority w:val="99"/>
    <w:rsid w:val="00E47181"/>
    <w:rPr>
      <w:sz w:val="20"/>
      <w:szCs w:val="20"/>
    </w:rPr>
    <w:tblPr>
      <w:tblInd w:w="113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Textkrperzusammen">
    <w:name w:val="Textkörper zusammen"/>
    <w:basedOn w:val="BodyText"/>
    <w:link w:val="TextkrperzusammenZchn"/>
    <w:uiPriority w:val="99"/>
    <w:rsid w:val="00C33C57"/>
    <w:pPr>
      <w:spacing w:after="0"/>
    </w:pPr>
  </w:style>
  <w:style w:type="character" w:customStyle="1" w:styleId="TextkrperzusammenZchn">
    <w:name w:val="Textkörper zusammen Zchn"/>
    <w:basedOn w:val="BodyTextChar"/>
    <w:link w:val="Textkrperzusammen"/>
    <w:uiPriority w:val="99"/>
    <w:locked/>
    <w:rsid w:val="00C33C57"/>
  </w:style>
  <w:style w:type="table" w:customStyle="1" w:styleId="TabelleTechnisch">
    <w:name w:val="Tabelle Technisch"/>
    <w:uiPriority w:val="99"/>
    <w:rsid w:val="00F80E3A"/>
    <w:rPr>
      <w:sz w:val="20"/>
      <w:szCs w:val="20"/>
    </w:rPr>
    <w:tblPr>
      <w:tblInd w:w="113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TabelleTechnisch2">
    <w:name w:val="Tabelle Technisch2"/>
    <w:uiPriority w:val="99"/>
    <w:rsid w:val="004C7182"/>
    <w:rPr>
      <w:sz w:val="20"/>
      <w:szCs w:val="20"/>
    </w:rPr>
    <w:tblPr>
      <w:tblInd w:w="113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ListeBestand">
    <w:name w:val="Liste Bestand"/>
    <w:basedOn w:val="Normal"/>
    <w:next w:val="Normal"/>
    <w:uiPriority w:val="99"/>
    <w:semiHidden/>
    <w:rsid w:val="00E13C5B"/>
    <w:pPr>
      <w:keepLines/>
      <w:spacing w:before="60" w:after="60" w:line="240" w:lineRule="auto"/>
      <w:ind w:left="851" w:hanging="851"/>
    </w:pPr>
    <w:rPr>
      <w:rFonts w:eastAsia="Times New Roman"/>
      <w:noProof/>
      <w:sz w:val="20"/>
      <w:szCs w:val="24"/>
      <w:lang w:eastAsia="de-DE"/>
    </w:rPr>
  </w:style>
  <w:style w:type="table" w:customStyle="1" w:styleId="TabelleTechnisch31">
    <w:name w:val="Tabelle Technisch31"/>
    <w:uiPriority w:val="99"/>
    <w:rsid w:val="00E13C5B"/>
    <w:rPr>
      <w:sz w:val="20"/>
      <w:szCs w:val="20"/>
    </w:rPr>
    <w:tblPr>
      <w:tblInd w:w="113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Tabellenraster1">
    <w:name w:val="Tabellenraster1"/>
    <w:uiPriority w:val="99"/>
    <w:rsid w:val="005B5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Technisch21">
    <w:name w:val="Tabelle Technisch21"/>
    <w:uiPriority w:val="99"/>
    <w:rsid w:val="005B5045"/>
    <w:rPr>
      <w:sz w:val="20"/>
      <w:szCs w:val="20"/>
    </w:rPr>
    <w:tblPr>
      <w:tblInd w:w="113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numbering" w:customStyle="1" w:styleId="NumN">
    <w:name w:val="Num N"/>
    <w:rsid w:val="001B003D"/>
    <w:pPr>
      <w:numPr>
        <w:numId w:val="40"/>
      </w:numPr>
    </w:pPr>
  </w:style>
  <w:style w:type="numbering" w:styleId="111111">
    <w:name w:val="Outline List 2"/>
    <w:basedOn w:val="NoList"/>
    <w:uiPriority w:val="99"/>
    <w:semiHidden/>
    <w:unhideWhenUsed/>
    <w:locked/>
    <w:rsid w:val="001B003D"/>
    <w:pPr>
      <w:numPr>
        <w:numId w:val="43"/>
      </w:numPr>
    </w:pPr>
  </w:style>
  <w:style w:type="numbering" w:customStyle="1" w:styleId="ufzhlung">
    <w:name w:val="Äufzählung"/>
    <w:rsid w:val="001B003D"/>
    <w:pPr>
      <w:numPr>
        <w:numId w:val="49"/>
      </w:numPr>
    </w:pPr>
  </w:style>
  <w:style w:type="numbering" w:customStyle="1" w:styleId="NumP">
    <w:name w:val="Num P"/>
    <w:rsid w:val="001B003D"/>
    <w:pPr>
      <w:numPr>
        <w:numId w:val="41"/>
      </w:numPr>
    </w:pPr>
  </w:style>
  <w:style w:type="numbering" w:customStyle="1" w:styleId="Aufzhlung1Ebene">
    <w:name w:val="Aufzählung 1.Ebene"/>
    <w:rsid w:val="001B003D"/>
    <w:pPr>
      <w:numPr>
        <w:numId w:val="38"/>
      </w:numPr>
    </w:pPr>
  </w:style>
  <w:style w:type="numbering" w:customStyle="1" w:styleId="NumE">
    <w:name w:val="Num E"/>
    <w:rsid w:val="001B003D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locked/>
    <w:rsid w:val="001B003D"/>
    <w:pPr>
      <w:numPr>
        <w:numId w:val="44"/>
      </w:numPr>
    </w:pPr>
  </w:style>
  <w:style w:type="numbering" w:customStyle="1" w:styleId="NumV">
    <w:name w:val="Num V"/>
    <w:rsid w:val="001B003D"/>
    <w:pPr>
      <w:numPr>
        <w:numId w:val="42"/>
      </w:numPr>
    </w:pPr>
  </w:style>
  <w:style w:type="numbering" w:customStyle="1" w:styleId="AufzhlungPkt">
    <w:name w:val="Aufzählung Pkt."/>
    <w:rsid w:val="001B003D"/>
    <w:pPr>
      <w:numPr>
        <w:numId w:val="50"/>
      </w:numPr>
    </w:pPr>
  </w:style>
  <w:style w:type="numbering" w:customStyle="1" w:styleId="NumR">
    <w:name w:val="Num R"/>
    <w:rsid w:val="001B003D"/>
    <w:pPr>
      <w:numPr>
        <w:numId w:val="47"/>
      </w:numPr>
    </w:pPr>
  </w:style>
  <w:style w:type="numbering" w:customStyle="1" w:styleId="NumA">
    <w:name w:val="Num A"/>
    <w:rsid w:val="001B003D"/>
    <w:pPr>
      <w:numPr>
        <w:numId w:val="37"/>
      </w:numPr>
    </w:pPr>
  </w:style>
  <w:style w:type="numbering" w:customStyle="1" w:styleId="Aufzhlung">
    <w:name w:val="Aufzählung"/>
    <w:rsid w:val="001B003D"/>
    <w:pPr>
      <w:numPr>
        <w:numId w:val="46"/>
      </w:numPr>
    </w:pPr>
  </w:style>
  <w:style w:type="numbering" w:customStyle="1" w:styleId="FormatvorlageMitGliederungArialFettFettBenutzerdefinierteFarbeRG1">
    <w:name w:val="Formatvorlage Mit Gliederung Arial Fett Fett Benutzerdefinierte Farbe(RG...1"/>
    <w:rsid w:val="001B003D"/>
    <w:pPr>
      <w:numPr>
        <w:numId w:val="51"/>
      </w:numPr>
    </w:pPr>
  </w:style>
  <w:style w:type="numbering" w:customStyle="1" w:styleId="Anhang">
    <w:name w:val="Anhang"/>
    <w:rsid w:val="001B003D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11</Words>
  <Characters>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Technisches Dossier</dc:title>
  <dc:subject>Benannte Stelle</dc:subject>
  <dc:creator/>
  <cp:keywords/>
  <dc:description/>
  <cp:lastModifiedBy>JLAutoBuild</cp:lastModifiedBy>
  <cp:revision>6</cp:revision>
  <cp:lastPrinted>2015-04-09T13:09:00Z</cp:lastPrinted>
  <dcterms:created xsi:type="dcterms:W3CDTF">2019-02-11T14:36:00Z</dcterms:created>
  <dcterms:modified xsi:type="dcterms:W3CDTF">2019-11-05T06:33:00Z</dcterms:modified>
</cp:coreProperties>
</file>