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19FA" w14:textId="77777777" w:rsidR="00527DAF" w:rsidRDefault="00757CD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56704" behindDoc="1" locked="0" layoutInCell="1" allowOverlap="1" wp14:anchorId="351F2F6B" wp14:editId="086AF6EA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5938520" cy="1117600"/>
            <wp:effectExtent l="0" t="0" r="5080" b="6350"/>
            <wp:wrapTight wrapText="bothSides">
              <wp:wrapPolygon edited="0">
                <wp:start x="0" y="0"/>
                <wp:lineTo x="0" y="21355"/>
                <wp:lineTo x="21549" y="21355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1176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805">
        <w:rPr>
          <w:noProof/>
          <w:lang w:val="en-NZ" w:eastAsia="en-NZ"/>
        </w:rPr>
        <w:drawing>
          <wp:anchor distT="0" distB="0" distL="114300" distR="114300" simplePos="0" relativeHeight="251658752" behindDoc="1" locked="0" layoutInCell="1" allowOverlap="1" wp14:anchorId="0A8F16B9" wp14:editId="2E677506">
            <wp:simplePos x="0" y="0"/>
            <wp:positionH relativeFrom="column">
              <wp:posOffset>1270</wp:posOffset>
            </wp:positionH>
            <wp:positionV relativeFrom="paragraph">
              <wp:posOffset>78740</wp:posOffset>
            </wp:positionV>
            <wp:extent cx="1638300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349" y="21263"/>
                <wp:lineTo x="213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80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13B66" wp14:editId="14509831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</wp:posOffset>
                </wp:positionV>
                <wp:extent cx="3314700" cy="685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85505" w14:textId="77777777" w:rsidR="00411A23" w:rsidRPr="001A6D7F" w:rsidRDefault="00411A23" w:rsidP="0023323A">
                            <w:pPr>
                              <w:pStyle w:val="Header"/>
                              <w:jc w:val="right"/>
                              <w:rPr>
                                <w:rFonts w:ascii="Verdana" w:hAnsi="Verdana" w:cs="Verdana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D7F">
                              <w:rPr>
                                <w:rFonts w:ascii="Verdana" w:hAnsi="Verdana" w:cs="Verdana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13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36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Vnsw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" filled="f" stroked="f">
                <v:textbox>
                  <w:txbxContent>
                    <w:p w14:paraId="5C185505" w14:textId="77777777" w:rsidR="00411A23" w:rsidRPr="001A6D7F" w:rsidRDefault="00411A23" w:rsidP="0023323A">
                      <w:pPr>
                        <w:pStyle w:val="Header"/>
                        <w:jc w:val="right"/>
                        <w:rPr>
                          <w:rFonts w:ascii="Verdana" w:hAnsi="Verdana" w:cs="Verdana"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6D7F">
                        <w:rPr>
                          <w:rFonts w:ascii="Verdana" w:hAnsi="Verdana" w:cs="Verdana"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Quotation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54A02" w14:textId="77777777" w:rsidR="008F59CC" w:rsidRPr="008F59CC" w:rsidRDefault="008F59CC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1359"/>
        <w:gridCol w:w="3429"/>
        <w:gridCol w:w="1954"/>
        <w:gridCol w:w="2726"/>
      </w:tblGrid>
      <w:tr w:rsidR="00FB2258" w14:paraId="4CE82420" w14:textId="77777777">
        <w:trPr>
          <w:cantSplit/>
        </w:trPr>
        <w:tc>
          <w:tcPr>
            <w:tcW w:w="1359" w:type="dxa"/>
            <w:vMerge w:val="restart"/>
          </w:tcPr>
          <w:p w14:paraId="192525CA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Attention:</w:t>
            </w:r>
          </w:p>
        </w:tc>
        <w:tc>
          <w:tcPr>
            <w:tcW w:w="3429" w:type="dxa"/>
            <w:vMerge w:val="restart"/>
          </w:tcPr>
          <w:p w14:paraId="412781FC" w14:textId="77777777" w:rsidR="007E5CD4" w:rsidRDefault="004B341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14:paraId="23B284F4" w14:textId="77777777" w:rsidR="00A11FA9" w:rsidRPr="00A11FA9" w:rsidRDefault="004B341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54" w:type="dxa"/>
          </w:tcPr>
          <w:p w14:paraId="12A34768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Sender:</w:t>
            </w:r>
          </w:p>
        </w:tc>
        <w:tc>
          <w:tcPr>
            <w:tcW w:w="2726" w:type="dxa"/>
          </w:tcPr>
          <w:p w14:paraId="1CF70E31" w14:textId="77777777" w:rsidR="00FB2258" w:rsidRPr="00AE2EF3" w:rsidRDefault="002E3661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B2258" w14:paraId="6EDC1270" w14:textId="77777777">
        <w:trPr>
          <w:cantSplit/>
        </w:trPr>
        <w:tc>
          <w:tcPr>
            <w:tcW w:w="1359" w:type="dxa"/>
            <w:vMerge/>
          </w:tcPr>
          <w:p w14:paraId="00BEAD8E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3429" w:type="dxa"/>
            <w:vMerge/>
          </w:tcPr>
          <w:p w14:paraId="2E14D077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6F8E41B1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Quote ID:</w:t>
            </w:r>
          </w:p>
        </w:tc>
        <w:tc>
          <w:tcPr>
            <w:tcW w:w="2726" w:type="dxa"/>
          </w:tcPr>
          <w:p w14:paraId="3F7B0E30" w14:textId="77777777" w:rsidR="00FB2258" w:rsidRDefault="002E3661" w:rsidP="002E3661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B2258" w14:paraId="4DC12842" w14:textId="77777777">
        <w:trPr>
          <w:cantSplit/>
        </w:trPr>
        <w:tc>
          <w:tcPr>
            <w:tcW w:w="1359" w:type="dxa"/>
            <w:vMerge/>
          </w:tcPr>
          <w:p w14:paraId="0BBC4C13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3429" w:type="dxa"/>
            <w:vMerge/>
          </w:tcPr>
          <w:p w14:paraId="51BF3245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2EF851D7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Created:</w:t>
            </w:r>
          </w:p>
        </w:tc>
        <w:tc>
          <w:tcPr>
            <w:tcW w:w="2726" w:type="dxa"/>
          </w:tcPr>
          <w:p w14:paraId="0768779B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</w:tr>
      <w:tr w:rsidR="00FB2258" w14:paraId="79F47EBD" w14:textId="77777777">
        <w:trPr>
          <w:cantSplit/>
        </w:trPr>
        <w:tc>
          <w:tcPr>
            <w:tcW w:w="1359" w:type="dxa"/>
            <w:vMerge/>
          </w:tcPr>
          <w:p w14:paraId="0632599A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3429" w:type="dxa"/>
            <w:vMerge/>
          </w:tcPr>
          <w:p w14:paraId="54A41274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3564DE1C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Expires:</w:t>
            </w:r>
          </w:p>
        </w:tc>
        <w:tc>
          <w:tcPr>
            <w:tcW w:w="2726" w:type="dxa"/>
          </w:tcPr>
          <w:p w14:paraId="79A99636" w14:textId="77777777" w:rsidR="00FB2258" w:rsidRDefault="00FB225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</w:tr>
    </w:tbl>
    <w:p w14:paraId="33AF12DF" w14:textId="77777777" w:rsidR="00FB2258" w:rsidRPr="00D670F3" w:rsidRDefault="00FB2258">
      <w:pPr>
        <w:pStyle w:val="Header"/>
        <w:tabs>
          <w:tab w:val="clear" w:pos="4153"/>
          <w:tab w:val="clear" w:pos="8306"/>
        </w:tabs>
        <w:rPr>
          <w:color w:val="000080"/>
          <w:sz w:val="20"/>
          <w:szCs w:val="20"/>
        </w:rPr>
      </w:pPr>
      <w:r w:rsidRPr="00D670F3">
        <w:rPr>
          <w:b/>
          <w:bCs/>
          <w:i/>
          <w:iCs/>
          <w:color w:val="000080"/>
          <w:sz w:val="32"/>
          <w:szCs w:val="32"/>
        </w:rPr>
        <w:t>Information as requested:</w:t>
      </w:r>
    </w:p>
    <w:p w14:paraId="5E73B260" w14:textId="77777777" w:rsidR="00FB2258" w:rsidRPr="00D670F3" w:rsidRDefault="00FB2258">
      <w:pPr>
        <w:pStyle w:val="Header"/>
        <w:tabs>
          <w:tab w:val="clear" w:pos="4153"/>
          <w:tab w:val="clear" w:pos="8306"/>
        </w:tabs>
        <w:rPr>
          <w:color w:val="000080"/>
          <w:sz w:val="20"/>
          <w:szCs w:val="20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551"/>
      </w:tblGrid>
      <w:tr w:rsidR="00C32903" w14:paraId="6499B996" w14:textId="77777777"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178F0404" w14:textId="77777777" w:rsidR="00C32903" w:rsidRDefault="00C32903">
            <w:pPr>
              <w:keepNext/>
              <w:outlineLvl w:val="0"/>
              <w:rPr>
                <w:b/>
                <w:bCs/>
                <w:sz w:val="20"/>
                <w:szCs w:val="20"/>
                <w:lang w:val="en-GB" w:eastAsia="de-DE"/>
              </w:rPr>
            </w:pPr>
            <w:r>
              <w:rPr>
                <w:b/>
                <w:bCs/>
                <w:sz w:val="20"/>
                <w:szCs w:val="20"/>
                <w:lang w:val="en-GB" w:eastAsia="de-DE"/>
              </w:rPr>
              <w:t xml:space="preserve">Description / Code / Prices </w:t>
            </w:r>
            <w:proofErr w:type="spellStart"/>
            <w:r w:rsidR="007C2BEC">
              <w:rPr>
                <w:b/>
                <w:bCs/>
                <w:sz w:val="20"/>
                <w:szCs w:val="20"/>
                <w:lang w:val="en-GB" w:eastAsia="de-DE"/>
              </w:rPr>
              <w:t>Exc</w:t>
            </w:r>
            <w:proofErr w:type="spellEnd"/>
            <w:r>
              <w:rPr>
                <w:b/>
                <w:bCs/>
                <w:sz w:val="20"/>
                <w:szCs w:val="20"/>
                <w:lang w:val="en-GB" w:eastAsia="de-DE"/>
              </w:rPr>
              <w:t xml:space="preserve"> </w:t>
            </w:r>
            <w:r w:rsidR="00DE6923">
              <w:rPr>
                <w:b/>
                <w:bCs/>
                <w:sz w:val="20"/>
                <w:szCs w:val="20"/>
                <w:lang w:val="en-GB" w:eastAsia="de-DE"/>
              </w:rPr>
              <w:t>/</w:t>
            </w:r>
            <w:r w:rsidR="00C64FAF">
              <w:rPr>
                <w:b/>
                <w:bCs/>
                <w:sz w:val="20"/>
                <w:szCs w:val="20"/>
                <w:lang w:val="en-GB" w:eastAsia="de-DE"/>
              </w:rPr>
              <w:t xml:space="preserve"> </w:t>
            </w:r>
            <w:r w:rsidR="00DE6923">
              <w:rPr>
                <w:b/>
                <w:bCs/>
                <w:sz w:val="20"/>
                <w:szCs w:val="20"/>
                <w:lang w:val="en-GB" w:eastAsia="de-DE"/>
              </w:rPr>
              <w:t xml:space="preserve">Freight </w:t>
            </w:r>
            <w:proofErr w:type="spellStart"/>
            <w:r w:rsidR="00C64FAF">
              <w:rPr>
                <w:b/>
                <w:bCs/>
                <w:sz w:val="20"/>
                <w:szCs w:val="20"/>
                <w:lang w:val="en-GB" w:eastAsia="de-DE"/>
              </w:rPr>
              <w:t>Exc</w:t>
            </w:r>
            <w:proofErr w:type="spellEnd"/>
          </w:p>
        </w:tc>
      </w:tr>
      <w:tr w:rsidR="00C32903" w14:paraId="369A34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188CE" w14:textId="77777777" w:rsidR="00C32903" w:rsidRDefault="00C32903">
            <w:pPr>
              <w:autoSpaceDE w:val="0"/>
              <w:autoSpaceDN w:val="0"/>
              <w:rPr>
                <w:sz w:val="16"/>
                <w:szCs w:val="16"/>
                <w:lang w:val="en-GB" w:eastAsia="de-DE"/>
              </w:rPr>
            </w:pPr>
          </w:p>
        </w:tc>
      </w:tr>
      <w:tr w:rsidR="003B70F1" w14:paraId="1130A805" w14:textId="77777777" w:rsidTr="00583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C74" w14:textId="77777777" w:rsidR="001969DD" w:rsidRDefault="002E3661" w:rsidP="00713C4E">
            <w:pPr>
              <w:pStyle w:val="Footer"/>
              <w:tabs>
                <w:tab w:val="clear" w:pos="4153"/>
                <w:tab w:val="clear" w:pos="8306"/>
              </w:tabs>
              <w:autoSpaceDE w:val="0"/>
              <w:autoSpaceDN w:val="0"/>
              <w:jc w:val="both"/>
              <w:rPr>
                <w:b/>
                <w:bCs/>
                <w:lang w:val="en-GB" w:eastAsia="de-DE"/>
              </w:rPr>
            </w:pPr>
            <w:r>
              <w:rPr>
                <w:b/>
                <w:bCs/>
                <w:lang w:val="en-GB" w:eastAsia="de-DE"/>
              </w:rPr>
              <w:t>Name</w:t>
            </w:r>
          </w:p>
          <w:p w14:paraId="79AB00B5" w14:textId="77777777" w:rsidR="00713C4E" w:rsidRDefault="002E3661" w:rsidP="0033668A">
            <w:pPr>
              <w:pStyle w:val="Footer"/>
              <w:tabs>
                <w:tab w:val="clear" w:pos="4153"/>
                <w:tab w:val="clear" w:pos="8306"/>
              </w:tabs>
              <w:autoSpaceDE w:val="0"/>
              <w:autoSpaceDN w:val="0"/>
            </w:pPr>
            <w:r>
              <w:t>Description</w:t>
            </w:r>
          </w:p>
          <w:p w14:paraId="30472667" w14:textId="77777777" w:rsidR="001969DD" w:rsidRDefault="001969DD" w:rsidP="0033668A">
            <w:pPr>
              <w:pStyle w:val="Footer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Cs w:val="20"/>
              </w:rPr>
            </w:pPr>
          </w:p>
          <w:p w14:paraId="349900A1" w14:textId="77777777" w:rsidR="001969DD" w:rsidRPr="001969DD" w:rsidRDefault="004B341C" w:rsidP="001969DD">
            <w:pPr>
              <w:pStyle w:val="Footer"/>
              <w:tabs>
                <w:tab w:val="clear" w:pos="4153"/>
                <w:tab w:val="left" w:pos="3465"/>
              </w:tabs>
              <w:autoSpaceDE w:val="0"/>
              <w:autoSpaceDN w:val="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Item</w:t>
            </w:r>
            <w:r w:rsidR="001969DD" w:rsidRPr="001969DD">
              <w:rPr>
                <w:b/>
                <w:sz w:val="18"/>
                <w:szCs w:val="20"/>
              </w:rPr>
              <w:t>:</w:t>
            </w:r>
            <w:r w:rsidR="001969DD" w:rsidRPr="001969DD">
              <w:rPr>
                <w:b/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>x</w:t>
            </w:r>
          </w:p>
          <w:p w14:paraId="6CB9F7B4" w14:textId="77777777" w:rsidR="001969DD" w:rsidRPr="0006152A" w:rsidRDefault="001969DD" w:rsidP="001969DD">
            <w:pPr>
              <w:pStyle w:val="Footer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Cs w:val="20"/>
              </w:rPr>
            </w:pPr>
          </w:p>
          <w:p w14:paraId="35609EB7" w14:textId="77777777" w:rsidR="003B70F1" w:rsidRDefault="003B70F1" w:rsidP="001969DD">
            <w:pPr>
              <w:pStyle w:val="Footer"/>
              <w:tabs>
                <w:tab w:val="clear" w:pos="4153"/>
                <w:tab w:val="clear" w:pos="8306"/>
                <w:tab w:val="left" w:pos="4316"/>
              </w:tabs>
              <w:autoSpaceDE w:val="0"/>
              <w:autoSpaceDN w:val="0"/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Product Code:</w:t>
            </w:r>
            <w:r w:rsidR="007E5CD4" w:rsidRPr="007E5CD4">
              <w:t xml:space="preserve"> </w:t>
            </w:r>
            <w:r w:rsidR="004B341C">
              <w:rPr>
                <w:sz w:val="18"/>
                <w:szCs w:val="18"/>
              </w:rPr>
              <w:t>x</w:t>
            </w:r>
            <w:r w:rsidR="00713C4E">
              <w:rPr>
                <w:sz w:val="18"/>
                <w:szCs w:val="18"/>
              </w:rPr>
              <w:tab/>
            </w:r>
            <w:r w:rsidR="00713C4E">
              <w:rPr>
                <w:b/>
                <w:sz w:val="18"/>
                <w:lang w:eastAsia="de-DE"/>
              </w:rPr>
              <w:t>Each</w:t>
            </w:r>
            <w:r>
              <w:rPr>
                <w:b/>
                <w:sz w:val="18"/>
                <w:lang w:eastAsia="de-DE"/>
              </w:rPr>
              <w:t xml:space="preserve">: </w:t>
            </w:r>
            <w:r>
              <w:rPr>
                <w:sz w:val="18"/>
                <w:lang w:eastAsia="de-DE"/>
              </w:rPr>
              <w:t>$</w:t>
            </w:r>
            <w:r w:rsidR="004B341C">
              <w:rPr>
                <w:sz w:val="18"/>
                <w:lang w:eastAsia="de-DE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A2BA" w14:textId="77777777" w:rsidR="001969DD" w:rsidRDefault="004B341C" w:rsidP="002E3661">
            <w:pPr>
              <w:pStyle w:val="Footer"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rPr>
                <w:sz w:val="18"/>
                <w:szCs w:val="18"/>
                <w:lang w:eastAsia="de-DE"/>
              </w:rPr>
            </w:pPr>
            <w:r>
              <w:rPr>
                <w:noProof/>
                <w:lang w:val="en-NZ" w:eastAsia="en-NZ"/>
              </w:rPr>
              <w:t>Picture</w:t>
            </w:r>
          </w:p>
        </w:tc>
      </w:tr>
      <w:tr w:rsidR="0086699A" w14:paraId="2FC78F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A7141" w14:textId="77777777" w:rsidR="0086699A" w:rsidRDefault="0086699A" w:rsidP="00702D12">
            <w:pPr>
              <w:pStyle w:val="Style"/>
              <w:autoSpaceDE w:val="0"/>
              <w:autoSpaceDN w:val="0"/>
              <w:rPr>
                <w:rFonts w:ascii="Arial" w:hAnsi="Arial"/>
                <w:sz w:val="16"/>
                <w:lang w:eastAsia="de-DE"/>
              </w:rPr>
            </w:pPr>
          </w:p>
        </w:tc>
      </w:tr>
    </w:tbl>
    <w:p w14:paraId="15CF4C6A" w14:textId="77777777" w:rsidR="00FB2258" w:rsidRDefault="00FB2258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rPr>
          <w:b/>
          <w:bCs/>
          <w:sz w:val="16"/>
          <w:szCs w:val="16"/>
        </w:rPr>
      </w:pPr>
    </w:p>
    <w:p w14:paraId="4CB340E5" w14:textId="77777777" w:rsidR="00FB2258" w:rsidRDefault="00FB2258">
      <w:pPr>
        <w:pStyle w:val="Header"/>
        <w:pBdr>
          <w:top w:val="single" w:sz="4" w:space="1" w:color="auto"/>
        </w:pBdr>
        <w:tabs>
          <w:tab w:val="clear" w:pos="4153"/>
          <w:tab w:val="clear" w:pos="8306"/>
          <w:tab w:val="left" w:pos="3060"/>
        </w:tabs>
        <w:ind w:left="3060" w:hanging="3060"/>
        <w:rPr>
          <w:sz w:val="16"/>
          <w:szCs w:val="16"/>
        </w:rPr>
      </w:pPr>
      <w:r>
        <w:rPr>
          <w:b/>
          <w:bCs/>
          <w:sz w:val="16"/>
          <w:szCs w:val="16"/>
        </w:rPr>
        <w:t>Terms and Conditions of this Quote:</w:t>
      </w:r>
      <w:r w:rsidR="00A15AAF">
        <w:rPr>
          <w:sz w:val="16"/>
          <w:szCs w:val="16"/>
        </w:rPr>
        <w:tab/>
        <w:t>All prices ex</w:t>
      </w:r>
      <w:r>
        <w:rPr>
          <w:sz w:val="16"/>
          <w:szCs w:val="16"/>
        </w:rPr>
        <w:t>clude GST unless stated otherwise.  Prices and availability are subject to change without notice.  Products are returnable based on supplier's stipulations.  Products may be subject to a restocking fee.</w:t>
      </w:r>
      <w:r w:rsidR="00DE6923">
        <w:rPr>
          <w:sz w:val="16"/>
          <w:szCs w:val="16"/>
        </w:rPr>
        <w:t xml:space="preserve"> Freight charges excluded.</w:t>
      </w:r>
    </w:p>
    <w:p w14:paraId="13CD687C" w14:textId="77777777" w:rsidR="00C64FAF" w:rsidRDefault="00C64FAF">
      <w:pPr>
        <w:pStyle w:val="Header"/>
        <w:tabs>
          <w:tab w:val="clear" w:pos="4153"/>
          <w:tab w:val="clear" w:pos="8306"/>
          <w:tab w:val="left" w:pos="3060"/>
        </w:tabs>
        <w:ind w:left="3060" w:hanging="3060"/>
        <w:rPr>
          <w:b/>
          <w:bCs/>
          <w:sz w:val="16"/>
          <w:szCs w:val="16"/>
        </w:rPr>
      </w:pPr>
    </w:p>
    <w:p w14:paraId="4A2E27FA" w14:textId="77777777" w:rsidR="0033668A" w:rsidRDefault="0033668A">
      <w:pPr>
        <w:pStyle w:val="Header"/>
        <w:tabs>
          <w:tab w:val="clear" w:pos="4153"/>
          <w:tab w:val="clear" w:pos="8306"/>
          <w:tab w:val="left" w:pos="3060"/>
        </w:tabs>
        <w:ind w:left="3060" w:hanging="3060"/>
        <w:rPr>
          <w:b/>
          <w:bCs/>
          <w:sz w:val="16"/>
          <w:szCs w:val="16"/>
        </w:rPr>
      </w:pPr>
    </w:p>
    <w:p w14:paraId="67C06DDF" w14:textId="77777777" w:rsidR="00FB2258" w:rsidRDefault="00FB2258">
      <w:pPr>
        <w:pStyle w:val="Header"/>
        <w:tabs>
          <w:tab w:val="clear" w:pos="4153"/>
          <w:tab w:val="clear" w:pos="8306"/>
          <w:tab w:val="left" w:pos="3060"/>
        </w:tabs>
        <w:ind w:left="3060" w:hanging="30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Accepted:</w:t>
      </w:r>
      <w:r>
        <w:rPr>
          <w:b/>
          <w:bCs/>
          <w:sz w:val="16"/>
          <w:szCs w:val="16"/>
        </w:rPr>
        <w:tab/>
        <w:t>_________________________________</w:t>
      </w:r>
    </w:p>
    <w:p w14:paraId="5C43EBDC" w14:textId="77777777" w:rsidR="0006152A" w:rsidRDefault="0006152A">
      <w:pPr>
        <w:pStyle w:val="Header"/>
        <w:tabs>
          <w:tab w:val="clear" w:pos="4153"/>
          <w:tab w:val="clear" w:pos="8306"/>
          <w:tab w:val="left" w:pos="3060"/>
        </w:tabs>
        <w:ind w:left="3060" w:hanging="3060"/>
        <w:rPr>
          <w:b/>
          <w:bCs/>
          <w:sz w:val="16"/>
          <w:szCs w:val="16"/>
        </w:rPr>
      </w:pPr>
    </w:p>
    <w:p w14:paraId="34BC4DAF" w14:textId="77777777" w:rsidR="00575A44" w:rsidRDefault="00575A44">
      <w:pPr>
        <w:pStyle w:val="Header"/>
        <w:tabs>
          <w:tab w:val="clear" w:pos="4153"/>
          <w:tab w:val="clear" w:pos="8306"/>
          <w:tab w:val="left" w:pos="3060"/>
        </w:tabs>
        <w:ind w:left="3060" w:hanging="3060"/>
        <w:rPr>
          <w:b/>
          <w:bCs/>
          <w:sz w:val="16"/>
          <w:szCs w:val="16"/>
        </w:rPr>
      </w:pPr>
    </w:p>
    <w:p w14:paraId="36FD0898" w14:textId="77777777" w:rsidR="00FB2258" w:rsidRDefault="00FB2258">
      <w:pPr>
        <w:pStyle w:val="Header"/>
        <w:tabs>
          <w:tab w:val="clear" w:pos="4153"/>
          <w:tab w:val="clear" w:pos="8306"/>
          <w:tab w:val="left" w:pos="3060"/>
        </w:tabs>
        <w:ind w:left="3060" w:hanging="30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Total of Order:</w:t>
      </w:r>
      <w:r>
        <w:rPr>
          <w:b/>
          <w:bCs/>
          <w:sz w:val="16"/>
          <w:szCs w:val="16"/>
        </w:rPr>
        <w:tab/>
        <w:t>_________________________________</w:t>
      </w:r>
    </w:p>
    <w:p w14:paraId="243F76C7" w14:textId="77777777" w:rsidR="0006152A" w:rsidRDefault="0006152A">
      <w:pPr>
        <w:pStyle w:val="Header"/>
        <w:tabs>
          <w:tab w:val="clear" w:pos="4153"/>
          <w:tab w:val="clear" w:pos="8306"/>
          <w:tab w:val="left" w:pos="3060"/>
        </w:tabs>
        <w:ind w:left="3060" w:hanging="3060"/>
        <w:rPr>
          <w:b/>
          <w:bCs/>
          <w:sz w:val="16"/>
          <w:szCs w:val="16"/>
        </w:rPr>
      </w:pPr>
    </w:p>
    <w:p w14:paraId="31BC75AE" w14:textId="77777777" w:rsidR="00575A44" w:rsidRDefault="00575A44">
      <w:pPr>
        <w:pStyle w:val="Header"/>
        <w:tabs>
          <w:tab w:val="clear" w:pos="4153"/>
          <w:tab w:val="clear" w:pos="8306"/>
          <w:tab w:val="left" w:pos="3060"/>
        </w:tabs>
        <w:ind w:left="3060" w:hanging="3060"/>
        <w:rPr>
          <w:b/>
          <w:bCs/>
          <w:sz w:val="16"/>
          <w:szCs w:val="16"/>
        </w:rPr>
      </w:pPr>
    </w:p>
    <w:p w14:paraId="25FB4F55" w14:textId="77777777" w:rsidR="00282490" w:rsidRPr="00575A44" w:rsidRDefault="00FB2258" w:rsidP="00575A44">
      <w:pPr>
        <w:pStyle w:val="Header"/>
        <w:tabs>
          <w:tab w:val="clear" w:pos="4153"/>
          <w:tab w:val="clear" w:pos="8306"/>
          <w:tab w:val="left" w:pos="3060"/>
        </w:tabs>
        <w:ind w:left="3060" w:hanging="30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Date:</w:t>
      </w:r>
      <w:r>
        <w:rPr>
          <w:b/>
          <w:bCs/>
          <w:sz w:val="16"/>
          <w:szCs w:val="16"/>
        </w:rPr>
        <w:tab/>
        <w:t>_________________________________</w:t>
      </w:r>
    </w:p>
    <w:sectPr w:rsidR="00282490" w:rsidRPr="00575A44" w:rsidSect="000E4BA4">
      <w:headerReference w:type="default" r:id="rId8"/>
      <w:footerReference w:type="default" r:id="rId9"/>
      <w:pgSz w:w="11906" w:h="16838" w:code="9"/>
      <w:pgMar w:top="1026" w:right="1287" w:bottom="902" w:left="1418" w:header="539" w:footer="4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B37A" w14:textId="77777777" w:rsidR="00966BB1" w:rsidRDefault="00966BB1">
      <w:r>
        <w:separator/>
      </w:r>
    </w:p>
  </w:endnote>
  <w:endnote w:type="continuationSeparator" w:id="0">
    <w:p w14:paraId="34F5A6E1" w14:textId="77777777" w:rsidR="00966BB1" w:rsidRDefault="0096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FC8A" w14:textId="2D5FC446" w:rsidR="00411A23" w:rsidRDefault="003E0FE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180"/>
      </w:tabs>
      <w:rPr>
        <w:sz w:val="16"/>
        <w:szCs w:val="16"/>
        <w:lang w:val="fr-FR"/>
      </w:rPr>
    </w:pPr>
    <w:proofErr w:type="spellStart"/>
    <w:r>
      <w:rPr>
        <w:sz w:val="16"/>
        <w:szCs w:val="16"/>
        <w:lang w:val="fr-FR"/>
      </w:rPr>
      <w:t>Company</w:t>
    </w:r>
    <w:proofErr w:type="spellEnd"/>
    <w:r w:rsidR="00411A23">
      <w:rPr>
        <w:sz w:val="16"/>
        <w:szCs w:val="16"/>
        <w:lang w:val="fr-FR"/>
      </w:rPr>
      <w:t xml:space="preserve">   </w:t>
    </w:r>
    <w:r w:rsidR="00411A23">
      <w:rPr>
        <w:b/>
        <w:bCs/>
        <w:sz w:val="16"/>
        <w:szCs w:val="16"/>
        <w:lang w:val="fr-FR"/>
      </w:rPr>
      <w:t>Tel</w:t>
    </w:r>
    <w:r w:rsidR="00411A23">
      <w:rPr>
        <w:sz w:val="16"/>
        <w:szCs w:val="16"/>
        <w:lang w:val="fr-FR"/>
      </w:rPr>
      <w:t xml:space="preserve"> </w:t>
    </w:r>
    <w:proofErr w:type="spellStart"/>
    <w:r>
      <w:rPr>
        <w:sz w:val="16"/>
        <w:szCs w:val="16"/>
        <w:lang w:val="fr-FR"/>
      </w:rPr>
      <w:t>Tel</w:t>
    </w:r>
    <w:proofErr w:type="spellEnd"/>
    <w:r w:rsidR="00411A23">
      <w:rPr>
        <w:sz w:val="16"/>
        <w:szCs w:val="16"/>
        <w:lang w:val="fr-FR"/>
      </w:rPr>
      <w:t xml:space="preserve">   </w:t>
    </w:r>
    <w:r w:rsidR="00411A23">
      <w:rPr>
        <w:b/>
        <w:bCs/>
        <w:sz w:val="16"/>
        <w:szCs w:val="16"/>
        <w:lang w:val="fr-FR"/>
      </w:rPr>
      <w:t>Fax</w:t>
    </w:r>
    <w:r w:rsidR="00411A23">
      <w:rPr>
        <w:sz w:val="16"/>
        <w:szCs w:val="16"/>
        <w:lang w:val="fr-FR"/>
      </w:rPr>
      <w:t xml:space="preserve"> </w:t>
    </w:r>
    <w:proofErr w:type="spellStart"/>
    <w:r>
      <w:rPr>
        <w:sz w:val="16"/>
        <w:szCs w:val="16"/>
        <w:lang w:val="fr-FR"/>
      </w:rPr>
      <w:t>Fax</w:t>
    </w:r>
    <w:proofErr w:type="spellEnd"/>
    <w:r w:rsidR="00411A23">
      <w:rPr>
        <w:sz w:val="16"/>
        <w:szCs w:val="16"/>
        <w:lang w:val="fr-FR"/>
      </w:rPr>
      <w:tab/>
      <w:t xml:space="preserve">Page </w:t>
    </w:r>
    <w:r w:rsidR="00411A23">
      <w:rPr>
        <w:sz w:val="16"/>
        <w:szCs w:val="16"/>
        <w:lang w:val="fr-FR"/>
      </w:rPr>
      <w:fldChar w:fldCharType="begin"/>
    </w:r>
    <w:r w:rsidR="00411A23">
      <w:rPr>
        <w:sz w:val="16"/>
        <w:szCs w:val="16"/>
        <w:lang w:val="fr-FR"/>
      </w:rPr>
      <w:instrText xml:space="preserve"> PAGE </w:instrText>
    </w:r>
    <w:r w:rsidR="00411A23">
      <w:rPr>
        <w:sz w:val="16"/>
        <w:szCs w:val="16"/>
        <w:lang w:val="fr-FR"/>
      </w:rPr>
      <w:fldChar w:fldCharType="separate"/>
    </w:r>
    <w:r w:rsidR="002E3661">
      <w:rPr>
        <w:noProof/>
        <w:sz w:val="16"/>
        <w:szCs w:val="16"/>
        <w:lang w:val="fr-FR"/>
      </w:rPr>
      <w:t>1</w:t>
    </w:r>
    <w:r w:rsidR="00411A23">
      <w:rPr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A98A0" w14:textId="77777777" w:rsidR="00966BB1" w:rsidRDefault="00966BB1">
      <w:r>
        <w:separator/>
      </w:r>
    </w:p>
  </w:footnote>
  <w:footnote w:type="continuationSeparator" w:id="0">
    <w:p w14:paraId="4C1751D1" w14:textId="77777777" w:rsidR="00966BB1" w:rsidRDefault="0096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B1C8" w14:textId="77777777" w:rsidR="00411A23" w:rsidRDefault="00411A23">
    <w:pPr>
      <w:pStyle w:val="Header"/>
      <w:tabs>
        <w:tab w:val="clear" w:pos="4153"/>
        <w:tab w:val="clear" w:pos="8306"/>
      </w:tabs>
      <w:jc w:val="center"/>
      <w:rPr>
        <w:sz w:val="20"/>
        <w:szCs w:val="20"/>
      </w:rPr>
    </w:pPr>
  </w:p>
  <w:p w14:paraId="2DAD3992" w14:textId="77777777" w:rsidR="00411A23" w:rsidRDefault="00411A23">
    <w:pPr>
      <w:pStyle w:val="Header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23"/>
    <w:rsid w:val="000412F2"/>
    <w:rsid w:val="0006152A"/>
    <w:rsid w:val="000748A2"/>
    <w:rsid w:val="000A01E7"/>
    <w:rsid w:val="000A26F6"/>
    <w:rsid w:val="000A4F4D"/>
    <w:rsid w:val="000B5F84"/>
    <w:rsid w:val="000E4BA4"/>
    <w:rsid w:val="00107013"/>
    <w:rsid w:val="001146DA"/>
    <w:rsid w:val="00126EAA"/>
    <w:rsid w:val="0014726E"/>
    <w:rsid w:val="00155F20"/>
    <w:rsid w:val="00164826"/>
    <w:rsid w:val="00166015"/>
    <w:rsid w:val="00177094"/>
    <w:rsid w:val="0019162D"/>
    <w:rsid w:val="0019285A"/>
    <w:rsid w:val="001969DD"/>
    <w:rsid w:val="001A6D7F"/>
    <w:rsid w:val="001A7AA9"/>
    <w:rsid w:val="00226E94"/>
    <w:rsid w:val="0023323A"/>
    <w:rsid w:val="002516CF"/>
    <w:rsid w:val="00254418"/>
    <w:rsid w:val="00271716"/>
    <w:rsid w:val="00282490"/>
    <w:rsid w:val="002A36F1"/>
    <w:rsid w:val="002C269E"/>
    <w:rsid w:val="002C331C"/>
    <w:rsid w:val="002E1048"/>
    <w:rsid w:val="002E1A72"/>
    <w:rsid w:val="002E3661"/>
    <w:rsid w:val="0033668A"/>
    <w:rsid w:val="003819C9"/>
    <w:rsid w:val="00396F13"/>
    <w:rsid w:val="003B70F1"/>
    <w:rsid w:val="003E0384"/>
    <w:rsid w:val="003E0FE4"/>
    <w:rsid w:val="00411A23"/>
    <w:rsid w:val="0042188F"/>
    <w:rsid w:val="004323BD"/>
    <w:rsid w:val="00433D00"/>
    <w:rsid w:val="00466FC4"/>
    <w:rsid w:val="00486A75"/>
    <w:rsid w:val="00494814"/>
    <w:rsid w:val="004A141B"/>
    <w:rsid w:val="004B2ADD"/>
    <w:rsid w:val="004B341C"/>
    <w:rsid w:val="004E1723"/>
    <w:rsid w:val="004E50E9"/>
    <w:rsid w:val="005044E8"/>
    <w:rsid w:val="00520787"/>
    <w:rsid w:val="00527DAF"/>
    <w:rsid w:val="0054014E"/>
    <w:rsid w:val="0054093C"/>
    <w:rsid w:val="00560097"/>
    <w:rsid w:val="00574D3B"/>
    <w:rsid w:val="00575A44"/>
    <w:rsid w:val="0058231D"/>
    <w:rsid w:val="005835A4"/>
    <w:rsid w:val="00583805"/>
    <w:rsid w:val="005845EB"/>
    <w:rsid w:val="005A0D09"/>
    <w:rsid w:val="005D787B"/>
    <w:rsid w:val="005E00F5"/>
    <w:rsid w:val="005F19E6"/>
    <w:rsid w:val="005F7358"/>
    <w:rsid w:val="006335BF"/>
    <w:rsid w:val="006453F7"/>
    <w:rsid w:val="00651A51"/>
    <w:rsid w:val="00661766"/>
    <w:rsid w:val="00674CCD"/>
    <w:rsid w:val="0068186E"/>
    <w:rsid w:val="006A719B"/>
    <w:rsid w:val="006C2C9C"/>
    <w:rsid w:val="006D1964"/>
    <w:rsid w:val="006E647B"/>
    <w:rsid w:val="00700775"/>
    <w:rsid w:val="00702D12"/>
    <w:rsid w:val="007033B6"/>
    <w:rsid w:val="00713C4E"/>
    <w:rsid w:val="007352DE"/>
    <w:rsid w:val="00737E65"/>
    <w:rsid w:val="00754336"/>
    <w:rsid w:val="00757CDE"/>
    <w:rsid w:val="00763C70"/>
    <w:rsid w:val="0078301C"/>
    <w:rsid w:val="0078427E"/>
    <w:rsid w:val="007B5D4C"/>
    <w:rsid w:val="007C2BEC"/>
    <w:rsid w:val="007D1AD9"/>
    <w:rsid w:val="007E5CD4"/>
    <w:rsid w:val="00801DAF"/>
    <w:rsid w:val="00805D86"/>
    <w:rsid w:val="008129BD"/>
    <w:rsid w:val="00823989"/>
    <w:rsid w:val="00843F89"/>
    <w:rsid w:val="00844E89"/>
    <w:rsid w:val="0085012A"/>
    <w:rsid w:val="008502B0"/>
    <w:rsid w:val="00853F6E"/>
    <w:rsid w:val="008619FD"/>
    <w:rsid w:val="00866583"/>
    <w:rsid w:val="0086699A"/>
    <w:rsid w:val="00881833"/>
    <w:rsid w:val="008B1879"/>
    <w:rsid w:val="008E72B2"/>
    <w:rsid w:val="008F59CC"/>
    <w:rsid w:val="00913834"/>
    <w:rsid w:val="00946583"/>
    <w:rsid w:val="00946EC7"/>
    <w:rsid w:val="00966BB1"/>
    <w:rsid w:val="00993271"/>
    <w:rsid w:val="009E0CD4"/>
    <w:rsid w:val="00A11FA9"/>
    <w:rsid w:val="00A15AAF"/>
    <w:rsid w:val="00A166A0"/>
    <w:rsid w:val="00A2712A"/>
    <w:rsid w:val="00A37359"/>
    <w:rsid w:val="00A41EC9"/>
    <w:rsid w:val="00A42AC3"/>
    <w:rsid w:val="00A45D51"/>
    <w:rsid w:val="00A47B46"/>
    <w:rsid w:val="00A52C52"/>
    <w:rsid w:val="00A53151"/>
    <w:rsid w:val="00A609E5"/>
    <w:rsid w:val="00A827EA"/>
    <w:rsid w:val="00A87776"/>
    <w:rsid w:val="00AA0CF3"/>
    <w:rsid w:val="00AE2EF3"/>
    <w:rsid w:val="00AF2E47"/>
    <w:rsid w:val="00B00525"/>
    <w:rsid w:val="00B010C0"/>
    <w:rsid w:val="00B03ED2"/>
    <w:rsid w:val="00B06278"/>
    <w:rsid w:val="00B07854"/>
    <w:rsid w:val="00B5597C"/>
    <w:rsid w:val="00B57D77"/>
    <w:rsid w:val="00B72862"/>
    <w:rsid w:val="00B76986"/>
    <w:rsid w:val="00B85DC0"/>
    <w:rsid w:val="00BB1406"/>
    <w:rsid w:val="00BB5056"/>
    <w:rsid w:val="00BC6246"/>
    <w:rsid w:val="00BC7088"/>
    <w:rsid w:val="00BE1EAC"/>
    <w:rsid w:val="00BE37D9"/>
    <w:rsid w:val="00BE5708"/>
    <w:rsid w:val="00C2047F"/>
    <w:rsid w:val="00C30326"/>
    <w:rsid w:val="00C32903"/>
    <w:rsid w:val="00C35A2C"/>
    <w:rsid w:val="00C41912"/>
    <w:rsid w:val="00C60079"/>
    <w:rsid w:val="00C64FAF"/>
    <w:rsid w:val="00CB108B"/>
    <w:rsid w:val="00CC1106"/>
    <w:rsid w:val="00CC18A2"/>
    <w:rsid w:val="00CD0DC9"/>
    <w:rsid w:val="00CD5B62"/>
    <w:rsid w:val="00CE573B"/>
    <w:rsid w:val="00CF0E39"/>
    <w:rsid w:val="00D15BC9"/>
    <w:rsid w:val="00D27DEA"/>
    <w:rsid w:val="00D3577C"/>
    <w:rsid w:val="00D4166D"/>
    <w:rsid w:val="00D46E67"/>
    <w:rsid w:val="00D670F3"/>
    <w:rsid w:val="00D918CD"/>
    <w:rsid w:val="00D936D6"/>
    <w:rsid w:val="00DD40A0"/>
    <w:rsid w:val="00DE6923"/>
    <w:rsid w:val="00DF1A14"/>
    <w:rsid w:val="00DF6345"/>
    <w:rsid w:val="00E004CF"/>
    <w:rsid w:val="00E00546"/>
    <w:rsid w:val="00E045C7"/>
    <w:rsid w:val="00E235E0"/>
    <w:rsid w:val="00E425C2"/>
    <w:rsid w:val="00E5041D"/>
    <w:rsid w:val="00E629A4"/>
    <w:rsid w:val="00E81D14"/>
    <w:rsid w:val="00ED43AE"/>
    <w:rsid w:val="00EE28B1"/>
    <w:rsid w:val="00F43459"/>
    <w:rsid w:val="00F44433"/>
    <w:rsid w:val="00F64CCE"/>
    <w:rsid w:val="00F85BCB"/>
    <w:rsid w:val="00FB2258"/>
    <w:rsid w:val="00FC007E"/>
    <w:rsid w:val="00FC16C3"/>
    <w:rsid w:val="00FC5B46"/>
    <w:rsid w:val="00FD2B08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4/12/omml"/>
  <w:attachedSchema w:val="urn:schemas-microsoft-com:office:smarttags"/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5D91321"/>
  <w15:docId w15:val="{D2FA8FA8-9F47-48B0-97FF-0D5D63F7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AU" w:eastAsia="en-US"/>
    </w:rPr>
  </w:style>
  <w:style w:type="paragraph" w:styleId="Heading1">
    <w:name w:val="heading 1"/>
    <w:basedOn w:val="Normal"/>
    <w:qFormat/>
    <w:rsid w:val="00ED43A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1">
    <w:name w:val="Style1"/>
    <w:rsid w:val="00166015"/>
    <w:pPr>
      <w:tabs>
        <w:tab w:val="center" w:pos="4153"/>
        <w:tab w:val="right" w:pos="8306"/>
      </w:tabs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rsid w:val="002A36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Style">
    <w:name w:val="Style"/>
    <w:rsid w:val="00651A51"/>
    <w:rPr>
      <w:sz w:val="24"/>
      <w:szCs w:val="24"/>
      <w:lang w:val="en-GB" w:eastAsia="en-GB"/>
    </w:rPr>
  </w:style>
  <w:style w:type="paragraph" w:customStyle="1" w:styleId="product-detail-description">
    <w:name w:val="product-detail-description"/>
    <w:basedOn w:val="Normal"/>
    <w:rsid w:val="00ED43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83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805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578">
              <w:marLeft w:val="0"/>
              <w:marRight w:val="60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1649">
              <w:marLeft w:val="0"/>
              <w:marRight w:val="60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0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5332">
              <w:marLeft w:val="0"/>
              <w:marRight w:val="60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0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2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0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985">
          <w:marLeft w:val="0"/>
          <w:marRight w:val="60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4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6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9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%20Rep\Quotes\Templates\Standard%203%20-%20S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3 - SBS.dot</Template>
  <TotalTime>2</TotalTime>
  <Pages>1</Pages>
  <Words>80</Words>
  <Characters>514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Richard Walmsley</cp:lastModifiedBy>
  <cp:revision>3</cp:revision>
  <cp:lastPrinted>2011-11-14T00:07:00Z</cp:lastPrinted>
  <dcterms:created xsi:type="dcterms:W3CDTF">2019-02-07T22:04:00Z</dcterms:created>
  <dcterms:modified xsi:type="dcterms:W3CDTF">2019-02-07T22:05:00Z</dcterms:modified>
</cp:coreProperties>
</file>