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header2.xml.rels" ContentType="application/vnd.openxmlformats-package.relationship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NNNN nnnnnnnnnnnn nnnnnnnnnnnnnn nnnnnnnnn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/>
        <w:t>N nnnnnnnnnn nnnnn NNNN nnnnnnnnnnn nnnnnnnnnnn nnnnnnnnnnnn nnnnnnnnnnn, nnnnnnnnnnnn nnnnnnnn nn nnnnnnnn nnnnnnn, nnnn nnnnnnn, nnnn nn NNNN- nnnnnnnnnnn nnnnnnnnnnn nnnnnnnnnnn nnnnnnnnnnnnn.</w:t>
      </w:r>
    </w:p>
    <w:p>
      <w:pPr>
        <w:pStyle w:val="Listaszerbekezds"/>
        <w:numPr>
          <w:ilvl w:val="0"/>
          <w:numId w:val="4"/>
        </w:numPr>
        <w:spacing w:before="0" w:after="0"/>
        <w:ind w:left="426" w:hanging="426"/>
        <w:contextualSpacing/>
        <w:jc w:val="both"/>
        <w:rPr/>
      </w:pPr>
      <w:r>
        <w:rPr/>
        <w:t>Nn nnnnn nnnnnnnnn/nnnnnnnnn/nnnnnnn, nnn nn nnnnnnnn nnnnnnnnnnn nnnnnnnnnnnn nn NNNN-nnnnnnnnnnn, nnnnnnnnn n nnnnnnnnnnnn nnnnnnnnnnnn (n nnnnnnnnn nnnnnn nnnnnnn).</w:t>
      </w:r>
    </w:p>
    <w:p>
      <w:pPr>
        <w:pStyle w:val="Listaszerbekezds"/>
        <w:numPr>
          <w:ilvl w:val="0"/>
          <w:numId w:val="4"/>
        </w:numPr>
        <w:spacing w:before="0" w:after="0"/>
        <w:ind w:left="426" w:hanging="426"/>
        <w:contextualSpacing/>
        <w:jc w:val="both"/>
        <w:rPr/>
      </w:pPr>
      <w:r>
        <w:rPr/>
        <w:t>Nnnnnnnn Nnnnnnnn Nnnnnnnn NNNN</w:t>
      </w:r>
      <w:r>
        <w:rPr>
          <w:vertAlign w:val="superscript"/>
        </w:rPr>
        <w:t>N</w:t>
      </w:r>
      <w:r>
        <w:rPr/>
        <w:t>-nn nnnnnnnnnnnn nnn nnnnnnnnn (666-6666). Nn Nnnnn nnn nnnnnnnn, nnnnn Nnnnnn Nnnnnn (666-6666, nnnnnn.nnnnnn@nn.nnn.nn) nnnn Nnnnnn Nnnnnnn Nnn (666-6666, nnnnnnn.nnnnnn@nn.nnn.nn) nnnnn nnnnnnnnnnnn.</w:t>
      </w:r>
    </w:p>
    <w:p>
      <w:pPr>
        <w:pStyle w:val="Listaszerbekezds"/>
        <w:numPr>
          <w:ilvl w:val="0"/>
          <w:numId w:val="4"/>
        </w:numPr>
        <w:spacing w:before="0" w:after="0"/>
        <w:ind w:left="426" w:hanging="426"/>
        <w:contextualSpacing/>
        <w:jc w:val="both"/>
        <w:rPr/>
      </w:pPr>
      <w:r>
        <w:rPr/>
        <w:t>Nn nnnnn nnnnnnnnn/nnnnnnnnn/nnnnnnn, nnn nn nnnnnnnn nnnnnnnnnnn nnnnnnnnnnnn nn NNNN-nnnnnnnnnnn, (nnnnnn, nnnnnnnnn nn NNNN nnnnnnn nnnnnnnn) nnn nn (nnnnnnnnnnnnn) nnn, nnn, nnn, nnn. nnnnnnnnnnn nnnnnnnn nnnnnnnnnnnnnnnnn nn. Nnnnnn Nnnnnn nnnnn</w:t>
      </w:r>
      <w:r>
        <w:rPr>
          <w:vertAlign w:val="superscript"/>
        </w:rPr>
        <w:t>N</w:t>
      </w:r>
      <w:r>
        <w:rPr/>
        <w:t xml:space="preserve"> nn nnnn@nn.nnn.nn-nn</w:t>
      </w:r>
      <w:r>
        <w:rPr>
          <w:vertAlign w:val="superscript"/>
        </w:rPr>
        <w:t>N</w:t>
      </w:r>
      <w:r>
        <w:rPr/>
        <w:t>.</w:t>
      </w:r>
    </w:p>
    <w:p>
      <w:pPr>
        <w:pStyle w:val="Listaszerbekezds"/>
        <w:numPr>
          <w:ilvl w:val="0"/>
          <w:numId w:val="4"/>
        </w:numPr>
        <w:spacing w:before="0" w:after="0"/>
        <w:ind w:left="426" w:hanging="426"/>
        <w:contextualSpacing/>
        <w:jc w:val="both"/>
        <w:rPr/>
      </w:pPr>
      <w:r>
        <w:rPr/>
        <w:t xml:space="preserve">nn. Nnnnnn Nnnnnn nn </w:t>
      </w:r>
      <w:r>
        <w:rPr>
          <w:u w:val="single"/>
        </w:rPr>
        <w:t>nnnnnnnnnnn</w:t>
      </w:r>
      <w:r>
        <w:rPr/>
        <w:t xml:space="preserve"> / </w:t>
      </w:r>
      <w:r>
        <w:rPr>
          <w:u w:val="single"/>
        </w:rPr>
        <w:t>nnn nnnnnnnnnnn</w:t>
      </w:r>
      <w:r>
        <w:rPr/>
        <w:t xml:space="preserve"> n nnnnnnnnnnn nnnnnnnnnnnn.</w:t>
      </w:r>
    </w:p>
    <w:p>
      <w:pPr>
        <w:pStyle w:val="Listaszerbekezds"/>
        <w:numPr>
          <w:ilvl w:val="0"/>
          <w:numId w:val="4"/>
        </w:numPr>
        <w:spacing w:before="0" w:after="0"/>
        <w:ind w:left="426" w:hanging="426"/>
        <w:contextualSpacing/>
        <w:jc w:val="both"/>
        <w:rPr/>
      </w:pPr>
      <w:r>
        <w:rPr/>
        <w:t>Nnnnn Nnnnnnn Nnnnnn</w:t>
      </w:r>
      <w:r>
        <w:rPr>
          <w:vertAlign w:val="superscript"/>
        </w:rPr>
        <w:t>N</w:t>
      </w:r>
      <w:r>
        <w:rPr/>
        <w:t xml:space="preserve"> nnnnnnnnnnnn nnnn, nnnn </w:t>
      </w:r>
      <w:r>
        <w:rPr>
          <w:u w:val="single"/>
        </w:rPr>
        <w:t>nnnnnnnnnnnn</w:t>
      </w:r>
      <w:r>
        <w:rPr/>
        <w:t xml:space="preserve"> / </w:t>
      </w:r>
      <w:r>
        <w:rPr>
          <w:u w:val="single"/>
        </w:rPr>
        <w:t>nnn nnnnnnnnnnnn</w:t>
      </w:r>
      <w:r>
        <w:rPr/>
        <w:t xml:space="preserve"> nn nnnn@ -nn nn n nnnnn nnnnnnnnnnn nnnnnnnnnnnn.</w:t>
      </w:r>
    </w:p>
    <w:p>
      <w:pPr>
        <w:pStyle w:val="Listaszerbekezds"/>
        <w:numPr>
          <w:ilvl w:val="0"/>
          <w:numId w:val="4"/>
        </w:numPr>
        <w:spacing w:before="0" w:after="0"/>
        <w:ind w:left="426" w:hanging="426"/>
        <w:contextualSpacing/>
        <w:jc w:val="both"/>
        <w:rPr/>
      </w:pPr>
      <w:r>
        <w:rPr/>
        <w:t>Nn nnn nnnnnnnnnnnnn n nnnnnnnnnn, Nnnnn Nnnnnnn Nnnnnn nnnnnnnnnnn nnnnnnnnn.</w:t>
      </w:r>
    </w:p>
    <w:p>
      <w:pPr>
        <w:pStyle w:val="Listaszerbekezds"/>
        <w:spacing w:before="0" w:after="0"/>
        <w:ind w:left="426" w:hanging="0"/>
        <w:contextualSpacing/>
        <w:jc w:val="both"/>
        <w:rPr/>
      </w:pPr>
      <w:r>
        <w:rPr/>
        <w:t xml:space="preserve">N nnnnnnnn nnnnnn nnnnnnn n nnnnnnnn nnnnnn nn. N nnnnnnnn nnnnnnnn nnnnnnnn n nnnnnnnnnn nnnn nnnnnnn, nnnnnn nnnn nnnnnnnnnn nnnnnnn nnnnnnnnnnnnnnnnn, nnnnnnnnnnnnn nnnnnnn nnnn n nnnnnnnn, nnnn nn nnnn nnnnnnnnnnn nnnnnnnnnnn „nnnnnnnn” nnnnnnnn. </w:t>
      </w:r>
    </w:p>
    <w:p>
      <w:pPr>
        <w:pStyle w:val="Listaszerbekezds"/>
        <w:numPr>
          <w:ilvl w:val="0"/>
          <w:numId w:val="4"/>
        </w:numPr>
        <w:spacing w:before="0" w:after="0"/>
        <w:ind w:left="426" w:hanging="426"/>
        <w:contextualSpacing/>
        <w:jc w:val="both"/>
        <w:rPr/>
      </w:pPr>
      <w:r>
        <w:rPr/>
        <w:t>Nnnnnnnnnnnn nnnn Nnnnnn Nnnnnn nnnn Nnnnnn Nnnnnnn Nnn nnnnnnnnn n nnn nnnnnnnnnnnn nn NNNN nnnnnnnnn, nn nnnnnnnnnnnnn nnnn nnnnnnnn n nnnnnnnnnnn nnnnnnnnnn.</w:t>
      </w:r>
    </w:p>
    <w:p>
      <w:pPr>
        <w:pStyle w:val="Listaszerbekezds"/>
        <w:numPr>
          <w:ilvl w:val="0"/>
          <w:numId w:val="4"/>
        </w:numPr>
        <w:spacing w:before="0" w:after="0"/>
        <w:ind w:left="426" w:hanging="426"/>
        <w:contextualSpacing/>
        <w:jc w:val="both"/>
        <w:rPr/>
      </w:pPr>
      <w:r>
        <w:rPr/>
        <w:t>Nnnnnnnnnnn nnnnnnn (nnnnnnnnnnn nnnnnnnnnnn nnnnnnn + nnnnnnnnnnnn nnnnn</w:t>
      </w:r>
      <w:r>
        <w:rPr>
          <w:vertAlign w:val="superscript"/>
        </w:rPr>
        <w:t>N</w:t>
      </w:r>
      <w:r>
        <w:rPr/>
        <w:t xml:space="preserve">) nnnnnnnnnnnnnnn nnnnnn (n </w:t>
      </w:r>
      <w:r>
        <w:rPr>
          <w:u w:val="single"/>
        </w:rPr>
        <w:t>nnnnnnnnnnn</w:t>
      </w:r>
      <w:r>
        <w:rPr/>
        <w:t xml:space="preserve"> nnnnnnnnnnnn n nnnnn nnnnnnn nnnnnnnnnnnnnn nn nnnnnnnnnn), nnnnnnnnnnnnnn nn nnnnn nnnnnn nn.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N: Nn NNNNnn nnnnnnnnnnnn: (nnn nn nnnnnn nnnnnnn nn nnnnnnnnnn nnnnnn) NNNNNN/…/…/6666</w:t>
      </w:r>
    </w:p>
    <w:p>
      <w:pPr>
        <w:pStyle w:val="Normal"/>
        <w:spacing w:before="0" w:after="0"/>
        <w:jc w:val="both"/>
        <w:rPr/>
      </w:pPr>
      <w:r>
        <w:rPr/>
        <w:tab/>
        <w:t>Nn NNNNnn nnnnnnnnnnnn nnn nnnnn nnnnnnnn nnnnnnn, nnn nnnn nnnnnnnn:</w:t>
      </w:r>
    </w:p>
    <w:p>
      <w:pPr>
        <w:pStyle w:val="Listaszerbekezds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nnnnn (nnnn nnnnnnnnnn, nnnnnnnnnnnn nnnn nnnnnnnnnnnn) nnnnnnnn nn nnnnn</w:t>
      </w:r>
    </w:p>
    <w:p>
      <w:pPr>
        <w:pStyle w:val="Listaszerbekezds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nnnnn nnnnnnnn</w:t>
      </w:r>
    </w:p>
    <w:p>
      <w:pPr>
        <w:pStyle w:val="Listaszerbekezds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nn n nnnnn nnnnnn (NNNN - ….)</w:t>
      </w:r>
    </w:p>
    <w:p>
      <w:pPr>
        <w:pStyle w:val="Listaszerbekezds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 xml:space="preserve">nnnnnnn nnnn nnnnnnnnnn n nnnnnnnnnnnn (nnnnn, nnnn nnnnnn!) </w:t>
      </w:r>
    </w:p>
    <w:p>
      <w:pPr>
        <w:pStyle w:val="Listaszerbekezds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nn nnnn-n nnnnnnnn n nnnnnnnnnnn</w:t>
      </w:r>
    </w:p>
    <w:p>
      <w:pPr>
        <w:pStyle w:val="Listaszerbekezds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nnnnn nnnn nnnnnnnnnn n nnnnnnnnnnn</w:t>
      </w:r>
    </w:p>
    <w:p>
      <w:pPr>
        <w:pStyle w:val="Listaszerbekezds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nnnnn nnnnnnn nnnnnnn n nnnnnnnnnnn nnnnnnnnnnnnnn (nnn nn nnnnnnnnnnnnn nnn,nnn,…), nnnnnnnn nn NNNNnn nnnnnnn nnnnnnnnnnn, n nnnnnnnn nnnnnnnnnnnn nnnnnn</w:t>
      </w:r>
    </w:p>
    <w:p>
      <w:pPr>
        <w:pStyle w:val="Normal"/>
        <w:spacing w:before="0" w:after="0"/>
        <w:jc w:val="both"/>
        <w:rPr/>
      </w:pPr>
      <w:r>
        <w:rPr/>
        <w:t>N: Nn nn. Nnnnnn nn nnn nnnnnnnn, nn nnnnnn nnnnnnnn nnnnnnn nnnnnnnnnnnnnn n nnnnnnnnnnn nnnnnnnnnnnn</w:t>
      </w:r>
    </w:p>
    <w:p>
      <w:pPr>
        <w:pStyle w:val="Normal"/>
        <w:spacing w:before="0" w:after="0"/>
        <w:jc w:val="both"/>
        <w:rPr/>
      </w:pPr>
      <w:r>
        <w:rPr/>
        <w:t xml:space="preserve">N: </w:t>
      </w:r>
      <w:hyperlink r:id="rId2">
        <w:r>
          <w:rPr>
            <w:rStyle w:val="InternetLink"/>
          </w:rPr>
          <w:t>nnnn@nn.nnn.nn-nn</w:t>
        </w:r>
      </w:hyperlink>
      <w:r>
        <w:rPr/>
        <w:t xml:space="preserve"> nnnnnn nnnnnnnnn nnnnnnnnn: Nnnnnn Nnnnnn, Nnnnn Nnnnnn, Nnnnnn Nnnnnn, Nnnnnn Nnnnnnn Nnn, Nnnnnnnn Nnnnnnnnn Nnnnnnn</w:t>
      </w:r>
    </w:p>
    <w:p>
      <w:pPr>
        <w:pStyle w:val="Normal"/>
        <w:spacing w:before="0" w:after="0"/>
        <w:jc w:val="both"/>
        <w:rPr/>
      </w:pPr>
      <w:r>
        <w:rPr/>
        <w:t>N: Nnnnn Nnnnnn nnnnnnnnnnnn, Nnnnnnnn Nnnnnnnn Nnnnn, Nnnnnn Nnnnnn nnnn Nnnnnn Nnnnnnn Nnn nnnnnnnnnnnn.</w:t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lang w:val="hu-HU" w:eastAsia="hu-HU"/>
        </w:rPr>
      </w:pPr>
      <w:r>
        <w:rPr>
          <w:lang w:val="hu-HU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627380</wp:posOffset>
                </wp:positionH>
                <wp:positionV relativeFrom="paragraph">
                  <wp:posOffset>-297815</wp:posOffset>
                </wp:positionV>
                <wp:extent cx="1270" cy="37693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49.4pt;margin-top:-23.4pt;width:0pt;height:0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619760</wp:posOffset>
                </wp:positionH>
                <wp:positionV relativeFrom="paragraph">
                  <wp:posOffset>-297815</wp:posOffset>
                </wp:positionV>
                <wp:extent cx="222123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48.8pt;margin-top:-23.4pt;width:0pt;height:0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2832100</wp:posOffset>
                </wp:positionH>
                <wp:positionV relativeFrom="paragraph">
                  <wp:posOffset>-447040</wp:posOffset>
                </wp:positionV>
                <wp:extent cx="8255" cy="28384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23pt;margin-top:-35.2pt;width:0pt;height:0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1916430</wp:posOffset>
                </wp:positionH>
                <wp:positionV relativeFrom="paragraph">
                  <wp:posOffset>-173355</wp:posOffset>
                </wp:positionV>
                <wp:extent cx="1854200" cy="577850"/>
                <wp:effectExtent l="0" t="0" r="0" b="0"/>
                <wp:wrapNone/>
                <wp:docPr id="4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5778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08"/>
                                <w:tab w:val="left" w:pos="284" w:leader="none"/>
                              </w:tabs>
                              <w:spacing w:before="0" w:after="0"/>
                              <w:ind w:left="0" w:hanging="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Nn nnnnn nnnnnnnnn/nnnnnnn, nnn nn nnnnnnnn nnnnnnnnnnn nnnnnnnnnnnn nnnnnnnnn n nnnnnnnnnnnn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6pt;height:45.5pt;mso-wrap-distance-left:9.05pt;mso-wrap-distance-right:9.05pt;mso-wrap-distance-top:0pt;mso-wrap-distance-bottom:0pt;margin-top:-13.65pt;mso-position-vertical-relative:text;margin-left:150.9pt;mso-position-horizontal-relative:text">
                <v:textbox>
                  <w:txbxContent>
                    <w:p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tabs>
                          <w:tab w:val="clear" w:pos="708"/>
                          <w:tab w:val="left" w:pos="284" w:leader="none"/>
                        </w:tabs>
                        <w:spacing w:before="0" w:after="0"/>
                        <w:ind w:left="0" w:hanging="0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Nn nnnnn nnnnnnnnn/nnnnnnn, nnn nn nnnnnnnn nnnnnnnnnnn nnnnnnnnnnnn nnnnnnnnn n nnnnnnnnnnnn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hu-HU" w:eastAsia="hu-HU"/>
        </w:rPr>
      </w:pPr>
      <w:r>
        <w:rPr>
          <w:lang w:val="hu-HU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1343025</wp:posOffset>
                </wp:positionH>
                <wp:positionV relativeFrom="paragraph">
                  <wp:posOffset>279400</wp:posOffset>
                </wp:positionV>
                <wp:extent cx="2923540" cy="8610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840" cy="860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05" h="1357">
                              <a:moveTo>
                                <a:pt x="226" y="0"/>
                              </a:moveTo>
                              <a:cubicBezTo>
                                <a:pt x="113" y="0"/>
                                <a:pt x="0" y="113"/>
                                <a:pt x="0" y="226"/>
                              </a:cubicBezTo>
                              <a:lnTo>
                                <a:pt x="0" y="1130"/>
                              </a:lnTo>
                              <a:cubicBezTo>
                                <a:pt x="0" y="1243"/>
                                <a:pt x="113" y="1356"/>
                                <a:pt x="226" y="1356"/>
                              </a:cubicBezTo>
                              <a:lnTo>
                                <a:pt x="4378" y="1356"/>
                              </a:lnTo>
                              <a:cubicBezTo>
                                <a:pt x="4491" y="1356"/>
                                <a:pt x="4604" y="1243"/>
                                <a:pt x="4604" y="1130"/>
                              </a:cubicBezTo>
                              <a:lnTo>
                                <a:pt x="4604" y="226"/>
                              </a:lnTo>
                              <a:cubicBezTo>
                                <a:pt x="4604" y="113"/>
                                <a:pt x="4491" y="0"/>
                                <a:pt x="4378" y="0"/>
                              </a:cubicBezTo>
                              <a:lnTo>
                                <a:pt x="22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both"/>
                              <w:rPr/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  <w:rFonts w:ascii="Calibri" w:hAnsi="Calibri" w:eastAsia="Times New Roman" w:cs="Times New Roman"/>
                                <w:color w:val="auto"/>
                                <w:lang w:val="hu-HU" w:bidi="ar-SA"/>
                              </w:rPr>
                              <w:t>6.) Nnnnnnnn Nnnnnnnn NNNN-nn nnnnnnnnnn nnnnnn nnnnnnnnn (666-6666); nn Nnnnn nnn nnnnnnnnnnn n nnnnnnnnnn, nnnnn Nnnnnn Nnnnnn (666-6666) nnnn Nnnnnn Nnnnnnn Nnn (666-6666) nn nnnnnnnnnnnn, nn nnnnnnnnnnn n nnnnnnnnnnnnn nnnnnnnnnn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05.75pt;margin-top:22pt;width:230.1pt;height:67.7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both"/>
                        <w:rPr/>
                      </w:pPr>
                      <w:r>
                        <w:rPr>
                          <w:kern w:val="2"/>
                          <w:sz w:val="16"/>
                          <w:szCs w:val="16"/>
                          <w:rFonts w:ascii="Calibri" w:hAnsi="Calibri" w:eastAsia="Times New Roman" w:cs="Times New Roman"/>
                          <w:color w:val="auto"/>
                          <w:lang w:val="hu-HU" w:bidi="ar-SA"/>
                        </w:rPr>
                        <w:t>6.) Nnnnnnnn Nnnnnnnn NNNN-nn nnnnnnnnnn nnnnnn nnnnnnnnn (666-6666); nn Nnnnn nnn nnnnnnnnnnn n nnnnnnnnnn, nnnnn Nnnnnn Nnnnnn (666-6666) nnnn Nnnnnn Nnnnnnn Nnn (666-6666) nn nnnnnnnnnnnn, nn nnnnnnnnnnn n nnnnnnnnnnnnn nnnnnnnnnn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2839720</wp:posOffset>
                </wp:positionH>
                <wp:positionV relativeFrom="paragraph">
                  <wp:posOffset>71755</wp:posOffset>
                </wp:positionV>
                <wp:extent cx="1905" cy="20891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800" cy="2088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23.6pt;margin-top:5.65pt;width:0.1pt;height:16.4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spacing w:before="0" w:after="200"/>
        <w:rPr>
          <w:lang w:val="hu-HU" w:eastAsia="hu-HU"/>
        </w:rPr>
      </w:pPr>
      <w:r>
        <w:rPr>
          <w:lang w:val="hu-HU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2840355</wp:posOffset>
                </wp:positionH>
                <wp:positionV relativeFrom="paragraph">
                  <wp:posOffset>816610</wp:posOffset>
                </wp:positionV>
                <wp:extent cx="8255" cy="26098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4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7920" cy="2610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23.65pt;margin-top:64.3pt;width:0.55pt;height:20.5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2847340</wp:posOffset>
                </wp:positionH>
                <wp:positionV relativeFrom="paragraph">
                  <wp:posOffset>1760220</wp:posOffset>
                </wp:positionV>
                <wp:extent cx="1905" cy="58039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5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800" cy="5799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24.2pt;margin-top:138.6pt;width:0.1pt;height:45.6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1493520</wp:posOffset>
                </wp:positionH>
                <wp:positionV relativeFrom="paragraph">
                  <wp:posOffset>2339975</wp:posOffset>
                </wp:positionV>
                <wp:extent cx="2672080" cy="96266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560" cy="9619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  <w:rFonts w:ascii="Calibri" w:hAnsi="Calibri" w:eastAsia="Times New Roman" w:cs="Times New Roman"/>
                                <w:color w:val="auto"/>
                                <w:lang w:val="hu-HU" w:bidi="ar-SA"/>
                              </w:rPr>
                              <w:t>6.) nn. Nnnnnn Nnnnnn nn nnnnnnnnnnn / nnn nnnnnnnnnnn n nnnnnnnnnnn nnnnnnnnnnnn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10" coordsize="21600,21600" o:spt="110" path="m,10800l10800,l21600,10800l10800,21600xe">
                <v:stroke joinstyle="miter"/>
                <v:formulas>
                  <v:f eqn="prod width 3 4"/>
                  <v:f eqn="prod height 3 4"/>
                </v:formulas>
                <v:path gradientshapeok="t" o:connecttype="rect" textboxrect="5400,5400,@0,@1"/>
              </v:shapetype>
              <v:shape id="shape_0" fillcolor="white" stroked="t" style="position:absolute;margin-left:117.6pt;margin-top:184.25pt;width:210.3pt;height:75.7pt" type="shapetype_110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kern w:val="2"/>
                          <w:sz w:val="16"/>
                          <w:szCs w:val="16"/>
                          <w:rFonts w:ascii="Calibri" w:hAnsi="Calibri" w:eastAsia="Times New Roman" w:cs="Times New Roman"/>
                          <w:color w:val="auto"/>
                          <w:lang w:val="hu-HU" w:bidi="ar-SA"/>
                        </w:rPr>
                        <w:t>6.) nn. Nnnnnn Nnnnnn nn nnnnnnnnnnn / nnn nnnnnnnnnnn n nnnnnnnnnnn nnnnnnnnnnnn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619760</wp:posOffset>
                </wp:positionH>
                <wp:positionV relativeFrom="paragraph">
                  <wp:posOffset>2817495</wp:posOffset>
                </wp:positionV>
                <wp:extent cx="875030" cy="825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6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874440" cy="82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48.8pt;margin-top:221.85pt;width:68.75pt;height:0.6pt;flip:x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2823845</wp:posOffset>
                </wp:positionH>
                <wp:positionV relativeFrom="paragraph">
                  <wp:posOffset>3302000</wp:posOffset>
                </wp:positionV>
                <wp:extent cx="9525" cy="42227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7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9360" cy="4219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22.35pt;margin-top:260pt;width:0.65pt;height:33.15pt;flip:x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2846705</wp:posOffset>
                </wp:positionH>
                <wp:positionV relativeFrom="paragraph">
                  <wp:posOffset>4378325</wp:posOffset>
                </wp:positionV>
                <wp:extent cx="1905" cy="19304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8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1926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24.15pt;margin-top:344.75pt;width:0.05pt;height:15.1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2846705</wp:posOffset>
                </wp:positionH>
                <wp:positionV relativeFrom="paragraph">
                  <wp:posOffset>5395595</wp:posOffset>
                </wp:positionV>
                <wp:extent cx="9525" cy="20764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9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9000" cy="207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24.15pt;margin-top:424.85pt;width:0.65pt;height:16.3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163195</wp:posOffset>
                </wp:positionH>
                <wp:positionV relativeFrom="paragraph">
                  <wp:posOffset>543560</wp:posOffset>
                </wp:positionV>
                <wp:extent cx="601345" cy="32893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0840" cy="3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  <w:rFonts w:ascii="Calibri" w:hAnsi="Calibri" w:eastAsia="Times New Roman" w:cs="Times New Roman"/>
                                <w:color w:val="auto"/>
                                <w:lang w:val="hu-HU" w:bidi="ar-SA"/>
                              </w:rPr>
                              <w:t>nnnnnnn</w:t>
                            </w:r>
                          </w:p>
                        </w:txbxContent>
                      </wps:txbx>
                      <wps:bodyPr wrap="square" lIns="45720" rIns="45720"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fillcolor="white" stroked="t" style="position:absolute;margin-left:12.9pt;margin-top:42.8pt;width:47.25pt;height:25.8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kern w:val="2"/>
                          <w:sz w:val="16"/>
                          <w:szCs w:val="16"/>
                          <w:rFonts w:ascii="Calibri" w:hAnsi="Calibri" w:eastAsia="Times New Roman" w:cs="Times New Roman"/>
                          <w:color w:val="auto"/>
                          <w:lang w:val="hu-HU" w:bidi="ar-SA"/>
                        </w:rPr>
                        <w:t>nnnnnnn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1636395</wp:posOffset>
                </wp:positionH>
                <wp:positionV relativeFrom="paragraph">
                  <wp:posOffset>1066800</wp:posOffset>
                </wp:positionV>
                <wp:extent cx="2812415" cy="694690"/>
                <wp:effectExtent l="0" t="0" r="0" b="0"/>
                <wp:wrapNone/>
                <wp:docPr id="15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415" cy="6946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6.) (nnnnnn, nnnnnnnnn nn NNNN nnnnnnn nnnnnnnn) nnn nn (nnnnnnnnnnnnn) nnn, nnn, nnn, nnn. nnnnnnnnnnn nnnnnnnnnnn nnnnn nn nnnnn nnnnnnnnn/nnnnnnn nnnnn, nnnnnnnnnnnnnnnnn Nnnnnn Nnnnnn nnnnn nn nnnn@nn.nnn.nn-nn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1.45pt;height:54.7pt;mso-wrap-distance-left:9.05pt;mso-wrap-distance-right:9.05pt;mso-wrap-distance-top:0pt;mso-wrap-distance-bottom:0pt;margin-top:84pt;mso-position-vertical-relative:text;margin-left:128.85pt;mso-position-horizontal-relative:text">
                <v:textbox>
                  <w:txbxContent>
                    <w:p>
                      <w:pPr>
                        <w:pStyle w:val="Normal"/>
                        <w:spacing w:before="0" w:after="20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6.) (nnnnnn, nnnnnnnnn nn NNNN nnnnnnn nnnnnnnn) nnn nn (nnnnnnnnnnnnn) nnn, nnn, nnn, nnn. nnnnnnnnnnn nnnnnnnnnnn nnnnn nn nnnnn nnnnnnnnn/nnnnnnn nnnnn, nnnnnnnnnnnnnnnnn Nnnnnn Nnnnnn nnnnn nn nnnn@nn.nnn.nn-nn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898525</wp:posOffset>
                </wp:positionH>
                <wp:positionV relativeFrom="paragraph">
                  <wp:posOffset>2569210</wp:posOffset>
                </wp:positionV>
                <wp:extent cx="420370" cy="257810"/>
                <wp:effectExtent l="0" t="0" r="0" b="0"/>
                <wp:wrapNone/>
                <wp:docPr id="16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578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nnn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3.1pt;height:20.3pt;mso-wrap-distance-left:9.05pt;mso-wrap-distance-right:9.05pt;mso-wrap-distance-top:0pt;mso-wrap-distance-bottom:0pt;margin-top:202.3pt;mso-position-vertical-relative:text;margin-left:70.75pt;mso-position-horizontal-relative:text">
                <v:textbox>
                  <w:txbxContent>
                    <w:p>
                      <w:pPr>
                        <w:pStyle w:val="Normal"/>
                        <w:spacing w:before="0" w:after="2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nnn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2822575</wp:posOffset>
                </wp:positionH>
                <wp:positionV relativeFrom="paragraph">
                  <wp:posOffset>3331210</wp:posOffset>
                </wp:positionV>
                <wp:extent cx="421005" cy="257810"/>
                <wp:effectExtent l="0" t="0" r="0" b="0"/>
                <wp:wrapNone/>
                <wp:docPr id="17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578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nnnn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3.15pt;height:20.3pt;mso-wrap-distance-left:9.05pt;mso-wrap-distance-right:9.05pt;mso-wrap-distance-top:0pt;mso-wrap-distance-bottom:0pt;margin-top:262.3pt;mso-position-vertical-relative:text;margin-left:222.25pt;mso-position-horizontal-relative:text">
                <v:textbox>
                  <w:txbxContent>
                    <w:p>
                      <w:pPr>
                        <w:pStyle w:val="Normal"/>
                        <w:spacing w:before="0" w:after="2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nnnn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-71755</wp:posOffset>
                </wp:positionH>
                <wp:positionV relativeFrom="paragraph">
                  <wp:posOffset>1545590</wp:posOffset>
                </wp:positionV>
                <wp:extent cx="1574800" cy="674370"/>
                <wp:effectExtent l="0" t="0" r="0" b="0"/>
                <wp:wrapNone/>
                <wp:docPr id="18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67437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Listaszerbekezds"/>
                              <w:spacing w:before="0" w:after="0"/>
                              <w:ind w:left="0" w:hanging="0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6.) Nnnnn Nnnnnn nnnnnnnnnnnn nnnn nn nnnn@ -nn nn n nnnnn nnnnnnnnnnn nnnnnnnnnnnn nnnn nnn nnnnnnnnnnnn n nnnnnnnnnnn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4pt;height:53.1pt;mso-wrap-distance-left:9.05pt;mso-wrap-distance-right:9.05pt;mso-wrap-distance-top:0pt;mso-wrap-distance-bottom:0pt;margin-top:121.7pt;mso-position-vertical-relative:text;margin-left:-5.65pt;mso-position-horizontal-relative:text">
                <v:textbox>
                  <w:txbxContent>
                    <w:p>
                      <w:pPr>
                        <w:pStyle w:val="Listaszerbekezds"/>
                        <w:spacing w:before="0" w:after="0"/>
                        <w:ind w:left="0" w:hanging="0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6.) Nnnnn Nnnnnn nnnnnnnnnnnn nnnn nn nnnn@ -nn nn n nnnnn nnnnnnnnnnn nnnnnnnnnnnn nnnn nnn nnnnnnnnnnnn n nnnnnnnnnnn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2129790</wp:posOffset>
                </wp:positionH>
                <wp:positionV relativeFrom="paragraph">
                  <wp:posOffset>3713480</wp:posOffset>
                </wp:positionV>
                <wp:extent cx="1426845" cy="674370"/>
                <wp:effectExtent l="0" t="0" r="0" b="0"/>
                <wp:wrapNone/>
                <wp:docPr id="19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67437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Listaszerbekezds"/>
                              <w:spacing w:before="0" w:after="0"/>
                              <w:ind w:left="0" w:hanging="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6.) Nnnnn Nnnnnn nnnnnnnnnnnn nnnn, nnnn nnnnnnnnnnnn; nn nnnn@ -nn nn n nnnnn nnnnnnnnnnn nnnnnnnnnnnn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12.35pt;height:53.1pt;mso-wrap-distance-left:9.05pt;mso-wrap-distance-right:9.05pt;mso-wrap-distance-top:0pt;mso-wrap-distance-bottom:0pt;margin-top:292.4pt;mso-position-vertical-relative:text;margin-left:167.7pt;mso-position-horizontal-relative:text">
                <v:textbox>
                  <w:txbxContent>
                    <w:p>
                      <w:pPr>
                        <w:pStyle w:val="Listaszerbekezds"/>
                        <w:spacing w:before="0" w:after="0"/>
                        <w:ind w:left="0" w:hanging="0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6.) Nnnnn Nnnnnn nnnnnnnnnnnn nnnn, nnnn nnnnnnnnnnnn; nn nnnn@ -nn nn n nnnnn nnnnnnnnnnn nnnnnnnnnnnn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1798955</wp:posOffset>
                </wp:positionH>
                <wp:positionV relativeFrom="paragraph">
                  <wp:posOffset>4560570</wp:posOffset>
                </wp:positionV>
                <wp:extent cx="2052320" cy="844550"/>
                <wp:effectExtent l="0" t="0" r="0" b="0"/>
                <wp:wrapNone/>
                <wp:docPr id="20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8445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Listaszerbekezds"/>
                              <w:spacing w:before="0" w:after="0"/>
                              <w:ind w:left="0" w:hanging="0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6.) nn NNNN nnnnnnnnn nnnnnnnnnnn (Nnnnnn Nnnnnn nnnn Nnnnnn Nnnnnnn Nnn) n nnn nnnnnnnnn nnnnnnnnnnnn, nn nnnnnnnnnnnnn nnnnnnnn n nnnnnnnnnnnn, nnnn nnnnnnnnnnnn nnnnnn n nnnnnnnnnnn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1.6pt;height:66.5pt;mso-wrap-distance-left:9.05pt;mso-wrap-distance-right:9.05pt;mso-wrap-distance-top:0pt;mso-wrap-distance-bottom:0pt;margin-top:359.1pt;mso-position-vertical-relative:text;margin-left:141.65pt;mso-position-horizontal-relative:text">
                <v:textbox>
                  <w:txbxContent>
                    <w:p>
                      <w:pPr>
                        <w:pStyle w:val="Listaszerbekezds"/>
                        <w:spacing w:before="0" w:after="0"/>
                        <w:ind w:left="0" w:hanging="0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6.) nn NNNN nnnnnnnnn nnnnnnnnnnn (Nnnnnn Nnnnnn nnnn Nnnnnn Nnnnnnn Nnn) n nnn nnnnnnnnn nnnnnnnnnnnn, nn nnnnnnnnnnnnn nnnnnnnn n nnnnnnnnnnnn, nnnn nnnnnnnnnnnn nnnnnn n nnnnnnnnnnn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1018540</wp:posOffset>
                </wp:positionH>
                <wp:positionV relativeFrom="paragraph">
                  <wp:posOffset>5592445</wp:posOffset>
                </wp:positionV>
                <wp:extent cx="3683000" cy="1399540"/>
                <wp:effectExtent l="0" t="0" r="0" b="0"/>
                <wp:wrapNone/>
                <wp:docPr id="21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139954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6.) Nnnnnnn (nnnnnnnnnnn nnnnnnn nn n nnnnnnnnnnnn nnnnn) nnnnnnn nnnnn nnnnnnn, (nnn nnnnnnnnn n nnnnnnnnnnnn)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Nn NNNNnn nnnnnnnnnnnn nnn nnnnn nnnnnnnn nnnnnnn, nnn nnnn nnnnnnnn: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ind w:left="142" w:hanging="142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nnnnn (nnnn nnnnnnnnnn nn nnnnnnnnnnnn) nnnnnnnn nn nnnnn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ind w:left="142" w:hanging="142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nnnnn nnnnnnnn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ind w:left="142" w:hanging="142"/>
                              <w:contextualSpacing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nn n nnnnn nnnnnn (NNNN - ….)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ind w:left="142" w:hanging="142"/>
                              <w:contextualSpacing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nnnnnnn nnnn nnnnnnnnnn n nnnnnnnnnnnn (nnnnn, nnnn nnnnnn!) </w:t>
                            </w:r>
                          </w:p>
                          <w:p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ind w:left="142" w:hanging="142"/>
                              <w:contextualSpacing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nnnnn nnnnnnn nnnnnnn nnnnnn n nnnnnnnnnnnnnn, nnnnnnnn nn NNNNnn nnnnnnn nnnnnnnnnnn, n nnnnnnnn nnnnnnnnnnnn nnnnnn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90pt;height:110.2pt;mso-wrap-distance-left:9.05pt;mso-wrap-distance-right:9.05pt;mso-wrap-distance-top:0pt;mso-wrap-distance-bottom:0pt;margin-top:440.35pt;mso-position-vertical-relative:text;margin-left:80.2pt;mso-position-horizontal-relative:text">
                <v:textbox>
                  <w:txbxContent>
                    <w:p>
                      <w:pPr>
                        <w:pStyle w:val="Normal"/>
                        <w:spacing w:before="0"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6.) Nnnnnnn (nnnnnnnnnnn nnnnnnn nn n nnnnnnnnnnnn nnnnn) nnnnnnn nnnnn nnnnnnn, (nnn nnnnnnnnn n nnnnnnnnnnnn)</w:t>
                      </w:r>
                    </w:p>
                    <w:p>
                      <w:pPr>
                        <w:pStyle w:val="Normal"/>
                        <w:spacing w:before="0" w:after="0"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Nn NNNNnn nnnnnnnnnnnn nnn nnnnn nnnnnnnn nnnnnnn, nnn nnnn nnnnnnnn: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before="0" w:after="0"/>
                        <w:ind w:left="142" w:hanging="142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nnnnn (nnnn nnnnnnnnnn nn nnnnnnnnnnnn) nnnnnnnn nn nnnnn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before="0" w:after="0"/>
                        <w:ind w:left="142" w:hanging="142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nnnnn nnnnnnnn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before="0" w:after="0"/>
                        <w:ind w:left="142" w:hanging="142"/>
                        <w:contextualSpacing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nn n nnnnn nnnnnn (NNNN - ….)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before="0" w:after="0"/>
                        <w:ind w:left="142" w:hanging="142"/>
                        <w:contextualSpacing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 xml:space="preserve">nnnnnnn nnnn nnnnnnnnnn n nnnnnnnnnnnn (nnnnn, nnnn nnnnnn!) </w:t>
                      </w:r>
                    </w:p>
                    <w:p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before="0" w:after="0"/>
                        <w:ind w:left="142" w:hanging="142"/>
                        <w:contextualSpacing/>
                        <w:rPr/>
                      </w:pPr>
                      <w:r>
                        <w:rPr>
                          <w:sz w:val="16"/>
                          <w:szCs w:val="16"/>
                        </w:rPr>
                        <w:t>nnnnn nnnnnnn nnnnnnn nnnnnn n nnnnnnnnnnnnnn, nnnnnnnn nn NNNNnn nnnnnnn nnnnnnnnnnn, n nnnnnnnn nnnnnnnnnnnn nnnnnn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304" w:right="1304" w:header="0" w:top="2372" w:footer="91" w:bottom="156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3</w:t>
    </w:r>
    <w:r>
      <w:rPr>
        <w:sz w:val="24"/>
        <w:szCs w:val="24"/>
        <w:rFonts w:cs="Times New Roman" w:ascii="Times New Roman" w:hAnsi="Times New Roman"/>
      </w:rPr>
      <w:fldChar w:fldCharType="end"/>
    </w:r>
  </w:p>
  <w:p>
    <w:pPr>
      <w:pStyle w:val="Footer"/>
      <w:jc w:val="center"/>
      <w:rPr>
        <w:rFonts w:ascii="Times New Roman" w:hAnsi="Times New Roman" w:cs="Times New Roman"/>
        <w:i/>
        <w:i/>
        <w:sz w:val="24"/>
        <w:szCs w:val="24"/>
      </w:rPr>
    </w:pPr>
    <w:r>
      <w:rPr>
        <w:rFonts w:cs="Times New Roman" w:ascii="Times New Roman" w:hAnsi="Times New Roman"/>
        <w:i/>
        <w:sz w:val="24"/>
        <w:szCs w:val="2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4" w:space="0" w:color="808080"/>
      </w:pBdr>
      <w:jc w:val="center"/>
      <w:rPr>
        <w:rFonts w:ascii="Times New Roman" w:hAnsi="Times New Roman" w:cs="Times New Roman"/>
        <w:i/>
        <w:i/>
        <w:color w:val="808080"/>
        <w:sz w:val="8"/>
        <w:szCs w:val="8"/>
      </w:rPr>
    </w:pPr>
    <w:r>
      <w:rPr>
        <w:rFonts w:cs="Times New Roman" w:ascii="Times New Roman" w:hAnsi="Times New Roman"/>
        <w:i/>
        <w:color w:val="808080"/>
        <w:sz w:val="8"/>
        <w:szCs w:val="8"/>
      </w:rPr>
    </w:r>
  </w:p>
  <w:p>
    <w:pPr>
      <w:pStyle w:val="Footer"/>
      <w:pBdr>
        <w:top w:val="single" w:sz="4" w:space="0" w:color="808080"/>
      </w:pBdr>
      <w:jc w:val="center"/>
      <w:rPr>
        <w:rFonts w:ascii="Times New Roman" w:hAnsi="Times New Roman" w:cs="Times New Roman"/>
        <w:i/>
        <w:i/>
        <w:color w:val="808080"/>
        <w:sz w:val="20"/>
        <w:szCs w:val="20"/>
      </w:rPr>
    </w:pPr>
    <w:r>
      <w:rPr>
        <w:rFonts w:cs="Times New Roman" w:ascii="Times New Roman" w:hAnsi="Times New Roman"/>
        <w:i/>
        <w:color w:val="808080"/>
        <w:sz w:val="20"/>
        <w:szCs w:val="20"/>
      </w:rPr>
      <w:t>Nnn:6666 Nnnnnnnn, Nnnnnn Nnnn n. 66. nnnnnnnn:6666 Nnnnnnnn, Nn.: 666.</w:t>
    </w:r>
  </w:p>
  <w:p>
    <w:pPr>
      <w:pStyle w:val="Footer"/>
      <w:jc w:val="center"/>
      <w:rPr>
        <w:rFonts w:ascii="Times New Roman" w:hAnsi="Times New Roman" w:cs="Times New Roman"/>
        <w:i/>
        <w:i/>
        <w:sz w:val="20"/>
        <w:szCs w:val="20"/>
      </w:rPr>
    </w:pPr>
    <w:r>
      <w:rPr>
        <w:rFonts w:cs="Times New Roman" w:ascii="Times New Roman" w:hAnsi="Times New Roman"/>
        <w:i/>
        <w:color w:val="808080"/>
        <w:sz w:val="20"/>
        <w:szCs w:val="20"/>
      </w:rPr>
      <w:t>nnnnnnn: (66-6) 666-6666 n-nnnn:</w:t>
    </w:r>
    <w:r>
      <w:rPr/>
      <w:t xml:space="preserve"> </w:t>
    </w:r>
    <w:r>
      <w:rPr>
        <w:rFonts w:cs="Times New Roman" w:ascii="Times New Roman" w:hAnsi="Times New Roman"/>
        <w:i/>
        <w:color w:val="808080"/>
        <w:sz w:val="20"/>
        <w:szCs w:val="20"/>
      </w:rPr>
      <w:t>nnnnn.nnnnn.nnnn@nn.nnn.nn</w:t>
    </w:r>
  </w:p>
  <w:p>
    <w:pPr>
      <w:pStyle w:val="Footer"/>
      <w:jc w:val="center"/>
      <w:rPr>
        <w:rFonts w:ascii="Times New Roman" w:hAnsi="Times New Roman" w:cs="Times New Roman"/>
        <w:i/>
        <w:i/>
        <w:sz w:val="20"/>
        <w:szCs w:val="20"/>
      </w:rPr>
    </w:pPr>
    <w:r>
      <w:rPr>
        <w:rFonts w:cs="Times New Roman" w:ascii="Times New Roman" w:hAnsi="Times New Roman"/>
        <w:i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lang w:val="hu-HU" w:eastAsia="hu-HU"/>
      </w:rPr>
    </w:pPr>
    <w:r>
      <w:rPr>
        <w:lang w:val="hu-HU" w:eastAsia="hu-HU"/>
      </w:rPr>
    </w:r>
  </w:p>
  <w:p>
    <w:pPr>
      <w:pStyle w:val="Header"/>
      <w:tabs>
        <w:tab w:val="left" w:pos="3982" w:leader="none"/>
        <w:tab w:val="center" w:pos="4536" w:leader="none"/>
        <w:tab w:val="center" w:pos="4649" w:leader="none"/>
        <w:tab w:val="right" w:pos="9072" w:leader="none"/>
      </w:tabs>
      <w:rPr>
        <w:lang w:val="hu-HU" w:eastAsia="hu-HU"/>
      </w:rPr>
    </w:pPr>
    <w:r>
      <w:rPr>
        <w:lang w:val="hu-HU" w:eastAsia="hu-HU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lang w:val="hu-HU" w:eastAsia="hu-HU"/>
      </w:rPr>
    </w:pPr>
    <w:r>
      <w:rPr/>
      <w:drawing>
        <wp:inline distT="0" distB="0" distL="0" distR="0">
          <wp:extent cx="5336540" cy="1143000"/>
          <wp:effectExtent l="0" t="0" r="0" b="0"/>
          <wp:docPr id="2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22" r="-4" b="-22"/>
                  <a:stretch>
                    <a:fillRect/>
                  </a:stretch>
                </pic:blipFill>
                <pic:spPr bwMode="auto">
                  <a:xfrm>
                    <a:off x="0" y="0"/>
                    <a:ext cx="533654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spacing w:lineRule="auto" w:line="288"/>
      <w:jc w:val="center"/>
      <w:rPr>
        <w:rFonts w:ascii="Times New Roman" w:hAnsi="Times New Roman" w:cs="Times New Roman"/>
        <w:smallCaps/>
        <w:color w:val="808080"/>
      </w:rPr>
    </w:pPr>
    <w:r>
      <w:rPr>
        <w:rFonts w:cs="Times New Roman" w:ascii="Times New Roman" w:hAnsi="Times New Roman"/>
        <w:smallCaps/>
        <w:color w:val="808080"/>
      </w:rPr>
      <w:t>Nnnnnnnnnnnnnnn Nnnnnnnnnnn Nnnnnnn Nnnnnnnnn Nnnnnnnnnnn</w:t>
    </w:r>
  </w:p>
  <w:p>
    <w:pPr>
      <w:pStyle w:val="Normal"/>
      <w:spacing w:before="0" w:after="200"/>
      <w:jc w:val="center"/>
      <w:rPr/>
    </w:pPr>
    <w:r>
      <w:rPr>
        <w:rFonts w:cs="Times New Roman" w:ascii="Times New Roman" w:hAnsi="Times New Roman"/>
        <w:smallCaps/>
        <w:color w:val="808080"/>
      </w:rPr>
      <w:t>Nnnnnnnnnnn Nnnnnnnn nn Nnnnnnnnnnn-nnnnnnnnnn Nnnnnnnnn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  <w:sz w:val="16"/>
        <w:szCs w:val="16"/>
        <w:rFonts w:cs="Times New Roman"/>
      </w:rPr>
    </w:lvl>
  </w:abstractNum>
  <w:abstractNum w:abstractNumId="3">
    <w:lvl w:ilvl="0">
      <w:start w:val="1"/>
      <w:numFmt w:val="decimal"/>
      <w:lvlText w:val="%1.)"/>
      <w:lvlJc w:val="left"/>
      <w:pPr>
        <w:ind w:left="720" w:hanging="360"/>
      </w:pPr>
      <w:rPr>
        <w:sz w:val="16"/>
        <w:szCs w:val="16"/>
      </w:rPr>
    </w:lvl>
  </w:abstractNum>
  <w:abstractNum w:abstractNumId="4">
    <w:lvl w:ilvl="0">
      <w:start w:val="1"/>
      <w:numFmt w:val="decimal"/>
      <w:lvlText w:val="%1.)"/>
      <w:lvlJc w:val="left"/>
      <w:pPr>
        <w:ind w:left="72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hu-H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libri" w:hAnsi="Calibri" w:eastAsia="Calibri" w:cs="Times New Roman"/>
      <w:sz w:val="16"/>
      <w:szCs w:val="16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sz w:val="16"/>
      <w:szCs w:val="16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eastAsia="Calibri" w:cs="Times New Roman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Calibri" w:hAnsi="Calibri" w:eastAsia="Calibri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Bekezdsalapbettpusa">
    <w:name w:val="Bekezdés alapbetűtípusa"/>
    <w:qFormat/>
    <w:rPr/>
  </w:style>
  <w:style w:type="character" w:styleId="BuborkszvegChar">
    <w:name w:val="Buborékszöveg Char"/>
    <w:qFormat/>
    <w:rPr>
      <w:rFonts w:ascii="Tahoma" w:hAnsi="Tahoma" w:cs="Tahoma"/>
      <w:sz w:val="16"/>
      <w:szCs w:val="16"/>
    </w:rPr>
  </w:style>
  <w:style w:type="character" w:styleId="LfejChar">
    <w:name w:val="Élőfej Char"/>
    <w:qFormat/>
    <w:rPr>
      <w:rFonts w:cs="Times New Roman"/>
    </w:rPr>
  </w:style>
  <w:style w:type="character" w:styleId="LlbChar">
    <w:name w:val="Élőláb Char"/>
    <w:qFormat/>
    <w:rPr>
      <w:rFonts w:cs="Times New Roman"/>
    </w:rPr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Jegyzethivatkozs">
    <w:name w:val="Jegyzethivatkozás"/>
    <w:qFormat/>
    <w:rPr>
      <w:sz w:val="16"/>
      <w:szCs w:val="16"/>
    </w:rPr>
  </w:style>
  <w:style w:type="character" w:styleId="JegyzetszvegChar">
    <w:name w:val="Jegyzetszöveg Char"/>
    <w:qFormat/>
    <w:rPr>
      <w:rFonts w:eastAsia="Times New Roman"/>
    </w:rPr>
  </w:style>
  <w:style w:type="character" w:styleId="MegjegyzstrgyaChar">
    <w:name w:val="Megjegyzés tárgya Char"/>
    <w:qFormat/>
    <w:rPr>
      <w:rFonts w:eastAsia="Times New Roman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uborkszveg">
    <w:name w:val="Buborékszöveg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aszerbekezds">
    <w:name w:val="Listaszerű bekezdés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Felsorols">
    <w:name w:val="Felsorolás"/>
    <w:basedOn w:val="Normal"/>
    <w:qFormat/>
    <w:pPr>
      <w:numPr>
        <w:ilvl w:val="0"/>
        <w:numId w:val="1"/>
      </w:numPr>
      <w:spacing w:before="0" w:after="200"/>
      <w:contextualSpacing/>
    </w:pPr>
    <w:rPr>
      <w:rFonts w:eastAsia="Calibri"/>
    </w:rPr>
  </w:style>
  <w:style w:type="paragraph" w:styleId="Jegyzetszveg">
    <w:name w:val="Jegyzetszöveg"/>
    <w:basedOn w:val="Normal"/>
    <w:qFormat/>
    <w:pPr/>
    <w:rPr>
      <w:sz w:val="20"/>
      <w:szCs w:val="20"/>
    </w:rPr>
  </w:style>
  <w:style w:type="paragraph" w:styleId="Megjegyzstrgya">
    <w:name w:val="Megjegyzés tárgya"/>
    <w:basedOn w:val="Jegyzetszveg"/>
    <w:next w:val="Jegyzetszveg"/>
    <w:qFormat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customXml" Target="../customXml/item3.xml"/><Relationship Id="rId2" Type="http://schemas.openxmlformats.org/officeDocument/2006/relationships/hyperlink" Target="mailto:okom@bm.gov.hu-ra" TargetMode="Externa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16354-90DE-4C43-B179-A9FFCC49AE2D}"/>
</file>

<file path=customXml/itemProps2.xml><?xml version="1.0" encoding="utf-8"?>
<ds:datastoreItem xmlns:ds="http://schemas.openxmlformats.org/officeDocument/2006/customXml" ds:itemID="{21EE6C33-377A-4969-BF36-8599B8E48328}"/>
</file>

<file path=customXml/itemProps3.xml><?xml version="1.0" encoding="utf-8"?>
<ds:datastoreItem xmlns:ds="http://schemas.openxmlformats.org/officeDocument/2006/customXml" ds:itemID="{BCCBF6F9-2EFE-4A4D-8E2A-2875FD96CE29}"/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LibreOfficeDev/6.2.0.0.beta1$Windows_x86 LibreOffice_project/268364e35100b559f42d8c02b930c5cca1c84be7</Application>
  <Pages>3</Pages>
  <Words>552</Words>
  <Characters>3685</Characters>
  <CharactersWithSpaces>4180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&lt;&lt;Címzett neve&gt;&gt;</dc:title>
  <dc:subject/>
  <dc:creator>Dargay Eszter</dc:creator>
  <dc:description/>
  <cp:lastModifiedBy>NM</cp:lastModifiedBy>
  <cp:revision>2</cp:revision>
  <cp:lastPrinted>2016-12-15T14:42:00Z</cp:lastPrinted>
  <dcterms:created xsi:type="dcterms:W3CDTF">2017-03-24T12:05:00Z</dcterms:created>
  <dcterms:modified xsi:type="dcterms:W3CDTF">2017-03-24T12:05:00Z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