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u w:val="single"/>
          <w:lang w:val="en-GB" w:eastAsia="hu-HU"/>
        </w:rPr>
      </w:pPr>
      <w:r>
        <w:rPr>
          <w:rFonts w:cs="Times New Roman" w:ascii="Times New Roman" w:hAnsi="Times New Roman"/>
          <w:sz w:val="24"/>
          <w:szCs w:val="24"/>
          <w:u w:val="single"/>
          <w:lang w:val="en-GB" w:eastAsia="hu-HU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23495</wp:posOffset>
                </wp:positionH>
                <wp:positionV relativeFrom="paragraph">
                  <wp:posOffset>100330</wp:posOffset>
                </wp:positionV>
                <wp:extent cx="5763260" cy="2673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266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077" h="421">
                              <a:moveTo>
                                <a:pt x="70" y="0"/>
                              </a:moveTo>
                              <a:cubicBezTo>
                                <a:pt x="35" y="0"/>
                                <a:pt x="0" y="35"/>
                                <a:pt x="0" y="70"/>
                              </a:cubicBezTo>
                              <a:lnTo>
                                <a:pt x="0" y="350"/>
                              </a:lnTo>
                              <a:cubicBezTo>
                                <a:pt x="0" y="385"/>
                                <a:pt x="35" y="420"/>
                                <a:pt x="70" y="420"/>
                              </a:cubicBezTo>
                              <a:lnTo>
                                <a:pt x="9005" y="420"/>
                              </a:lnTo>
                              <a:cubicBezTo>
                                <a:pt x="9040" y="420"/>
                                <a:pt x="9076" y="385"/>
                                <a:pt x="9076" y="350"/>
                              </a:cubicBezTo>
                              <a:lnTo>
                                <a:pt x="9076" y="70"/>
                              </a:lnTo>
                              <a:cubicBezTo>
                                <a:pt x="9076" y="35"/>
                                <a:pt x="9040" y="0"/>
                                <a:pt x="9005" y="0"/>
                              </a:cubicBezTo>
                              <a:lnTo>
                                <a:pt x="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1.85pt;margin-top:7.9pt;width:453.7pt;height:20.95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Mangal"/>
                          <w:lang w:val="hu-HU" w:bidi="hi-IN"/>
                        </w:rPr>
                      </w:r>
                    </w:p>
                  </w:txbxContent>
                </v:textbox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6">
                <wp:simplePos x="0" y="0"/>
                <wp:positionH relativeFrom="column">
                  <wp:posOffset>436880</wp:posOffset>
                </wp:positionH>
                <wp:positionV relativeFrom="paragraph">
                  <wp:posOffset>372745</wp:posOffset>
                </wp:positionV>
                <wp:extent cx="1270" cy="7124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34.4pt;margin-top:29.35pt;width:0pt;height:0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7">
                <wp:simplePos x="0" y="0"/>
                <wp:positionH relativeFrom="column">
                  <wp:posOffset>1610995</wp:posOffset>
                </wp:positionH>
                <wp:positionV relativeFrom="paragraph">
                  <wp:posOffset>372745</wp:posOffset>
                </wp:positionV>
                <wp:extent cx="1270" cy="7124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126.85pt;margin-top:29.35pt;width:0pt;height:0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8">
                <wp:simplePos x="0" y="0"/>
                <wp:positionH relativeFrom="column">
                  <wp:posOffset>2797810</wp:posOffset>
                </wp:positionH>
                <wp:positionV relativeFrom="paragraph">
                  <wp:posOffset>372745</wp:posOffset>
                </wp:positionV>
                <wp:extent cx="1270" cy="7124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20.3pt;margin-top:29.35pt;width:0pt;height:0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9">
                <wp:simplePos x="0" y="0"/>
                <wp:positionH relativeFrom="column">
                  <wp:posOffset>4039870</wp:posOffset>
                </wp:positionH>
                <wp:positionV relativeFrom="paragraph">
                  <wp:posOffset>372745</wp:posOffset>
                </wp:positionV>
                <wp:extent cx="1270" cy="7124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3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318.1pt;margin-top:29.35pt;width:0pt;height:0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0">
                <wp:simplePos x="0" y="0"/>
                <wp:positionH relativeFrom="column">
                  <wp:posOffset>5323205</wp:posOffset>
                </wp:positionH>
                <wp:positionV relativeFrom="paragraph">
                  <wp:posOffset>372745</wp:posOffset>
                </wp:positionV>
                <wp:extent cx="1270" cy="7124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4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419.15pt;margin-top:29.35pt;width:0pt;height:0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spacing w:lineRule="auto" w:line="360"/>
        <w:rPr>
          <w:rFonts w:ascii="Times New Roman" w:hAnsi="Times New Roman" w:cs="Times New Roman"/>
          <w:color w:val="004682"/>
          <w:sz w:val="24"/>
          <w:szCs w:val="24"/>
          <w:u w:val="single"/>
          <w:lang w:val="en-GB" w:eastAsia="hu-HU"/>
        </w:rPr>
      </w:pPr>
      <w:r>
        <w:rPr>
          <w:rFonts w:cs="Times New Roman" w:ascii="Times New Roman" w:hAnsi="Times New Roman"/>
          <w:color w:val="004682"/>
          <w:sz w:val="24"/>
          <w:szCs w:val="24"/>
          <w:u w:val="single"/>
          <w:lang w:val="en-GB" w:eastAsia="hu-HU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23495</wp:posOffset>
                </wp:positionH>
                <wp:positionV relativeFrom="paragraph">
                  <wp:posOffset>304800</wp:posOffset>
                </wp:positionV>
                <wp:extent cx="915035" cy="31496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42" h="497">
                              <a:moveTo>
                                <a:pt x="82" y="0"/>
                              </a:moveTo>
                              <a:cubicBezTo>
                                <a:pt x="41" y="0"/>
                                <a:pt x="0" y="41"/>
                                <a:pt x="0" y="82"/>
                              </a:cubicBezTo>
                              <a:lnTo>
                                <a:pt x="0" y="413"/>
                              </a:lnTo>
                              <a:cubicBezTo>
                                <a:pt x="0" y="454"/>
                                <a:pt x="41" y="496"/>
                                <a:pt x="82" y="496"/>
                              </a:cubicBezTo>
                              <a:lnTo>
                                <a:pt x="1358" y="496"/>
                              </a:lnTo>
                              <a:cubicBezTo>
                                <a:pt x="1399" y="496"/>
                                <a:pt x="1441" y="454"/>
                                <a:pt x="1441" y="413"/>
                              </a:cubicBezTo>
                              <a:lnTo>
                                <a:pt x="1441" y="82"/>
                              </a:lnTo>
                              <a:cubicBezTo>
                                <a:pt x="1441" y="41"/>
                                <a:pt x="1399" y="0"/>
                                <a:pt x="1358" y="0"/>
                              </a:cubicBez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1.85pt;margin-top:24pt;width:71.95pt;height:24.7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Mangal"/>
                          <w:lang w:val="hu-HU" w:bidi="hi-IN"/>
                        </w:rPr>
                      </w:r>
                    </w:p>
                  </w:txbxContent>
                </v:textbox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1195070</wp:posOffset>
                </wp:positionH>
                <wp:positionV relativeFrom="paragraph">
                  <wp:posOffset>304800</wp:posOffset>
                </wp:positionV>
                <wp:extent cx="915035" cy="31496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42" h="497">
                              <a:moveTo>
                                <a:pt x="82" y="0"/>
                              </a:moveTo>
                              <a:cubicBezTo>
                                <a:pt x="41" y="0"/>
                                <a:pt x="0" y="41"/>
                                <a:pt x="0" y="82"/>
                              </a:cubicBezTo>
                              <a:lnTo>
                                <a:pt x="0" y="413"/>
                              </a:lnTo>
                              <a:cubicBezTo>
                                <a:pt x="0" y="454"/>
                                <a:pt x="41" y="496"/>
                                <a:pt x="82" y="496"/>
                              </a:cubicBezTo>
                              <a:lnTo>
                                <a:pt x="1358" y="496"/>
                              </a:lnTo>
                              <a:cubicBezTo>
                                <a:pt x="1399" y="496"/>
                                <a:pt x="1441" y="454"/>
                                <a:pt x="1441" y="413"/>
                              </a:cubicBezTo>
                              <a:lnTo>
                                <a:pt x="1441" y="82"/>
                              </a:lnTo>
                              <a:cubicBezTo>
                                <a:pt x="1441" y="41"/>
                                <a:pt x="1399" y="0"/>
                                <a:pt x="1358" y="0"/>
                              </a:cubicBez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94.1pt;margin-top:24pt;width:71.95pt;height:24.7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Mangal"/>
                          <w:lang w:val="hu-HU" w:bidi="hi-IN"/>
                        </w:rPr>
                      </w:r>
                    </w:p>
                  </w:txbxContent>
                </v:textbox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2376170</wp:posOffset>
                </wp:positionH>
                <wp:positionV relativeFrom="paragraph">
                  <wp:posOffset>304800</wp:posOffset>
                </wp:positionV>
                <wp:extent cx="915035" cy="31496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42" h="497">
                              <a:moveTo>
                                <a:pt x="82" y="0"/>
                              </a:moveTo>
                              <a:cubicBezTo>
                                <a:pt x="41" y="0"/>
                                <a:pt x="0" y="41"/>
                                <a:pt x="0" y="82"/>
                              </a:cubicBezTo>
                              <a:lnTo>
                                <a:pt x="0" y="413"/>
                              </a:lnTo>
                              <a:cubicBezTo>
                                <a:pt x="0" y="454"/>
                                <a:pt x="41" y="496"/>
                                <a:pt x="82" y="496"/>
                              </a:cubicBezTo>
                              <a:lnTo>
                                <a:pt x="1358" y="496"/>
                              </a:lnTo>
                              <a:cubicBezTo>
                                <a:pt x="1399" y="496"/>
                                <a:pt x="1441" y="454"/>
                                <a:pt x="1441" y="413"/>
                              </a:cubicBezTo>
                              <a:lnTo>
                                <a:pt x="1441" y="82"/>
                              </a:lnTo>
                              <a:cubicBezTo>
                                <a:pt x="1441" y="41"/>
                                <a:pt x="1399" y="0"/>
                                <a:pt x="1358" y="0"/>
                              </a:cubicBez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187.1pt;margin-top:24pt;width:71.95pt;height:24.7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Mangal"/>
                          <w:lang w:val="hu-HU" w:bidi="hi-IN"/>
                        </w:rPr>
                      </w:r>
                    </w:p>
                  </w:txbxContent>
                </v:textbox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4871720</wp:posOffset>
                </wp:positionH>
                <wp:positionV relativeFrom="paragraph">
                  <wp:posOffset>304800</wp:posOffset>
                </wp:positionV>
                <wp:extent cx="915035" cy="31496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42" h="497">
                              <a:moveTo>
                                <a:pt x="82" y="0"/>
                              </a:moveTo>
                              <a:cubicBezTo>
                                <a:pt x="41" y="0"/>
                                <a:pt x="0" y="41"/>
                                <a:pt x="0" y="82"/>
                              </a:cubicBezTo>
                              <a:lnTo>
                                <a:pt x="0" y="413"/>
                              </a:lnTo>
                              <a:cubicBezTo>
                                <a:pt x="0" y="454"/>
                                <a:pt x="41" y="496"/>
                                <a:pt x="82" y="496"/>
                              </a:cubicBezTo>
                              <a:lnTo>
                                <a:pt x="1358" y="496"/>
                              </a:lnTo>
                              <a:cubicBezTo>
                                <a:pt x="1399" y="496"/>
                                <a:pt x="1441" y="454"/>
                                <a:pt x="1441" y="413"/>
                              </a:cubicBezTo>
                              <a:lnTo>
                                <a:pt x="1441" y="82"/>
                              </a:lnTo>
                              <a:cubicBezTo>
                                <a:pt x="1441" y="41"/>
                                <a:pt x="1399" y="0"/>
                                <a:pt x="1358" y="0"/>
                              </a:cubicBez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383.6pt;margin-top:24pt;width:71.95pt;height:24.7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Mangal"/>
                          <w:lang w:val="hu-HU" w:bidi="hi-IN"/>
                        </w:rPr>
                      </w:r>
                    </w:p>
                  </w:txbxContent>
                </v:textbox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3623945</wp:posOffset>
                </wp:positionH>
                <wp:positionV relativeFrom="paragraph">
                  <wp:posOffset>304800</wp:posOffset>
                </wp:positionV>
                <wp:extent cx="915035" cy="31496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42" h="497">
                              <a:moveTo>
                                <a:pt x="82" y="0"/>
                              </a:moveTo>
                              <a:cubicBezTo>
                                <a:pt x="41" y="0"/>
                                <a:pt x="0" y="41"/>
                                <a:pt x="0" y="82"/>
                              </a:cubicBezTo>
                              <a:lnTo>
                                <a:pt x="0" y="413"/>
                              </a:lnTo>
                              <a:cubicBezTo>
                                <a:pt x="0" y="454"/>
                                <a:pt x="41" y="496"/>
                                <a:pt x="82" y="496"/>
                              </a:cubicBezTo>
                              <a:lnTo>
                                <a:pt x="1358" y="496"/>
                              </a:lnTo>
                              <a:cubicBezTo>
                                <a:pt x="1399" y="496"/>
                                <a:pt x="1441" y="454"/>
                                <a:pt x="1441" y="413"/>
                              </a:cubicBezTo>
                              <a:lnTo>
                                <a:pt x="1441" y="82"/>
                              </a:lnTo>
                              <a:cubicBezTo>
                                <a:pt x="1441" y="41"/>
                                <a:pt x="1399" y="0"/>
                                <a:pt x="1358" y="0"/>
                              </a:cubicBez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285.35pt;margin-top:24pt;width:71.95pt;height:24.7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Mangal"/>
                          <w:lang w:val="hu-HU" w:bidi="hi-IN"/>
                        </w:rPr>
                      </w:r>
                    </w:p>
                  </w:txbxContent>
                </v:textbox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</w:r>
    </w:p>
    <w:p>
      <w:pPr>
        <w:pStyle w:val="Normal"/>
        <w:spacing w:lineRule="auto" w:line="360"/>
        <w:rPr>
          <w:rFonts w:ascii="Times New Roman" w:hAnsi="Times New Roman" w:cs="Times New Roman"/>
          <w:color w:val="004682"/>
          <w:sz w:val="24"/>
          <w:szCs w:val="24"/>
          <w:lang w:val="en-GB" w:eastAsia="hu-HU"/>
        </w:rPr>
      </w:pPr>
      <w:r>
        <w:rPr>
          <w:rFonts w:cs="Times New Roman" w:ascii="Times New Roman" w:hAnsi="Times New Roman"/>
          <w:color w:val="004682"/>
          <w:sz w:val="24"/>
          <w:szCs w:val="24"/>
          <w:lang w:val="en-GB" w:eastAsia="hu-HU"/>
        </w:rPr>
        <mc:AlternateContent>
          <mc:Choice Requires="wps">
            <w:drawing>
              <wp:anchor behindDoc="0" distT="0" distB="0" distL="114935" distR="114935" simplePos="0" locked="0" layoutInCell="1" allowOverlap="1" relativeHeight="31">
                <wp:simplePos x="0" y="0"/>
                <wp:positionH relativeFrom="column">
                  <wp:posOffset>436880</wp:posOffset>
                </wp:positionH>
                <wp:positionV relativeFrom="paragraph">
                  <wp:posOffset>229235</wp:posOffset>
                </wp:positionV>
                <wp:extent cx="1905" cy="95059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5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40" cy="950400"/>
                        </a:xfrm>
                        <a:prstGeom prst="straightConnector1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34.4pt;margin-top:18.05pt;width:0.05pt;height:74.8pt" type="shapetype_32">
                <v:stroke color="black" weight="19080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2">
                <wp:simplePos x="0" y="0"/>
                <wp:positionH relativeFrom="column">
                  <wp:posOffset>1610995</wp:posOffset>
                </wp:positionH>
                <wp:positionV relativeFrom="paragraph">
                  <wp:posOffset>229235</wp:posOffset>
                </wp:positionV>
                <wp:extent cx="1905" cy="95059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6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800" cy="950400"/>
                        </a:xfrm>
                        <a:prstGeom prst="straightConnector1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126.85pt;margin-top:18.05pt;width:0.1pt;height:74.8pt" type="shapetype_32">
                <v:stroke color="black" weight="19080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3">
                <wp:simplePos x="0" y="0"/>
                <wp:positionH relativeFrom="column">
                  <wp:posOffset>2797810</wp:posOffset>
                </wp:positionH>
                <wp:positionV relativeFrom="paragraph">
                  <wp:posOffset>229235</wp:posOffset>
                </wp:positionV>
                <wp:extent cx="1905" cy="95059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7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40" cy="950400"/>
                        </a:xfrm>
                        <a:prstGeom prst="straightConnector1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20.3pt;margin-top:18.05pt;width:0.05pt;height:74.8pt" type="shapetype_32">
                <v:stroke color="black" weight="19080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4">
                <wp:simplePos x="0" y="0"/>
                <wp:positionH relativeFrom="column">
                  <wp:posOffset>4039870</wp:posOffset>
                </wp:positionH>
                <wp:positionV relativeFrom="paragraph">
                  <wp:posOffset>229235</wp:posOffset>
                </wp:positionV>
                <wp:extent cx="1905" cy="95059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8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40" cy="950400"/>
                        </a:xfrm>
                        <a:prstGeom prst="straightConnector1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318.1pt;margin-top:18.05pt;width:0.05pt;height:74.8pt" type="shapetype_32">
                <v:stroke color="black" weight="19080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5">
                <wp:simplePos x="0" y="0"/>
                <wp:positionH relativeFrom="column">
                  <wp:posOffset>5323840</wp:posOffset>
                </wp:positionH>
                <wp:positionV relativeFrom="paragraph">
                  <wp:posOffset>229235</wp:posOffset>
                </wp:positionV>
                <wp:extent cx="1905" cy="95059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9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800" cy="950400"/>
                        </a:xfrm>
                        <a:prstGeom prst="straightConnector1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419.2pt;margin-top:18.05pt;width:0.1pt;height:74.8pt" type="shapetype_32">
                <v:stroke color="black" weight="19080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6">
                <wp:simplePos x="0" y="0"/>
                <wp:positionH relativeFrom="column">
                  <wp:posOffset>937895</wp:posOffset>
                </wp:positionH>
                <wp:positionV relativeFrom="paragraph">
                  <wp:posOffset>229235</wp:posOffset>
                </wp:positionV>
                <wp:extent cx="3935095" cy="406463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934800" cy="40644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custDash>
                            <a:ds d="403000" sp="303000"/>
                          </a:custDash>
                          <a:miter/>
                          <a:headEnd len="med" type="triangle" w="med"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73.85pt;margin-top:18.05pt;width:309.8pt;height:320pt" type="shapetype_32">
                <v:stroke color="black" weight="9360" dashstyle="dash" startarrow="block" endarrow="block" startarrowwidth="medium" startarrowlength="medium" endarrowwidth="medium" endarrowlength="medium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GB" w:eastAsia="hu-HU"/>
        </w:rPr>
      </w:pPr>
      <w:r>
        <w:rPr>
          <w:rFonts w:cs="Times New Roman" w:ascii="Times New Roman" w:hAnsi="Times New Roman"/>
          <w:sz w:val="24"/>
          <w:szCs w:val="24"/>
          <w:lang w:val="en-GB" w:eastAsia="hu-HU"/>
        </w:rP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23495</wp:posOffset>
                </wp:positionH>
                <wp:positionV relativeFrom="paragraph">
                  <wp:posOffset>211455</wp:posOffset>
                </wp:positionV>
                <wp:extent cx="5763260" cy="26733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266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077" h="421">
                              <a:moveTo>
                                <a:pt x="70" y="0"/>
                              </a:moveTo>
                              <a:cubicBezTo>
                                <a:pt x="35" y="0"/>
                                <a:pt x="0" y="35"/>
                                <a:pt x="0" y="70"/>
                              </a:cubicBezTo>
                              <a:lnTo>
                                <a:pt x="0" y="350"/>
                              </a:lnTo>
                              <a:cubicBezTo>
                                <a:pt x="0" y="385"/>
                                <a:pt x="35" y="420"/>
                                <a:pt x="70" y="420"/>
                              </a:cubicBezTo>
                              <a:lnTo>
                                <a:pt x="9005" y="420"/>
                              </a:lnTo>
                              <a:cubicBezTo>
                                <a:pt x="9040" y="420"/>
                                <a:pt x="9076" y="385"/>
                                <a:pt x="9076" y="350"/>
                              </a:cubicBezTo>
                              <a:lnTo>
                                <a:pt x="9076" y="70"/>
                              </a:lnTo>
                              <a:cubicBezTo>
                                <a:pt x="9076" y="35"/>
                                <a:pt x="9040" y="0"/>
                                <a:pt x="9005" y="0"/>
                              </a:cubicBezTo>
                              <a:lnTo>
                                <a:pt x="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1.85pt;margin-top:16.65pt;width:453.7pt;height:20.95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Mangal"/>
                          <w:lang w:val="hu-HU" w:bidi="hi-IN"/>
                        </w:rPr>
                      </w:r>
                    </w:p>
                  </w:txbxContent>
                </v:textbox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360" w:before="280" w:after="280"/>
        <w:outlineLvl w:val="1"/>
        <w:rPr>
          <w:rFonts w:ascii="Times New Roman" w:hAnsi="Times New Roman" w:eastAsia="Times New Roman" w:cs="Times New Roman"/>
          <w:b/>
          <w:b/>
          <w:bCs/>
          <w:color w:val="004682"/>
          <w:sz w:val="24"/>
          <w:szCs w:val="24"/>
          <w:lang w:val="en-GB" w:eastAsia="nl-NL"/>
        </w:rPr>
      </w:pPr>
      <w:r>
        <w:rPr>
          <w:rFonts w:eastAsia="Times New Roman" w:cs="Times New Roman" w:ascii="Times New Roman" w:hAnsi="Times New Roman"/>
          <w:b/>
          <w:bCs/>
          <w:color w:val="004682"/>
          <w:sz w:val="24"/>
          <w:szCs w:val="24"/>
          <w:lang w:val="en-GB" w:eastAsia="nl-NL"/>
        </w:rP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23495</wp:posOffset>
                </wp:positionH>
                <wp:positionV relativeFrom="paragraph">
                  <wp:posOffset>398780</wp:posOffset>
                </wp:positionV>
                <wp:extent cx="915035" cy="48641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5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41" h="766">
                              <a:moveTo>
                                <a:pt x="127" y="0"/>
                              </a:moveTo>
                              <a:cubicBezTo>
                                <a:pt x="63" y="0"/>
                                <a:pt x="0" y="63"/>
                                <a:pt x="0" y="127"/>
                              </a:cubicBezTo>
                              <a:lnTo>
                                <a:pt x="0" y="638"/>
                              </a:lnTo>
                              <a:cubicBezTo>
                                <a:pt x="0" y="701"/>
                                <a:pt x="63" y="765"/>
                                <a:pt x="127" y="765"/>
                              </a:cubicBezTo>
                              <a:lnTo>
                                <a:pt x="1313" y="765"/>
                              </a:lnTo>
                              <a:cubicBezTo>
                                <a:pt x="1376" y="765"/>
                                <a:pt x="1440" y="701"/>
                                <a:pt x="1440" y="638"/>
                              </a:cubicBezTo>
                              <a:lnTo>
                                <a:pt x="1440" y="127"/>
                              </a:lnTo>
                              <a:cubicBezTo>
                                <a:pt x="1440" y="63"/>
                                <a:pt x="1376" y="0"/>
                                <a:pt x="1313" y="0"/>
                              </a:cubicBezTo>
                              <a:lnTo>
                                <a:pt x="12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1.85pt;margin-top:31.4pt;width:71.95pt;height:38.2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Mangal"/>
                          <w:lang w:val="hu-HU" w:bidi="hi-IN"/>
                        </w:rPr>
                      </w:r>
                    </w:p>
                  </w:txbxContent>
                </v:textbox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1195070</wp:posOffset>
                </wp:positionH>
                <wp:positionV relativeFrom="paragraph">
                  <wp:posOffset>398780</wp:posOffset>
                </wp:positionV>
                <wp:extent cx="915035" cy="31496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42" h="497">
                              <a:moveTo>
                                <a:pt x="82" y="0"/>
                              </a:moveTo>
                              <a:cubicBezTo>
                                <a:pt x="41" y="0"/>
                                <a:pt x="0" y="41"/>
                                <a:pt x="0" y="82"/>
                              </a:cubicBezTo>
                              <a:lnTo>
                                <a:pt x="0" y="413"/>
                              </a:lnTo>
                              <a:cubicBezTo>
                                <a:pt x="0" y="454"/>
                                <a:pt x="41" y="496"/>
                                <a:pt x="82" y="496"/>
                              </a:cubicBezTo>
                              <a:lnTo>
                                <a:pt x="1358" y="496"/>
                              </a:lnTo>
                              <a:cubicBezTo>
                                <a:pt x="1399" y="496"/>
                                <a:pt x="1441" y="454"/>
                                <a:pt x="1441" y="413"/>
                              </a:cubicBezTo>
                              <a:lnTo>
                                <a:pt x="1441" y="82"/>
                              </a:lnTo>
                              <a:cubicBezTo>
                                <a:pt x="1441" y="41"/>
                                <a:pt x="1399" y="0"/>
                                <a:pt x="1358" y="0"/>
                              </a:cubicBez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94.1pt;margin-top:31.4pt;width:71.95pt;height:24.7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Mangal"/>
                          <w:lang w:val="hu-HU" w:bidi="hi-IN"/>
                        </w:rPr>
                      </w:r>
                    </w:p>
                  </w:txbxContent>
                </v:textbox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2376170</wp:posOffset>
                </wp:positionH>
                <wp:positionV relativeFrom="paragraph">
                  <wp:posOffset>398780</wp:posOffset>
                </wp:positionV>
                <wp:extent cx="915035" cy="48641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5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41" h="766">
                              <a:moveTo>
                                <a:pt x="127" y="0"/>
                              </a:moveTo>
                              <a:cubicBezTo>
                                <a:pt x="63" y="0"/>
                                <a:pt x="0" y="63"/>
                                <a:pt x="0" y="127"/>
                              </a:cubicBezTo>
                              <a:lnTo>
                                <a:pt x="0" y="638"/>
                              </a:lnTo>
                              <a:cubicBezTo>
                                <a:pt x="0" y="701"/>
                                <a:pt x="63" y="765"/>
                                <a:pt x="127" y="765"/>
                              </a:cubicBezTo>
                              <a:lnTo>
                                <a:pt x="1313" y="765"/>
                              </a:lnTo>
                              <a:cubicBezTo>
                                <a:pt x="1376" y="765"/>
                                <a:pt x="1440" y="701"/>
                                <a:pt x="1440" y="638"/>
                              </a:cubicBezTo>
                              <a:lnTo>
                                <a:pt x="1440" y="127"/>
                              </a:lnTo>
                              <a:cubicBezTo>
                                <a:pt x="1440" y="63"/>
                                <a:pt x="1376" y="0"/>
                                <a:pt x="1313" y="0"/>
                              </a:cubicBezTo>
                              <a:lnTo>
                                <a:pt x="12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187.1pt;margin-top:31.4pt;width:71.95pt;height:38.2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Mangal"/>
                          <w:lang w:val="hu-HU" w:bidi="hi-IN"/>
                        </w:rPr>
                      </w:r>
                    </w:p>
                  </w:txbxContent>
                </v:textbox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3623945</wp:posOffset>
                </wp:positionH>
                <wp:positionV relativeFrom="paragraph">
                  <wp:posOffset>398780</wp:posOffset>
                </wp:positionV>
                <wp:extent cx="915035" cy="31496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42" h="497">
                              <a:moveTo>
                                <a:pt x="82" y="0"/>
                              </a:moveTo>
                              <a:cubicBezTo>
                                <a:pt x="41" y="0"/>
                                <a:pt x="0" y="41"/>
                                <a:pt x="0" y="82"/>
                              </a:cubicBezTo>
                              <a:lnTo>
                                <a:pt x="0" y="413"/>
                              </a:lnTo>
                              <a:cubicBezTo>
                                <a:pt x="0" y="454"/>
                                <a:pt x="41" y="496"/>
                                <a:pt x="82" y="496"/>
                              </a:cubicBezTo>
                              <a:lnTo>
                                <a:pt x="1358" y="496"/>
                              </a:lnTo>
                              <a:cubicBezTo>
                                <a:pt x="1399" y="496"/>
                                <a:pt x="1441" y="454"/>
                                <a:pt x="1441" y="413"/>
                              </a:cubicBezTo>
                              <a:lnTo>
                                <a:pt x="1441" y="82"/>
                              </a:lnTo>
                              <a:cubicBezTo>
                                <a:pt x="1441" y="41"/>
                                <a:pt x="1399" y="0"/>
                                <a:pt x="1358" y="0"/>
                              </a:cubicBez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285.35pt;margin-top:31.4pt;width:71.95pt;height:24.7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Mangal"/>
                          <w:lang w:val="hu-HU" w:bidi="hi-IN"/>
                        </w:rPr>
                      </w:r>
                    </w:p>
                  </w:txbxContent>
                </v:textbox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4871720</wp:posOffset>
                </wp:positionH>
                <wp:positionV relativeFrom="paragraph">
                  <wp:posOffset>398780</wp:posOffset>
                </wp:positionV>
                <wp:extent cx="915035" cy="48641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5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41" h="766">
                              <a:moveTo>
                                <a:pt x="127" y="0"/>
                              </a:moveTo>
                              <a:cubicBezTo>
                                <a:pt x="63" y="0"/>
                                <a:pt x="0" y="63"/>
                                <a:pt x="0" y="127"/>
                              </a:cubicBezTo>
                              <a:lnTo>
                                <a:pt x="0" y="638"/>
                              </a:lnTo>
                              <a:cubicBezTo>
                                <a:pt x="0" y="701"/>
                                <a:pt x="63" y="765"/>
                                <a:pt x="127" y="765"/>
                              </a:cubicBezTo>
                              <a:lnTo>
                                <a:pt x="1313" y="765"/>
                              </a:lnTo>
                              <a:cubicBezTo>
                                <a:pt x="1376" y="765"/>
                                <a:pt x="1440" y="701"/>
                                <a:pt x="1440" y="638"/>
                              </a:cubicBezTo>
                              <a:lnTo>
                                <a:pt x="1440" y="127"/>
                              </a:lnTo>
                              <a:cubicBezTo>
                                <a:pt x="1440" y="63"/>
                                <a:pt x="1376" y="0"/>
                                <a:pt x="1313" y="0"/>
                              </a:cubicBezTo>
                              <a:lnTo>
                                <a:pt x="12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383.6pt;margin-top:31.4pt;width:71.95pt;height:38.2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Mangal"/>
                          <w:lang w:val="hu-HU" w:bidi="hi-IN"/>
                        </w:rPr>
                      </w:r>
                    </w:p>
                  </w:txbxContent>
                </v:textbox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360" w:before="280" w:after="280"/>
        <w:outlineLvl w:val="1"/>
        <w:rPr>
          <w:rFonts w:ascii="Times New Roman" w:hAnsi="Times New Roman" w:eastAsia="Times New Roman" w:cs="Times New Roman"/>
          <w:b/>
          <w:b/>
          <w:bCs/>
          <w:color w:val="004682"/>
          <w:sz w:val="24"/>
          <w:szCs w:val="24"/>
          <w:lang w:val="en-GB" w:eastAsia="nl-NL"/>
        </w:rPr>
      </w:pPr>
      <w:r>
        <w:rPr>
          <w:rFonts w:eastAsia="Times New Roman" w:cs="Times New Roman" w:ascii="Times New Roman" w:hAnsi="Times New Roman"/>
          <w:b/>
          <w:bCs/>
          <w:color w:val="004682"/>
          <w:sz w:val="24"/>
          <w:szCs w:val="24"/>
          <w:lang w:val="en-GB" w:eastAsia="nl-NL"/>
        </w:rPr>
        <mc:AlternateContent>
          <mc:Choice Requires="wps">
            <w:drawing>
              <wp:anchor behindDoc="0" distT="0" distB="0" distL="114935" distR="114935" simplePos="0" locked="0" layoutInCell="1" allowOverlap="1" relativeHeight="36">
                <wp:simplePos x="0" y="0"/>
                <wp:positionH relativeFrom="column">
                  <wp:posOffset>436880</wp:posOffset>
                </wp:positionH>
                <wp:positionV relativeFrom="paragraph">
                  <wp:posOffset>393065</wp:posOffset>
                </wp:positionV>
                <wp:extent cx="1905" cy="95059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1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40" cy="950400"/>
                        </a:xfrm>
                        <a:prstGeom prst="straightConnector1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34.4pt;margin-top:30.95pt;width:0.05pt;height:74.8pt" type="shapetype_32">
                <v:stroke color="black" weight="19080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7">
                <wp:simplePos x="0" y="0"/>
                <wp:positionH relativeFrom="column">
                  <wp:posOffset>4039870</wp:posOffset>
                </wp:positionH>
                <wp:positionV relativeFrom="paragraph">
                  <wp:posOffset>200025</wp:posOffset>
                </wp:positionV>
                <wp:extent cx="1905" cy="95059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2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40" cy="950040"/>
                        </a:xfrm>
                        <a:prstGeom prst="straightConnector1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318.1pt;margin-top:15.75pt;width:0.05pt;height:74.75pt" type="shapetype_32">
                <v:stroke color="black" weight="19080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8">
                <wp:simplePos x="0" y="0"/>
                <wp:positionH relativeFrom="column">
                  <wp:posOffset>1611630</wp:posOffset>
                </wp:positionH>
                <wp:positionV relativeFrom="paragraph">
                  <wp:posOffset>221615</wp:posOffset>
                </wp:positionV>
                <wp:extent cx="1905" cy="110299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3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40" cy="1102680"/>
                        </a:xfrm>
                        <a:prstGeom prst="straightConnector1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126.9pt;margin-top:17.45pt;width:0.05pt;height:86.8pt" type="shapetype_32">
                <v:stroke color="black" weight="19080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9">
                <wp:simplePos x="0" y="0"/>
                <wp:positionH relativeFrom="column">
                  <wp:posOffset>5323205</wp:posOffset>
                </wp:positionH>
                <wp:positionV relativeFrom="paragraph">
                  <wp:posOffset>393065</wp:posOffset>
                </wp:positionV>
                <wp:extent cx="1905" cy="95059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4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40" cy="950400"/>
                        </a:xfrm>
                        <a:prstGeom prst="straightConnector1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419.15pt;margin-top:30.95pt;width:0.05pt;height:74.8pt" type="shapetype_32">
                <v:stroke color="black" weight="19080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0">
                <wp:simplePos x="0" y="0"/>
                <wp:positionH relativeFrom="column">
                  <wp:posOffset>2798445</wp:posOffset>
                </wp:positionH>
                <wp:positionV relativeFrom="paragraph">
                  <wp:posOffset>393065</wp:posOffset>
                </wp:positionV>
                <wp:extent cx="1905" cy="75755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5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800" cy="757080"/>
                        </a:xfrm>
                        <a:prstGeom prst="straightConnector1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20.35pt;margin-top:30.95pt;width:0.1pt;height:59.55pt" type="shapetype_32">
                <v:stroke color="black" weight="19080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360" w:before="280" w:after="280"/>
        <w:outlineLvl w:val="1"/>
        <w:rPr>
          <w:rFonts w:ascii="Times New Roman" w:hAnsi="Times New Roman" w:eastAsia="Times New Roman" w:cs="Times New Roman"/>
          <w:b/>
          <w:b/>
          <w:bCs/>
          <w:color w:val="004682"/>
          <w:sz w:val="24"/>
          <w:szCs w:val="24"/>
          <w:lang w:val="en-GB" w:eastAsia="nl-NL"/>
        </w:rPr>
      </w:pPr>
      <w:r>
        <w:rPr>
          <w:rFonts w:eastAsia="Times New Roman" w:cs="Times New Roman" w:ascii="Times New Roman" w:hAnsi="Times New Roman"/>
          <w:b/>
          <w:bCs/>
          <w:color w:val="004682"/>
          <w:sz w:val="24"/>
          <w:szCs w:val="24"/>
          <w:lang w:val="en-GB" w:eastAsia="nl-NL"/>
        </w:rP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23495</wp:posOffset>
                </wp:positionH>
                <wp:positionV relativeFrom="paragraph">
                  <wp:posOffset>219075</wp:posOffset>
                </wp:positionV>
                <wp:extent cx="5763260" cy="26733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266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077" h="421">
                              <a:moveTo>
                                <a:pt x="70" y="0"/>
                              </a:moveTo>
                              <a:cubicBezTo>
                                <a:pt x="35" y="0"/>
                                <a:pt x="0" y="35"/>
                                <a:pt x="0" y="70"/>
                              </a:cubicBezTo>
                              <a:lnTo>
                                <a:pt x="0" y="350"/>
                              </a:lnTo>
                              <a:cubicBezTo>
                                <a:pt x="0" y="385"/>
                                <a:pt x="35" y="420"/>
                                <a:pt x="70" y="420"/>
                              </a:cubicBezTo>
                              <a:lnTo>
                                <a:pt x="9005" y="420"/>
                              </a:lnTo>
                              <a:cubicBezTo>
                                <a:pt x="9040" y="420"/>
                                <a:pt x="9076" y="385"/>
                                <a:pt x="9076" y="350"/>
                              </a:cubicBezTo>
                              <a:lnTo>
                                <a:pt x="9076" y="70"/>
                              </a:lnTo>
                              <a:cubicBezTo>
                                <a:pt x="9076" y="35"/>
                                <a:pt x="9040" y="0"/>
                                <a:pt x="9005" y="0"/>
                              </a:cubicBezTo>
                              <a:lnTo>
                                <a:pt x="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1.85pt;margin-top:17.25pt;width:453.7pt;height:20.95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Mangal"/>
                          <w:lang w:val="hu-HU" w:bidi="hi-IN"/>
                        </w:rPr>
                      </w:r>
                    </w:p>
                  </w:txbxContent>
                </v:textbox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360" w:before="280" w:after="280"/>
        <w:outlineLvl w:val="1"/>
        <w:rPr>
          <w:rFonts w:ascii="Times New Roman" w:hAnsi="Times New Roman" w:eastAsia="Times New Roman" w:cs="Times New Roman"/>
          <w:b/>
          <w:b/>
          <w:bCs/>
          <w:color w:val="004682"/>
          <w:sz w:val="24"/>
          <w:szCs w:val="24"/>
          <w:lang w:val="en-GB" w:eastAsia="nl-NL"/>
        </w:rPr>
      </w:pPr>
      <w:r>
        <w:rPr>
          <w:rFonts w:eastAsia="Times New Roman" w:cs="Times New Roman" w:ascii="Times New Roman" w:hAnsi="Times New Roman"/>
          <w:b/>
          <w:bCs/>
          <w:color w:val="004682"/>
          <w:sz w:val="24"/>
          <w:szCs w:val="24"/>
          <w:lang w:val="en-GB" w:eastAsia="nl-NL"/>
        </w:rPr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3623945</wp:posOffset>
                </wp:positionH>
                <wp:positionV relativeFrom="paragraph">
                  <wp:posOffset>267970</wp:posOffset>
                </wp:positionV>
                <wp:extent cx="915035" cy="812800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12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42" h="1281">
                              <a:moveTo>
                                <a:pt x="213" y="0"/>
                              </a:moveTo>
                              <a:cubicBezTo>
                                <a:pt x="106" y="0"/>
                                <a:pt x="0" y="106"/>
                                <a:pt x="0" y="213"/>
                              </a:cubicBezTo>
                              <a:lnTo>
                                <a:pt x="0" y="1066"/>
                              </a:lnTo>
                              <a:cubicBezTo>
                                <a:pt x="0" y="1173"/>
                                <a:pt x="106" y="1280"/>
                                <a:pt x="213" y="1280"/>
                              </a:cubicBezTo>
                              <a:lnTo>
                                <a:pt x="1227" y="1280"/>
                              </a:lnTo>
                              <a:cubicBezTo>
                                <a:pt x="1334" y="1280"/>
                                <a:pt x="1441" y="1173"/>
                                <a:pt x="1441" y="1066"/>
                              </a:cubicBezTo>
                              <a:lnTo>
                                <a:pt x="1441" y="213"/>
                              </a:lnTo>
                              <a:cubicBezTo>
                                <a:pt x="1441" y="106"/>
                                <a:pt x="1334" y="0"/>
                                <a:pt x="1227" y="0"/>
                              </a:cubicBezTo>
                              <a:lnTo>
                                <a:pt x="2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285.35pt;margin-top:21.1pt;width:71.95pt;height:63.9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0" w:lineRule="auto" w:line="276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Mangal"/>
                          <w:lang w:val="hu-HU" w:bidi="hi-IN"/>
                        </w:rPr>
                      </w:r>
                    </w:p>
                  </w:txbxContent>
                </v:textbox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2294255</wp:posOffset>
                </wp:positionH>
                <wp:positionV relativeFrom="paragraph">
                  <wp:posOffset>267970</wp:posOffset>
                </wp:positionV>
                <wp:extent cx="1104900" cy="812800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20" cy="8121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41" h="1281">
                              <a:moveTo>
                                <a:pt x="213" y="0"/>
                              </a:moveTo>
                              <a:cubicBezTo>
                                <a:pt x="106" y="0"/>
                                <a:pt x="0" y="106"/>
                                <a:pt x="0" y="213"/>
                              </a:cubicBezTo>
                              <a:lnTo>
                                <a:pt x="0" y="1066"/>
                              </a:lnTo>
                              <a:cubicBezTo>
                                <a:pt x="0" y="1173"/>
                                <a:pt x="106" y="1280"/>
                                <a:pt x="213" y="1280"/>
                              </a:cubicBezTo>
                              <a:lnTo>
                                <a:pt x="1526" y="1280"/>
                              </a:lnTo>
                              <a:cubicBezTo>
                                <a:pt x="1633" y="1280"/>
                                <a:pt x="1740" y="1173"/>
                                <a:pt x="1740" y="1066"/>
                              </a:cubicBezTo>
                              <a:lnTo>
                                <a:pt x="1740" y="213"/>
                              </a:lnTo>
                              <a:cubicBezTo>
                                <a:pt x="1740" y="106"/>
                                <a:pt x="1633" y="0"/>
                                <a:pt x="1526" y="0"/>
                              </a:cubicBezTo>
                              <a:lnTo>
                                <a:pt x="21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180.65pt;margin-top:21.1pt;width:86.9pt;height:63.9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Mangal"/>
                          <w:lang w:val="hu-HU" w:bidi="hi-IN"/>
                        </w:rPr>
                      </w:r>
                    </w:p>
                  </w:txbxContent>
                </v:textbox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360" w:before="280" w:after="280"/>
        <w:outlineLvl w:val="1"/>
        <w:rPr>
          <w:rFonts w:ascii="Times New Roman" w:hAnsi="Times New Roman" w:eastAsia="Times New Roman" w:cs="Times New Roman"/>
          <w:b/>
          <w:b/>
          <w:bCs/>
          <w:color w:val="004682"/>
          <w:sz w:val="24"/>
          <w:szCs w:val="24"/>
          <w:lang w:val="en-GB" w:eastAsia="nl-NL"/>
        </w:rPr>
      </w:pPr>
      <w:r>
        <w:rPr>
          <w:rFonts w:eastAsia="Times New Roman" w:cs="Times New Roman" w:ascii="Times New Roman" w:hAnsi="Times New Roman"/>
          <w:b/>
          <w:bCs/>
          <w:color w:val="004682"/>
          <w:sz w:val="24"/>
          <w:szCs w:val="24"/>
          <w:lang w:val="en-GB" w:eastAsia="nl-NL"/>
        </w:rP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23495</wp:posOffset>
                </wp:positionH>
                <wp:positionV relativeFrom="paragraph">
                  <wp:posOffset>1270</wp:posOffset>
                </wp:positionV>
                <wp:extent cx="915035" cy="638810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8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42" h="1007">
                              <a:moveTo>
                                <a:pt x="167" y="0"/>
                              </a:moveTo>
                              <a:cubicBezTo>
                                <a:pt x="83" y="0"/>
                                <a:pt x="0" y="83"/>
                                <a:pt x="0" y="167"/>
                              </a:cubicBezTo>
                              <a:lnTo>
                                <a:pt x="0" y="838"/>
                              </a:lnTo>
                              <a:cubicBezTo>
                                <a:pt x="0" y="922"/>
                                <a:pt x="83" y="1006"/>
                                <a:pt x="167" y="1006"/>
                              </a:cubicBezTo>
                              <a:lnTo>
                                <a:pt x="1273" y="1006"/>
                              </a:lnTo>
                              <a:cubicBezTo>
                                <a:pt x="1357" y="1006"/>
                                <a:pt x="1441" y="922"/>
                                <a:pt x="1441" y="838"/>
                              </a:cubicBezTo>
                              <a:lnTo>
                                <a:pt x="1441" y="167"/>
                              </a:lnTo>
                              <a:cubicBezTo>
                                <a:pt x="1441" y="83"/>
                                <a:pt x="1357" y="0"/>
                                <a:pt x="1273" y="0"/>
                              </a:cubicBezTo>
                              <a:lnTo>
                                <a:pt x="16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1.85pt;margin-top:0.1pt;width:71.95pt;height:50.2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0" w:lineRule="auto" w:line="276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Mangal"/>
                          <w:lang w:val="hu-HU" w:bidi="hi-IN"/>
                        </w:rPr>
                      </w:r>
                    </w:p>
                  </w:txbxContent>
                </v:textbox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1195070</wp:posOffset>
                </wp:positionH>
                <wp:positionV relativeFrom="paragraph">
                  <wp:posOffset>1270</wp:posOffset>
                </wp:positionV>
                <wp:extent cx="915035" cy="63881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8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42" h="1007">
                              <a:moveTo>
                                <a:pt x="167" y="0"/>
                              </a:moveTo>
                              <a:cubicBezTo>
                                <a:pt x="83" y="0"/>
                                <a:pt x="0" y="83"/>
                                <a:pt x="0" y="167"/>
                              </a:cubicBezTo>
                              <a:lnTo>
                                <a:pt x="0" y="838"/>
                              </a:lnTo>
                              <a:cubicBezTo>
                                <a:pt x="0" y="922"/>
                                <a:pt x="83" y="1006"/>
                                <a:pt x="167" y="1006"/>
                              </a:cubicBezTo>
                              <a:lnTo>
                                <a:pt x="1273" y="1006"/>
                              </a:lnTo>
                              <a:cubicBezTo>
                                <a:pt x="1357" y="1006"/>
                                <a:pt x="1441" y="922"/>
                                <a:pt x="1441" y="838"/>
                              </a:cubicBezTo>
                              <a:lnTo>
                                <a:pt x="1441" y="167"/>
                              </a:lnTo>
                              <a:cubicBezTo>
                                <a:pt x="1441" y="83"/>
                                <a:pt x="1357" y="0"/>
                                <a:pt x="1273" y="0"/>
                              </a:cubicBezTo>
                              <a:lnTo>
                                <a:pt x="16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94.1pt;margin-top:0.1pt;width:71.95pt;height:50.2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Mangal"/>
                          <w:lang w:val="hu-HU" w:bidi="hi-IN"/>
                        </w:rPr>
                      </w:r>
                    </w:p>
                  </w:txbxContent>
                </v:textbox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4871720</wp:posOffset>
                </wp:positionH>
                <wp:positionV relativeFrom="paragraph">
                  <wp:posOffset>1270</wp:posOffset>
                </wp:positionV>
                <wp:extent cx="915035" cy="63881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38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42" h="1007">
                              <a:moveTo>
                                <a:pt x="167" y="0"/>
                              </a:moveTo>
                              <a:cubicBezTo>
                                <a:pt x="83" y="0"/>
                                <a:pt x="0" y="83"/>
                                <a:pt x="0" y="167"/>
                              </a:cubicBezTo>
                              <a:lnTo>
                                <a:pt x="0" y="838"/>
                              </a:lnTo>
                              <a:cubicBezTo>
                                <a:pt x="0" y="922"/>
                                <a:pt x="83" y="1006"/>
                                <a:pt x="167" y="1006"/>
                              </a:cubicBezTo>
                              <a:lnTo>
                                <a:pt x="1273" y="1006"/>
                              </a:lnTo>
                              <a:cubicBezTo>
                                <a:pt x="1357" y="1006"/>
                                <a:pt x="1441" y="922"/>
                                <a:pt x="1441" y="838"/>
                              </a:cubicBezTo>
                              <a:lnTo>
                                <a:pt x="1441" y="167"/>
                              </a:lnTo>
                              <a:cubicBezTo>
                                <a:pt x="1441" y="83"/>
                                <a:pt x="1357" y="0"/>
                                <a:pt x="1273" y="0"/>
                              </a:cubicBezTo>
                              <a:lnTo>
                                <a:pt x="16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383.6pt;margin-top:0.1pt;width:71.95pt;height:50.2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0" w:lineRule="auto" w:line="276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Mangal"/>
                          <w:lang w:val="hu-HU" w:bidi="hi-IN"/>
                        </w:rPr>
                      </w:r>
                    </w:p>
                  </w:txbxContent>
                </v:textbox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360" w:before="280" w:after="280"/>
        <w:outlineLvl w:val="1"/>
        <w:rPr>
          <w:rFonts w:ascii="Times New Roman" w:hAnsi="Times New Roman" w:eastAsia="Times New Roman" w:cs="Times New Roman"/>
          <w:b/>
          <w:b/>
          <w:bCs/>
          <w:color w:val="004682"/>
          <w:sz w:val="24"/>
          <w:szCs w:val="24"/>
          <w:lang w:val="en-GB" w:eastAsia="nl-NL"/>
        </w:rPr>
      </w:pPr>
      <w:r>
        <w:rPr>
          <w:rFonts w:eastAsia="Times New Roman" w:cs="Times New Roman" w:ascii="Times New Roman" w:hAnsi="Times New Roman"/>
          <w:b/>
          <w:bCs/>
          <w:color w:val="004682"/>
          <w:sz w:val="24"/>
          <w:szCs w:val="24"/>
          <w:lang w:val="en-GB" w:eastAsia="nl-NL"/>
        </w:rPr>
        <mc:AlternateContent>
          <mc:Choice Requires="wps">
            <w:drawing>
              <wp:anchor behindDoc="0" distT="0" distB="0" distL="114935" distR="114935" simplePos="0" locked="0" layoutInCell="1" allowOverlap="1" relativeHeight="41">
                <wp:simplePos x="0" y="0"/>
                <wp:positionH relativeFrom="column">
                  <wp:posOffset>436880</wp:posOffset>
                </wp:positionH>
                <wp:positionV relativeFrom="paragraph">
                  <wp:posOffset>198755</wp:posOffset>
                </wp:positionV>
                <wp:extent cx="1905" cy="1060450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6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40" cy="10602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34.4pt;margin-top:15.65pt;width:0.05pt;height:83.45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2">
                <wp:simplePos x="0" y="0"/>
                <wp:positionH relativeFrom="column">
                  <wp:posOffset>1611630</wp:posOffset>
                </wp:positionH>
                <wp:positionV relativeFrom="paragraph">
                  <wp:posOffset>198755</wp:posOffset>
                </wp:positionV>
                <wp:extent cx="1905" cy="1060450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7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40" cy="10602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126.9pt;margin-top:15.65pt;width:0.05pt;height:83.45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3">
                <wp:simplePos x="0" y="0"/>
                <wp:positionH relativeFrom="column">
                  <wp:posOffset>2798445</wp:posOffset>
                </wp:positionH>
                <wp:positionV relativeFrom="paragraph">
                  <wp:posOffset>198755</wp:posOffset>
                </wp:positionV>
                <wp:extent cx="1905" cy="1060450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8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800" cy="10602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220.35pt;margin-top:15.65pt;width:0.1pt;height:83.45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4">
                <wp:simplePos x="0" y="0"/>
                <wp:positionH relativeFrom="column">
                  <wp:posOffset>4040505</wp:posOffset>
                </wp:positionH>
                <wp:positionV relativeFrom="paragraph">
                  <wp:posOffset>198755</wp:posOffset>
                </wp:positionV>
                <wp:extent cx="1905" cy="1060450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9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40" cy="10602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318.15pt;margin-top:15.65pt;width:0.05pt;height:83.45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5">
                <wp:simplePos x="0" y="0"/>
                <wp:positionH relativeFrom="column">
                  <wp:posOffset>5323205</wp:posOffset>
                </wp:positionH>
                <wp:positionV relativeFrom="paragraph">
                  <wp:posOffset>198755</wp:posOffset>
                </wp:positionV>
                <wp:extent cx="1905" cy="1060450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1440" cy="10602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419.15pt;margin-top:15.65pt;width:0.05pt;height:83.45pt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360" w:before="280" w:after="280"/>
        <w:outlineLvl w:val="1"/>
        <w:rPr>
          <w:rFonts w:ascii="Times New Roman" w:hAnsi="Times New Roman" w:eastAsia="Times New Roman" w:cs="Times New Roman"/>
          <w:b/>
          <w:b/>
          <w:bCs/>
          <w:color w:val="004682"/>
          <w:sz w:val="24"/>
          <w:szCs w:val="24"/>
          <w:lang w:val="en-GB" w:eastAsia="nl-NL"/>
        </w:rPr>
      </w:pPr>
      <w:r>
        <w:rPr>
          <w:rFonts w:eastAsia="Times New Roman" w:cs="Times New Roman" w:ascii="Times New Roman" w:hAnsi="Times New Roman"/>
          <w:b/>
          <w:bCs/>
          <w:color w:val="004682"/>
          <w:sz w:val="24"/>
          <w:szCs w:val="24"/>
          <w:lang w:val="en-GB" w:eastAsia="nl-NL"/>
        </w:rPr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23495</wp:posOffset>
                </wp:positionH>
                <wp:positionV relativeFrom="paragraph">
                  <wp:posOffset>176530</wp:posOffset>
                </wp:positionV>
                <wp:extent cx="5763260" cy="267335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266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077" h="421">
                              <a:moveTo>
                                <a:pt x="70" y="0"/>
                              </a:moveTo>
                              <a:cubicBezTo>
                                <a:pt x="35" y="0"/>
                                <a:pt x="0" y="35"/>
                                <a:pt x="0" y="70"/>
                              </a:cubicBezTo>
                              <a:lnTo>
                                <a:pt x="0" y="350"/>
                              </a:lnTo>
                              <a:cubicBezTo>
                                <a:pt x="0" y="385"/>
                                <a:pt x="35" y="420"/>
                                <a:pt x="70" y="420"/>
                              </a:cubicBezTo>
                              <a:lnTo>
                                <a:pt x="9005" y="420"/>
                              </a:lnTo>
                              <a:cubicBezTo>
                                <a:pt x="9040" y="420"/>
                                <a:pt x="9076" y="385"/>
                                <a:pt x="9076" y="350"/>
                              </a:cubicBezTo>
                              <a:lnTo>
                                <a:pt x="9076" y="70"/>
                              </a:lnTo>
                              <a:cubicBezTo>
                                <a:pt x="9076" y="35"/>
                                <a:pt x="9040" y="0"/>
                                <a:pt x="9005" y="0"/>
                              </a:cubicBezTo>
                              <a:lnTo>
                                <a:pt x="7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1.85pt;margin-top:13.9pt;width:453.7pt;height:20.95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Mangal"/>
                          <w:lang w:val="hu-HU" w:bidi="hi-IN"/>
                        </w:rPr>
                      </w:r>
                    </w:p>
                  </w:txbxContent>
                </v:textbox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360" w:before="280" w:after="280"/>
        <w:outlineLvl w:val="1"/>
        <w:rPr>
          <w:rFonts w:ascii="Times New Roman" w:hAnsi="Times New Roman" w:eastAsia="Times New Roman" w:cs="Times New Roman"/>
          <w:b/>
          <w:b/>
          <w:bCs/>
          <w:color w:val="004682"/>
          <w:sz w:val="24"/>
          <w:szCs w:val="24"/>
          <w:lang w:val="en-GB" w:eastAsia="nl-NL"/>
        </w:rPr>
      </w:pPr>
      <w:r>
        <w:rPr>
          <w:rFonts w:eastAsia="Times New Roman" w:cs="Times New Roman" w:ascii="Times New Roman" w:hAnsi="Times New Roman"/>
          <w:b/>
          <w:bCs/>
          <w:color w:val="004682"/>
          <w:sz w:val="24"/>
          <w:szCs w:val="24"/>
          <w:lang w:val="en-GB" w:eastAsia="nl-NL"/>
        </w:rPr>
        <mc:AlternateContent>
          <mc:Choice Requires="wps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column">
                  <wp:posOffset>23495</wp:posOffset>
                </wp:positionH>
                <wp:positionV relativeFrom="paragraph">
                  <wp:posOffset>377190</wp:posOffset>
                </wp:positionV>
                <wp:extent cx="987425" cy="1057910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60" cy="1057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56" h="1667">
                              <a:moveTo>
                                <a:pt x="259" y="0"/>
                              </a:moveTo>
                              <a:cubicBezTo>
                                <a:pt x="129" y="0"/>
                                <a:pt x="0" y="129"/>
                                <a:pt x="0" y="259"/>
                              </a:cubicBezTo>
                              <a:lnTo>
                                <a:pt x="0" y="1406"/>
                              </a:lnTo>
                              <a:cubicBezTo>
                                <a:pt x="0" y="1536"/>
                                <a:pt x="129" y="1666"/>
                                <a:pt x="259" y="1666"/>
                              </a:cubicBezTo>
                              <a:lnTo>
                                <a:pt x="1295" y="1666"/>
                              </a:lnTo>
                              <a:cubicBezTo>
                                <a:pt x="1425" y="1666"/>
                                <a:pt x="1555" y="1536"/>
                                <a:pt x="1555" y="1406"/>
                              </a:cubicBezTo>
                              <a:lnTo>
                                <a:pt x="1555" y="259"/>
                              </a:lnTo>
                              <a:cubicBezTo>
                                <a:pt x="1555" y="129"/>
                                <a:pt x="1425" y="0"/>
                                <a:pt x="1295" y="0"/>
                              </a:cubicBezTo>
                              <a:lnTo>
                                <a:pt x="25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1.85pt;margin-top:29.7pt;width:77.65pt;height:83.2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0" w:lineRule="auto" w:line="276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Mangal"/>
                          <w:lang w:val="hu-HU" w:bidi="hi-IN"/>
                        </w:rPr>
                      </w:r>
                    </w:p>
                  </w:txbxContent>
                </v:textbox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2376170</wp:posOffset>
                </wp:positionH>
                <wp:positionV relativeFrom="paragraph">
                  <wp:posOffset>377190</wp:posOffset>
                </wp:positionV>
                <wp:extent cx="915035" cy="1057910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57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42" h="1667">
                              <a:moveTo>
                                <a:pt x="240" y="0"/>
                              </a:moveTo>
                              <a:cubicBezTo>
                                <a:pt x="120" y="0"/>
                                <a:pt x="0" y="120"/>
                                <a:pt x="0" y="240"/>
                              </a:cubicBezTo>
                              <a:lnTo>
                                <a:pt x="0" y="1425"/>
                              </a:lnTo>
                              <a:cubicBezTo>
                                <a:pt x="0" y="1545"/>
                                <a:pt x="120" y="1666"/>
                                <a:pt x="240" y="1666"/>
                              </a:cubicBezTo>
                              <a:lnTo>
                                <a:pt x="1200" y="1666"/>
                              </a:lnTo>
                              <a:cubicBezTo>
                                <a:pt x="1320" y="1666"/>
                                <a:pt x="1441" y="1545"/>
                                <a:pt x="1441" y="1425"/>
                              </a:cubicBezTo>
                              <a:lnTo>
                                <a:pt x="1441" y="240"/>
                              </a:lnTo>
                              <a:cubicBezTo>
                                <a:pt x="1441" y="120"/>
                                <a:pt x="1320" y="0"/>
                                <a:pt x="1200" y="0"/>
                              </a:cubicBezTo>
                              <a:lnTo>
                                <a:pt x="2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187.1pt;margin-top:29.7pt;width:71.95pt;height:83.2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0" w:lineRule="auto" w:line="276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Mangal"/>
                          <w:lang w:val="hu-HU" w:bidi="hi-IN"/>
                        </w:rPr>
                      </w:r>
                    </w:p>
                  </w:txbxContent>
                </v:textbox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column">
                  <wp:posOffset>4871720</wp:posOffset>
                </wp:positionH>
                <wp:positionV relativeFrom="paragraph">
                  <wp:posOffset>377190</wp:posOffset>
                </wp:positionV>
                <wp:extent cx="915035" cy="1241425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40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42" h="1955">
                              <a:moveTo>
                                <a:pt x="240" y="0"/>
                              </a:moveTo>
                              <a:cubicBezTo>
                                <a:pt x="120" y="0"/>
                                <a:pt x="0" y="120"/>
                                <a:pt x="0" y="240"/>
                              </a:cubicBezTo>
                              <a:lnTo>
                                <a:pt x="0" y="1714"/>
                              </a:lnTo>
                              <a:cubicBezTo>
                                <a:pt x="0" y="1834"/>
                                <a:pt x="120" y="1954"/>
                                <a:pt x="240" y="1954"/>
                              </a:cubicBezTo>
                              <a:lnTo>
                                <a:pt x="1200" y="1954"/>
                              </a:lnTo>
                              <a:cubicBezTo>
                                <a:pt x="1320" y="1954"/>
                                <a:pt x="1441" y="1834"/>
                                <a:pt x="1441" y="1714"/>
                              </a:cubicBezTo>
                              <a:lnTo>
                                <a:pt x="1441" y="240"/>
                              </a:lnTo>
                              <a:cubicBezTo>
                                <a:pt x="1441" y="120"/>
                                <a:pt x="1320" y="0"/>
                                <a:pt x="1200" y="0"/>
                              </a:cubicBezTo>
                              <a:lnTo>
                                <a:pt x="2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383.6pt;margin-top:29.7pt;width:71.95pt;height:97.65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0" w:lineRule="auto" w:line="276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Mangal"/>
                          <w:lang w:val="hu-HU" w:bidi="hi-IN"/>
                        </w:rPr>
                      </w:r>
                    </w:p>
                  </w:txbxContent>
                </v:textbox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4">
                <wp:simplePos x="0" y="0"/>
                <wp:positionH relativeFrom="column">
                  <wp:posOffset>1195070</wp:posOffset>
                </wp:positionH>
                <wp:positionV relativeFrom="paragraph">
                  <wp:posOffset>377190</wp:posOffset>
                </wp:positionV>
                <wp:extent cx="1003300" cy="1057910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00" cy="1057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80" h="1667">
                              <a:moveTo>
                                <a:pt x="263" y="0"/>
                              </a:moveTo>
                              <a:cubicBezTo>
                                <a:pt x="131" y="0"/>
                                <a:pt x="0" y="131"/>
                                <a:pt x="0" y="263"/>
                              </a:cubicBezTo>
                              <a:lnTo>
                                <a:pt x="0" y="1402"/>
                              </a:lnTo>
                              <a:cubicBezTo>
                                <a:pt x="0" y="1534"/>
                                <a:pt x="131" y="1666"/>
                                <a:pt x="263" y="1666"/>
                              </a:cubicBezTo>
                              <a:lnTo>
                                <a:pt x="1316" y="1666"/>
                              </a:lnTo>
                              <a:cubicBezTo>
                                <a:pt x="1447" y="1666"/>
                                <a:pt x="1579" y="1534"/>
                                <a:pt x="1579" y="1402"/>
                              </a:cubicBezTo>
                              <a:lnTo>
                                <a:pt x="1579" y="263"/>
                              </a:lnTo>
                              <a:cubicBezTo>
                                <a:pt x="1579" y="131"/>
                                <a:pt x="1447" y="0"/>
                                <a:pt x="1316" y="0"/>
                              </a:cubicBezTo>
                              <a:lnTo>
                                <a:pt x="2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94.1pt;margin-top:29.7pt;width:78.9pt;height:83.2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0" w:lineRule="auto" w:line="276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Mangal"/>
                          <w:lang w:val="hu-HU" w:bidi="hi-IN"/>
                        </w:rPr>
                      </w:r>
                    </w:p>
                  </w:txbxContent>
                </v:textbox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25">
                <wp:simplePos x="0" y="0"/>
                <wp:positionH relativeFrom="column">
                  <wp:posOffset>3623945</wp:posOffset>
                </wp:positionH>
                <wp:positionV relativeFrom="paragraph">
                  <wp:posOffset>377190</wp:posOffset>
                </wp:positionV>
                <wp:extent cx="915035" cy="1057910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573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42" h="1667">
                              <a:moveTo>
                                <a:pt x="240" y="0"/>
                              </a:moveTo>
                              <a:cubicBezTo>
                                <a:pt x="120" y="0"/>
                                <a:pt x="0" y="120"/>
                                <a:pt x="0" y="240"/>
                              </a:cubicBezTo>
                              <a:lnTo>
                                <a:pt x="0" y="1425"/>
                              </a:lnTo>
                              <a:cubicBezTo>
                                <a:pt x="0" y="1545"/>
                                <a:pt x="120" y="1666"/>
                                <a:pt x="240" y="1666"/>
                              </a:cubicBezTo>
                              <a:lnTo>
                                <a:pt x="1200" y="1666"/>
                              </a:lnTo>
                              <a:cubicBezTo>
                                <a:pt x="1320" y="1666"/>
                                <a:pt x="1441" y="1545"/>
                                <a:pt x="1441" y="1425"/>
                              </a:cubicBezTo>
                              <a:lnTo>
                                <a:pt x="1441" y="240"/>
                              </a:lnTo>
                              <a:cubicBezTo>
                                <a:pt x="1441" y="120"/>
                                <a:pt x="1320" y="0"/>
                                <a:pt x="1200" y="0"/>
                              </a:cubicBezTo>
                              <a:lnTo>
                                <a:pt x="2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285.35pt;margin-top:29.7pt;width:71.95pt;height:83.2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0" w:lineRule="auto" w:line="276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Mangal"/>
                          <w:lang w:val="hu-HU" w:bidi="hi-IN"/>
                        </w:rPr>
                      </w:r>
                    </w:p>
                  </w:txbxContent>
                </v:textbox>
                <w10:wrap type="non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360" w:before="280" w:after="280"/>
        <w:outlineLvl w:val="1"/>
        <w:rPr>
          <w:rFonts w:ascii="Times New Roman" w:hAnsi="Times New Roman" w:eastAsia="Times New Roman" w:cs="Times New Roman"/>
          <w:b/>
          <w:b/>
          <w:bCs/>
          <w:color w:val="004682"/>
          <w:sz w:val="24"/>
          <w:szCs w:val="24"/>
          <w:lang w:val="en-GB" w:eastAsia="nl-NL"/>
        </w:rPr>
      </w:pPr>
      <w:r>
        <w:rPr>
          <w:rFonts w:eastAsia="Times New Roman" w:cs="Times New Roman" w:ascii="Times New Roman" w:hAnsi="Times New Roman"/>
          <w:b/>
          <w:bCs/>
          <w:color w:val="004682"/>
          <w:sz w:val="24"/>
          <w:szCs w:val="24"/>
          <w:lang w:val="en-GB" w:eastAsia="nl-NL"/>
        </w:rPr>
      </w:r>
    </w:p>
    <w:p>
      <w:pPr>
        <w:pStyle w:val="Normal"/>
        <w:numPr>
          <w:ilvl w:val="0"/>
          <w:numId w:val="0"/>
        </w:numPr>
        <w:spacing w:lineRule="auto" w:line="360" w:before="280" w:after="280"/>
        <w:outlineLvl w:val="1"/>
        <w:rPr>
          <w:rFonts w:ascii="Times New Roman" w:hAnsi="Times New Roman" w:eastAsia="Times New Roman" w:cs="Times New Roman"/>
          <w:b/>
          <w:b/>
          <w:bCs/>
          <w:color w:val="004682"/>
          <w:sz w:val="24"/>
          <w:szCs w:val="24"/>
          <w:lang w:val="en-GB" w:eastAsia="nl-NL"/>
        </w:rPr>
      </w:pPr>
      <w:r>
        <w:rPr>
          <w:rFonts w:eastAsia="Times New Roman" w:cs="Times New Roman" w:ascii="Times New Roman" w:hAnsi="Times New Roman"/>
          <w:b/>
          <w:bCs/>
          <w:color w:val="004682"/>
          <w:sz w:val="24"/>
          <w:szCs w:val="24"/>
          <w:lang w:val="en-GB" w:eastAsia="nl-NL"/>
        </w:rPr>
      </w:r>
    </w:p>
    <w:p>
      <w:pPr>
        <w:pStyle w:val="Normal"/>
        <w:numPr>
          <w:ilvl w:val="0"/>
          <w:numId w:val="0"/>
        </w:numPr>
        <w:spacing w:lineRule="auto" w:line="360" w:before="280" w:after="280"/>
        <w:outlineLvl w:val="1"/>
        <w:rPr>
          <w:rFonts w:ascii="Times New Roman" w:hAnsi="Times New Roman" w:eastAsia="Times New Roman" w:cs="Times New Roman"/>
          <w:b/>
          <w:b/>
          <w:bCs/>
          <w:color w:val="004682"/>
          <w:sz w:val="24"/>
          <w:szCs w:val="24"/>
          <w:lang w:val="en-GB" w:eastAsia="nl-NL"/>
        </w:rPr>
      </w:pPr>
      <w:r>
        <w:rPr>
          <w:rFonts w:eastAsia="Times New Roman" w:cs="Times New Roman" w:ascii="Times New Roman" w:hAnsi="Times New Roman"/>
          <w:b/>
          <w:bCs/>
          <w:color w:val="004682"/>
          <w:sz w:val="24"/>
          <w:szCs w:val="24"/>
          <w:lang w:val="en-GB" w:eastAsia="nl-NL"/>
        </w:rPr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b/>
          <w:b/>
          <w:bCs/>
          <w:color w:val="004682"/>
          <w:sz w:val="24"/>
          <w:szCs w:val="24"/>
          <w:lang w:val="en-GB" w:eastAsia="nl-NL"/>
        </w:rPr>
      </w:pPr>
      <w:r>
        <w:rPr>
          <w:rFonts w:eastAsia="Times New Roman" w:cs="Times New Roman" w:ascii="Times New Roman" w:hAnsi="Times New Roman"/>
          <w:b/>
          <w:bCs/>
          <w:color w:val="004682"/>
          <w:sz w:val="24"/>
          <w:szCs w:val="24"/>
          <w:lang w:val="en-GB" w:eastAsia="nl-NL"/>
        </w:rPr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nl-NL" w:bidi="ar-SA" w:eastAsia="zh-CN"/>
    </w:rPr>
  </w:style>
  <w:style w:type="character" w:styleId="Bekezdsalapbettpusa">
    <w:name w:val="Bekezdés alapbetűtípusa"/>
    <w:qFormat/>
    <w:rPr/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LbjegyzetszvegChar">
    <w:name w:val="Lábjegyzetszöveg Char"/>
    <w:qFormat/>
    <w:rPr>
      <w:rFonts w:ascii="Calibri" w:hAnsi="Calibri" w:eastAsia="Calibri" w:cs="Times New Roman"/>
      <w:sz w:val="20"/>
      <w:szCs w:val="20"/>
      <w:lang w:val="hu-HU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note">
    <w:name w:val="Footnote Text"/>
    <w:basedOn w:val="Normal"/>
    <w:pPr/>
    <w:rPr>
      <w:rFonts w:ascii="Calibri" w:hAnsi="Calibri" w:eastAsia="Calibri" w:cs="Times New Roman"/>
      <w:sz w:val="20"/>
      <w:szCs w:val="20"/>
      <w:lang w:val="hu-HU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15ECC-11CD-4CED-B1F7-FE283559977B}"/>
</file>

<file path=customXml/itemProps2.xml><?xml version="1.0" encoding="utf-8"?>
<ds:datastoreItem xmlns:ds="http://schemas.openxmlformats.org/officeDocument/2006/customXml" ds:itemID="{FB956425-1F9D-470D-BC48-8CA48BFFCE4F}"/>
</file>

<file path=customXml/itemProps3.xml><?xml version="1.0" encoding="utf-8"?>
<ds:datastoreItem xmlns:ds="http://schemas.openxmlformats.org/officeDocument/2006/customXml" ds:itemID="{E0873464-D6B2-413C-B1B4-B195A5DD61B2}"/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LibreOfficeDev/6.2.0.0.beta1$Windows_x86 LibreOffice_project/268364e35100b559f42d8c02b930c5cca1c84be7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dc:description/>
  <cp:lastModifiedBy>Sass Dávid</cp:lastModifiedBy>
  <cp:revision>2</cp:revision>
  <dcterms:created xsi:type="dcterms:W3CDTF">2018-11-26T10:52:00Z</dcterms:created>
  <dcterms:modified xsi:type="dcterms:W3CDTF">2018-11-26T10:52:00Z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