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1167130</wp:posOffset>
                </wp:positionH>
                <wp:positionV relativeFrom="paragraph">
                  <wp:posOffset>99695</wp:posOffset>
                </wp:positionV>
                <wp:extent cx="3020060" cy="610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2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91.9pt;margin-top:7.85pt;width:237.7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2538730</wp:posOffset>
                </wp:positionH>
                <wp:positionV relativeFrom="paragraph">
                  <wp:posOffset>168910</wp:posOffset>
                </wp:positionV>
                <wp:extent cx="200660" cy="3435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343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7" h="542">
                              <a:moveTo>
                                <a:pt x="79" y="0"/>
                              </a:moveTo>
                              <a:lnTo>
                                <a:pt x="79" y="405"/>
                              </a:lnTo>
                              <a:lnTo>
                                <a:pt x="0" y="405"/>
                              </a:lnTo>
                              <a:lnTo>
                                <a:pt x="158" y="541"/>
                              </a:lnTo>
                              <a:lnTo>
                                <a:pt x="316" y="405"/>
                              </a:lnTo>
                              <a:lnTo>
                                <a:pt x="237" y="405"/>
                              </a:lnTo>
                              <a:lnTo>
                                <a:pt x="237" y="0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fillcolor="white" stroked="t" style="position:absolute;margin-left:199.9pt;margin-top:13.3pt;width:15.7pt;height:26.95pt" type="shapetype_6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1167130</wp:posOffset>
                </wp:positionH>
                <wp:positionV relativeFrom="paragraph">
                  <wp:posOffset>189230</wp:posOffset>
                </wp:positionV>
                <wp:extent cx="3020060" cy="610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2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91.9pt;margin-top:14.9pt;width:237.7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4186555</wp:posOffset>
                </wp:positionH>
                <wp:positionV relativeFrom="paragraph">
                  <wp:posOffset>229870</wp:posOffset>
                </wp:positionV>
                <wp:extent cx="1849120" cy="19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848960" cy="14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29.65pt;margin-top:18.1pt;width:145.5pt;height:0.0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-394335</wp:posOffset>
                </wp:positionH>
                <wp:positionV relativeFrom="paragraph">
                  <wp:posOffset>229235</wp:posOffset>
                </wp:positionV>
                <wp:extent cx="1562735" cy="19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562040" cy="14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31pt;margin-top:18.05pt;width:122.95pt;height:0.0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6082030</wp:posOffset>
                </wp:positionH>
                <wp:positionV relativeFrom="paragraph">
                  <wp:posOffset>229870</wp:posOffset>
                </wp:positionV>
                <wp:extent cx="1905" cy="59759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440" cy="5975640"/>
                        </a:xfrm>
                        <a:prstGeom prst="bentConnector3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478.9pt;margin-top:18.1pt;width:0.05pt;height:470.5pt;rotation:270" type="shapetype_34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-393700</wp:posOffset>
                </wp:positionH>
                <wp:positionV relativeFrom="paragraph">
                  <wp:posOffset>229235</wp:posOffset>
                </wp:positionV>
                <wp:extent cx="1905" cy="59664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800" cy="5966280"/>
                        </a:xfrm>
                        <a:prstGeom prst="bentConnector3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3" coordsize="21600,21600" o:spt="33" path="m,l21600,l21600,21600nfe">
                <v:stroke joinstyle="miter"/>
                <v:path gradientshapeok="t" o:connecttype="rect" textboxrect="0,0,21600,21600"/>
              </v:shapetype>
              <v:shape id="shape_0" stroked="t" style="position:absolute;margin-left:-31pt;margin-top:18pt;width:0.1pt;height:469.8pt;flip:y" type="shapetype_33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2586355</wp:posOffset>
                </wp:positionH>
                <wp:positionV relativeFrom="paragraph">
                  <wp:posOffset>230505</wp:posOffset>
                </wp:positionV>
                <wp:extent cx="200660" cy="3435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343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7" h="542">
                              <a:moveTo>
                                <a:pt x="79" y="0"/>
                              </a:moveTo>
                              <a:lnTo>
                                <a:pt x="79" y="405"/>
                              </a:lnTo>
                              <a:lnTo>
                                <a:pt x="0" y="405"/>
                              </a:lnTo>
                              <a:lnTo>
                                <a:pt x="158" y="541"/>
                              </a:lnTo>
                              <a:lnTo>
                                <a:pt x="316" y="405"/>
                              </a:lnTo>
                              <a:lnTo>
                                <a:pt x="237" y="405"/>
                              </a:lnTo>
                              <a:lnTo>
                                <a:pt x="237" y="0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03.65pt;margin-top:18.15pt;width:15.7pt;height:26.95pt" type="shapetype_6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1214755</wp:posOffset>
                </wp:positionH>
                <wp:positionV relativeFrom="paragraph">
                  <wp:posOffset>250190</wp:posOffset>
                </wp:positionV>
                <wp:extent cx="2877185" cy="6178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61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95.65pt;margin-top:19.7pt;width:226.45pt;height:48.5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2538730</wp:posOffset>
                </wp:positionH>
                <wp:positionV relativeFrom="paragraph">
                  <wp:posOffset>316230</wp:posOffset>
                </wp:positionV>
                <wp:extent cx="200660" cy="3435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343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7" h="542">
                              <a:moveTo>
                                <a:pt x="79" y="0"/>
                              </a:moveTo>
                              <a:lnTo>
                                <a:pt x="79" y="405"/>
                              </a:lnTo>
                              <a:lnTo>
                                <a:pt x="0" y="405"/>
                              </a:lnTo>
                              <a:lnTo>
                                <a:pt x="158" y="541"/>
                              </a:lnTo>
                              <a:lnTo>
                                <a:pt x="316" y="405"/>
                              </a:lnTo>
                              <a:lnTo>
                                <a:pt x="237" y="405"/>
                              </a:lnTo>
                              <a:lnTo>
                                <a:pt x="237" y="0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99.9pt;margin-top:24.9pt;width:15.7pt;height:26.95pt" type="shapetype_6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1214755</wp:posOffset>
                </wp:positionH>
                <wp:positionV relativeFrom="paragraph">
                  <wp:posOffset>13335</wp:posOffset>
                </wp:positionV>
                <wp:extent cx="2906395" cy="6578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657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95.65pt;margin-top:1.05pt;width:228.75pt;height:51.7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2538730</wp:posOffset>
                </wp:positionH>
                <wp:positionV relativeFrom="paragraph">
                  <wp:posOffset>78740</wp:posOffset>
                </wp:positionV>
                <wp:extent cx="200660" cy="3435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343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7" h="542">
                              <a:moveTo>
                                <a:pt x="79" y="0"/>
                              </a:moveTo>
                              <a:lnTo>
                                <a:pt x="79" y="405"/>
                              </a:lnTo>
                              <a:lnTo>
                                <a:pt x="0" y="405"/>
                              </a:lnTo>
                              <a:lnTo>
                                <a:pt x="158" y="541"/>
                              </a:lnTo>
                              <a:lnTo>
                                <a:pt x="316" y="405"/>
                              </a:lnTo>
                              <a:lnTo>
                                <a:pt x="237" y="405"/>
                              </a:lnTo>
                              <a:lnTo>
                                <a:pt x="237" y="0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99.9pt;margin-top:6.2pt;width:15.7pt;height:26.95pt" type="shapetype_6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1262380</wp:posOffset>
                </wp:positionH>
                <wp:positionV relativeFrom="paragraph">
                  <wp:posOffset>98425</wp:posOffset>
                </wp:positionV>
                <wp:extent cx="2829560" cy="6102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99.4pt;margin-top:7.75pt;width:222.7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3929380</wp:posOffset>
                </wp:positionH>
                <wp:positionV relativeFrom="paragraph">
                  <wp:posOffset>302895</wp:posOffset>
                </wp:positionV>
                <wp:extent cx="915035" cy="6102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09.4pt;margin-top:23.85pt;width:71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347980</wp:posOffset>
                </wp:positionH>
                <wp:positionV relativeFrom="paragraph">
                  <wp:posOffset>302895</wp:posOffset>
                </wp:positionV>
                <wp:extent cx="915035" cy="6102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7.4pt;margin-top:23.85pt;width:71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681355</wp:posOffset>
                </wp:positionH>
                <wp:positionV relativeFrom="paragraph">
                  <wp:posOffset>62230</wp:posOffset>
                </wp:positionV>
                <wp:extent cx="582295" cy="2419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581760" cy="241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53.65pt;margin-top:4.9pt;width:45.75pt;height:18.9pt;flip:y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4091305</wp:posOffset>
                </wp:positionH>
                <wp:positionV relativeFrom="paragraph">
                  <wp:posOffset>62230</wp:posOffset>
                </wp:positionV>
                <wp:extent cx="458470" cy="2419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58280" cy="241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22.15pt;margin-top:4.9pt;width:36.05pt;height:18.9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4796155</wp:posOffset>
                </wp:positionH>
                <wp:positionV relativeFrom="paragraph">
                  <wp:posOffset>266065</wp:posOffset>
                </wp:positionV>
                <wp:extent cx="610870" cy="41783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10560" cy="417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77.65pt;margin-top:20.95pt;width:48.05pt;height:32.8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3425190</wp:posOffset>
                </wp:positionH>
                <wp:positionV relativeFrom="paragraph">
                  <wp:posOffset>266065</wp:posOffset>
                </wp:positionV>
                <wp:extent cx="505460" cy="41783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505440" cy="417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69.7pt;margin-top:20.95pt;width:39.7pt;height:32.8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119380</wp:posOffset>
                </wp:positionH>
                <wp:positionV relativeFrom="paragraph">
                  <wp:posOffset>266065</wp:posOffset>
                </wp:positionV>
                <wp:extent cx="229870" cy="41783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29320" cy="417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9.4pt;margin-top:20.95pt;width:17.95pt;height:32.8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1262380</wp:posOffset>
                </wp:positionH>
                <wp:positionV relativeFrom="paragraph">
                  <wp:posOffset>266065</wp:posOffset>
                </wp:positionV>
                <wp:extent cx="420370" cy="41783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20120" cy="417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99.4pt;margin-top:20.95pt;width:33.05pt;height:32.8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spacing w:before="0" w:after="200"/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4891405</wp:posOffset>
                </wp:positionH>
                <wp:positionV relativeFrom="paragraph">
                  <wp:posOffset>36195</wp:posOffset>
                </wp:positionV>
                <wp:extent cx="915035" cy="6102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85.15pt;margin-top:2.85pt;width:71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-156845</wp:posOffset>
                </wp:positionH>
                <wp:positionV relativeFrom="paragraph">
                  <wp:posOffset>36195</wp:posOffset>
                </wp:positionV>
                <wp:extent cx="838835" cy="6102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-12.35pt;margin-top:2.85pt;width:65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1119505</wp:posOffset>
                </wp:positionH>
                <wp:positionV relativeFrom="paragraph">
                  <wp:posOffset>36195</wp:posOffset>
                </wp:positionV>
                <wp:extent cx="915035" cy="6102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88.15pt;margin-top:2.85pt;width:71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3100705</wp:posOffset>
                </wp:positionH>
                <wp:positionV relativeFrom="paragraph">
                  <wp:posOffset>36195</wp:posOffset>
                </wp:positionV>
                <wp:extent cx="915035" cy="6102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44.15pt;margin-top:2.85pt;width:71.95pt;height:47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3510915</wp:posOffset>
                </wp:positionH>
                <wp:positionV relativeFrom="paragraph">
                  <wp:posOffset>1356995</wp:posOffset>
                </wp:positionV>
                <wp:extent cx="2572385" cy="190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57184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76.45pt;margin-top:106.85pt;width:202.4pt;height:0.1pt;flip:x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-394970</wp:posOffset>
                </wp:positionH>
                <wp:positionV relativeFrom="paragraph">
                  <wp:posOffset>1347470</wp:posOffset>
                </wp:positionV>
                <wp:extent cx="2181860" cy="19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18124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31.05pt;margin-top:106.1pt;width:171.65pt;height:0.1pt;flip:x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3510915</wp:posOffset>
                </wp:positionH>
                <wp:positionV relativeFrom="paragraph">
                  <wp:posOffset>645795</wp:posOffset>
                </wp:positionV>
                <wp:extent cx="1905" cy="70294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7027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76.45pt;margin-top:50.85pt;width:0.05pt;height:55.3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1786255</wp:posOffset>
                </wp:positionH>
                <wp:positionV relativeFrom="paragraph">
                  <wp:posOffset>645795</wp:posOffset>
                </wp:positionV>
                <wp:extent cx="1905" cy="71310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712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40.65pt;margin-top:50.85pt;width:0.05pt;height:56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5805805</wp:posOffset>
                </wp:positionH>
                <wp:positionV relativeFrom="paragraph">
                  <wp:posOffset>362585</wp:posOffset>
                </wp:positionV>
                <wp:extent cx="277495" cy="19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7720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57.15pt;margin-top:28.55pt;width:21.8pt;height:0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-394970</wp:posOffset>
                </wp:positionH>
                <wp:positionV relativeFrom="paragraph">
                  <wp:posOffset>305435</wp:posOffset>
                </wp:positionV>
                <wp:extent cx="239395" cy="19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3904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31.05pt;margin-top:24.05pt;width:18.75pt;height:0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6082030</wp:posOffset>
                </wp:positionH>
                <wp:positionV relativeFrom="paragraph">
                  <wp:posOffset>362585</wp:posOffset>
                </wp:positionV>
                <wp:extent cx="1905" cy="98615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440" cy="986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78.9pt;margin-top:28.55pt;width:0.05pt;height:77.5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-394970</wp:posOffset>
                </wp:positionH>
                <wp:positionV relativeFrom="paragraph">
                  <wp:posOffset>305435</wp:posOffset>
                </wp:positionV>
                <wp:extent cx="1905" cy="105346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7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440" cy="1053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31.05pt;margin-top:24.05pt;width:0.05pt;height:82.8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hu-HU" w:bidi="ar-SA" w:eastAsia="zh-CN"/>
    </w:rPr>
  </w:style>
  <w:style w:type="character" w:styleId="Bekezdsalapbettpusa">
    <w:name w:val="Bekezdés alapbetűtípusa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aszerbekezds">
    <w:name w:val="Listaszerű bekezdés"/>
    <w:basedOn w:val="Normal"/>
    <w:qFormat/>
    <w:pPr>
      <w:spacing w:lineRule="auto" w:line="240" w:before="0" w:after="0"/>
      <w:ind w:left="720" w:hanging="0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FF837-CF8C-4368-B2AF-0E9A24A9FA4A}"/>
</file>

<file path=customXml/itemProps2.xml><?xml version="1.0" encoding="utf-8"?>
<ds:datastoreItem xmlns:ds="http://schemas.openxmlformats.org/officeDocument/2006/customXml" ds:itemID="{EE5B6AB3-9AEF-4023-97EC-CB3A2C14B1E1}"/>
</file>

<file path=customXml/itemProps3.xml><?xml version="1.0" encoding="utf-8"?>
<ds:datastoreItem xmlns:ds="http://schemas.openxmlformats.org/officeDocument/2006/customXml" ds:itemID="{2F867510-73B1-40CB-809B-682CAE87BFBA}"/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LibreOfficeDev/6.2.0.0.beta1$Windows_x86 LibreOffice_project/268364e35100b559f42d8c02b930c5cca1c84be7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kardosmarta</dc:creator>
  <dc:description/>
  <cp:lastModifiedBy>Gampe László</cp:lastModifiedBy>
  <cp:revision>2</cp:revision>
  <dcterms:created xsi:type="dcterms:W3CDTF">2017-03-06T11:07:00Z</dcterms:created>
  <dcterms:modified xsi:type="dcterms:W3CDTF">2017-03-06T11:07:00Z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