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00" w:rsidRDefault="00DE6C00" w:rsidP="00CE4A3C">
      <w:r>
        <w:rPr>
          <w:noProof/>
        </w:rPr>
        <w:t>Lorem ipsum dolor sit amet, consectetuer adipiscing elit. Maecenas porttitor congue massa.</w:t>
      </w:r>
    </w:p>
    <w:p w:rsidR="00DE6C00" w:rsidRDefault="00DE6C00">
      <w:pPr>
        <w:sectPr w:rsidR="00DE6C00" w:rsidSect="00CE4A3C">
          <w:pgSz w:w="8392" w:h="5954" w:orient="landscape" w:code="70"/>
          <w:pgMar w:top="1418" w:right="1418" w:bottom="1418" w:left="1418" w:header="709" w:footer="709" w:gutter="0"/>
          <w:cols w:num="3" w:space="708"/>
          <w:docGrid w:linePitch="360"/>
        </w:sectPr>
      </w:pPr>
    </w:p>
    <w:p w:rsidR="00DE6C00" w:rsidRDefault="00DE6C00">
      <w:pPr>
        <w:sectPr w:rsidR="00DE6C00" w:rsidSect="00CE4A3C">
          <w:pgSz w:w="8392" w:h="5954" w:orient="landscape" w:code="70"/>
          <w:pgMar w:top="1418" w:right="1418" w:bottom="1418" w:left="1418" w:header="709" w:footer="709" w:gutter="0"/>
          <w:cols w:num="3" w:space="708"/>
          <w:docGrid w:linePitch="360"/>
        </w:sectPr>
      </w:pPr>
      <w:bookmarkStart w:id="0" w:name="_GoBack"/>
      <w:bookmarkEnd w:id="0"/>
      <w:r>
        <w:t>The key question is what happens when we continuous break into a single column section now.  Can LO handle that – considering that the page style itself is set to three columns?</w:t>
      </w:r>
    </w:p>
    <w:p w:rsidR="00DE6C00" w:rsidRDefault="00DE6C00">
      <w:r>
        <w:t>If it can handle this being a single column section now, that would be awesome. But I have my doubts.  Call me a glass half empty kind of guy.</w:t>
      </w:r>
    </w:p>
    <w:sectPr w:rsidR="00DE6C00" w:rsidSect="00CE4A3C">
      <w:type w:val="continuous"/>
      <w:pgSz w:w="8392" w:h="5954" w:orient="landscape" w:code="70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B60"/>
    <w:rsid w:val="00035B60"/>
    <w:rsid w:val="002E4A29"/>
    <w:rsid w:val="00CD703B"/>
    <w:rsid w:val="00CE4A3C"/>
    <w:rsid w:val="00D37C7E"/>
    <w:rsid w:val="00DE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29"/>
    <w:pPr>
      <w:spacing w:after="200" w:line="276" w:lineRule="auto"/>
    </w:pPr>
    <w:rPr>
      <w:lang w:val="hu-H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</Words>
  <Characters>352</Characters>
  <Application>Microsoft Office Outlook</Application>
  <DocSecurity>0</DocSecurity>
  <Lines>0</Lines>
  <Paragraphs>0</Paragraphs>
  <ScaleCrop>false</ScaleCrop>
  <Company>NISZ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teszt_admin</dc:creator>
  <cp:keywords/>
  <dc:description/>
  <cp:lastModifiedBy>JLAutoBuild</cp:lastModifiedBy>
  <cp:revision>2</cp:revision>
  <dcterms:created xsi:type="dcterms:W3CDTF">2018-12-21T15:20:00Z</dcterms:created>
  <dcterms:modified xsi:type="dcterms:W3CDTF">2018-12-21T15:20:00Z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