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B7" w:rsidRDefault="009E63B7" w:rsidP="00AB73C3">
      <w:pPr>
        <w:jc w:val="center"/>
        <w:outlineLvl w:val="0"/>
      </w:pPr>
      <w:r>
        <w:t>TEXT1</w:t>
      </w:r>
    </w:p>
    <w:p w:rsidR="009E63B7" w:rsidRDefault="009E63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text1</w:t>
      </w:r>
    </w:p>
    <w:p w:rsidR="009E63B7" w:rsidRDefault="009E63B7">
      <w:pPr>
        <w:sectPr w:rsidR="009E63B7" w:rsidSect="00AB73C3">
          <w:pgSz w:w="8392" w:h="5954" w:orient="landscape" w:code="70"/>
          <w:pgMar w:top="1440" w:right="720" w:bottom="1440" w:left="72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9E63B7" w:rsidRDefault="009E63B7" w:rsidP="00AB73C3">
      <w:pPr>
        <w:outlineLvl w:val="0"/>
      </w:pPr>
      <w:r>
        <w:t>TEXT2</w:t>
      </w:r>
    </w:p>
    <w:p w:rsidR="009E63B7" w:rsidRDefault="009E63B7">
      <w:r>
        <w:t>text2</w:t>
      </w:r>
    </w:p>
    <w:sectPr w:rsidR="009E63B7" w:rsidSect="00AB73C3">
      <w:type w:val="nextColumn"/>
      <w:pgSz w:w="8392" w:h="5954" w:orient="landscape" w:code="70"/>
      <w:pgMar w:top="1440" w:right="720" w:bottom="1440" w:left="720" w:header="720" w:footer="720" w:gutter="0"/>
      <w:cols w:num="2" w:sep="1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C0"/>
    <w:rsid w:val="00002BB5"/>
    <w:rsid w:val="00007F65"/>
    <w:rsid w:val="003D26C0"/>
    <w:rsid w:val="006C494B"/>
    <w:rsid w:val="00776A8D"/>
    <w:rsid w:val="00914446"/>
    <w:rsid w:val="009E63B7"/>
    <w:rsid w:val="00A62FC6"/>
    <w:rsid w:val="00AB73C3"/>
    <w:rsid w:val="00D5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5"/>
    <w:pPr>
      <w:spacing w:after="200" w:line="276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B73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73A"/>
    <w:rPr>
      <w:rFonts w:ascii="Times New Roman" w:hAnsi="Times New Roman"/>
      <w:sz w:val="0"/>
      <w:szCs w:val="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</Words>
  <Characters>22</Characters>
  <Application>Microsoft Office Outlook</Application>
  <DocSecurity>0</DocSecurity>
  <Lines>0</Lines>
  <Paragraphs>0</Paragraphs>
  <ScaleCrop>false</ScaleCrop>
  <Company>Novell,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TEXT1</dc:title>
  <dc:subject/>
  <dc:creator>Fridrich Strba</dc:creator>
  <cp:keywords/>
  <dc:description/>
  <cp:lastModifiedBy>JLAutoBuild</cp:lastModifiedBy>
  <cp:revision>3</cp:revision>
  <dcterms:created xsi:type="dcterms:W3CDTF">2020-07-31T11:47:00Z</dcterms:created>
  <dcterms:modified xsi:type="dcterms:W3CDTF">2020-07-31T11:49:00Z</dcterms:modified>
</cp:coreProperties>
</file>