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C7" w:rsidRPr="006E6CFE" w:rsidRDefault="007B41C7" w:rsidP="006E6CFE">
      <w:pPr>
        <w:outlineLvl w:val="0"/>
        <w:rPr>
          <w:noProof/>
          <w:color w:val="3366FF"/>
        </w:rPr>
      </w:pPr>
      <w:r w:rsidRPr="006E6CFE">
        <w:rPr>
          <w:color w:val="3366FF"/>
        </w:rPr>
        <w:t>Yeah – continuous sections.</w:t>
      </w:r>
      <w:r w:rsidRPr="006E6CFE">
        <w:rPr>
          <w:color w:val="3366FF"/>
        </w:rPr>
        <w:fldChar w:fldCharType="begin"/>
      </w:r>
      <w:r w:rsidRPr="006E6CFE">
        <w:rPr>
          <w:color w:val="3366FF"/>
        </w:rPr>
        <w:instrText xml:space="preserve"> INDEX \c "4" \z "1033" </w:instrText>
      </w:r>
      <w:r w:rsidRPr="006E6CFE">
        <w:rPr>
          <w:color w:val="3366FF"/>
        </w:rPr>
        <w:fldChar w:fldCharType="separate"/>
      </w:r>
    </w:p>
    <w:p w:rsidR="007B41C7" w:rsidRDefault="007B41C7" w:rsidP="000D0413">
      <w:pPr>
        <w:rPr>
          <w:noProof/>
        </w:rPr>
        <w:sectPr w:rsidR="007B41C7" w:rsidSect="006E6CFE">
          <w:type w:val="continuous"/>
          <w:pgSz w:w="8392" w:h="5954" w:orient="landscape" w:code="70"/>
          <w:pgMar w:top="1440" w:right="1440" w:bottom="1440" w:left="1440" w:header="720" w:footer="720" w:gutter="0"/>
          <w:cols w:space="720"/>
          <w:docGrid w:linePitch="360"/>
        </w:sectPr>
      </w:pPr>
    </w:p>
    <w:p w:rsidR="007B41C7" w:rsidRDefault="007B41C7" w:rsidP="006E6CFE">
      <w:pPr>
        <w:pStyle w:val="Index2"/>
        <w:tabs>
          <w:tab w:val="right" w:leader="dot" w:pos="1790"/>
        </w:tabs>
        <w:rPr>
          <w:noProof/>
        </w:rPr>
        <w:sectPr w:rsidR="007B41C7" w:rsidSect="006E6CFE">
          <w:type w:val="continuous"/>
          <w:pgSz w:w="8392" w:h="5954" w:orient="landscape" w:code="7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t xml:space="preserve">columns in this section.  This is  a field. </w:t>
      </w:r>
    </w:p>
    <w:p w:rsidR="007B41C7" w:rsidRPr="006E6CFE" w:rsidRDefault="007B41C7" w:rsidP="006E6CFE">
      <w:pPr>
        <w:rPr>
          <w:color w:val="FF6600"/>
        </w:rPr>
      </w:pPr>
      <w:r w:rsidRPr="006E6CFE">
        <w:rPr>
          <w:color w:val="3366FF"/>
        </w:rPr>
        <w:fldChar w:fldCharType="end"/>
      </w:r>
      <w:bookmarkStart w:id="0" w:name="_GoBack"/>
      <w:bookmarkEnd w:id="0"/>
      <w:r w:rsidRPr="006E6CFE">
        <w:rPr>
          <w:color w:val="FF6600"/>
        </w:rPr>
        <w:t>After the column section (ended by a continuous section break.</w:t>
      </w:r>
    </w:p>
    <w:sectPr w:rsidR="007B41C7" w:rsidRPr="006E6CFE" w:rsidSect="00FA627E">
      <w:type w:val="continuous"/>
      <w:pgSz w:w="8392" w:h="5954" w:orient="landscape" w:code="7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491"/>
    <w:rsid w:val="000D0413"/>
    <w:rsid w:val="002522AA"/>
    <w:rsid w:val="002D1165"/>
    <w:rsid w:val="002E16FD"/>
    <w:rsid w:val="003224E4"/>
    <w:rsid w:val="003B302B"/>
    <w:rsid w:val="00456355"/>
    <w:rsid w:val="00491317"/>
    <w:rsid w:val="004C2539"/>
    <w:rsid w:val="004E064A"/>
    <w:rsid w:val="0057070B"/>
    <w:rsid w:val="0057538D"/>
    <w:rsid w:val="006501A1"/>
    <w:rsid w:val="006764E1"/>
    <w:rsid w:val="006E6CFE"/>
    <w:rsid w:val="00775D30"/>
    <w:rsid w:val="007B41C7"/>
    <w:rsid w:val="007C7E86"/>
    <w:rsid w:val="00800F46"/>
    <w:rsid w:val="00862FA0"/>
    <w:rsid w:val="00AE36B3"/>
    <w:rsid w:val="00B01A39"/>
    <w:rsid w:val="00B84491"/>
    <w:rsid w:val="00BA6769"/>
    <w:rsid w:val="00D44407"/>
    <w:rsid w:val="00FA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A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rsid w:val="00B84491"/>
    <w:pPr>
      <w:spacing w:after="0"/>
      <w:ind w:left="220" w:hanging="220"/>
    </w:pPr>
    <w:rPr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rsid w:val="00B84491"/>
    <w:pPr>
      <w:spacing w:after="0"/>
      <w:ind w:left="440" w:hanging="220"/>
    </w:pPr>
    <w:rPr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rsid w:val="002D1165"/>
    <w:pPr>
      <w:spacing w:after="0"/>
      <w:ind w:left="660" w:hanging="220"/>
    </w:pPr>
    <w:rPr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rsid w:val="002D1165"/>
    <w:pPr>
      <w:spacing w:after="0"/>
      <w:ind w:left="880" w:hanging="220"/>
    </w:pPr>
    <w:rPr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rsid w:val="002D1165"/>
    <w:pPr>
      <w:spacing w:after="0"/>
      <w:ind w:left="1100" w:hanging="220"/>
    </w:pPr>
    <w:rPr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rsid w:val="002D1165"/>
    <w:pPr>
      <w:spacing w:after="0"/>
      <w:ind w:left="1320" w:hanging="220"/>
    </w:pPr>
    <w:rPr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rsid w:val="002D1165"/>
    <w:pPr>
      <w:spacing w:after="0"/>
      <w:ind w:left="1540" w:hanging="220"/>
    </w:pPr>
    <w:rPr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rsid w:val="002D1165"/>
    <w:pPr>
      <w:spacing w:after="0"/>
      <w:ind w:left="1760" w:hanging="220"/>
    </w:pPr>
    <w:rPr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rsid w:val="002D1165"/>
    <w:pPr>
      <w:spacing w:after="0"/>
      <w:ind w:left="1980" w:hanging="220"/>
    </w:pPr>
    <w:rPr>
      <w:sz w:val="20"/>
      <w:szCs w:val="20"/>
    </w:rPr>
  </w:style>
  <w:style w:type="paragraph" w:styleId="IndexHeading">
    <w:name w:val="index heading"/>
    <w:basedOn w:val="Normal"/>
    <w:next w:val="Index1"/>
    <w:uiPriority w:val="99"/>
    <w:rsid w:val="002D1165"/>
    <w:pPr>
      <w:spacing w:after="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E6C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1F54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</Words>
  <Characters>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Surbhi Tongia</dc:creator>
  <cp:keywords/>
  <dc:description/>
  <cp:lastModifiedBy>JLAutoBuild</cp:lastModifiedBy>
  <cp:revision>4</cp:revision>
  <dcterms:created xsi:type="dcterms:W3CDTF">2013-12-03T10:44:00Z</dcterms:created>
  <dcterms:modified xsi:type="dcterms:W3CDTF">2020-07-31T11:44:00Z</dcterms:modified>
</cp:coreProperties>
</file>