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B2" w:rsidRPr="00FB4CFB" w:rsidRDefault="00766AB2" w:rsidP="00516D2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D4CDC" w:rsidRDefault="002D4CDC" w:rsidP="00A537EA">
      <w:pPr>
        <w:tabs>
          <w:tab w:val="center" w:pos="8280"/>
        </w:tabs>
        <w:rPr>
          <w:rFonts w:ascii="Arial" w:hAnsi="Arial" w:cs="Arial"/>
          <w:b/>
          <w:sz w:val="22"/>
          <w:szCs w:val="22"/>
        </w:rPr>
      </w:pPr>
    </w:p>
    <w:p w:rsidR="009737F6" w:rsidRPr="00E83A19" w:rsidRDefault="009737F6" w:rsidP="00A537EA">
      <w:pPr>
        <w:tabs>
          <w:tab w:val="center" w:pos="8280"/>
        </w:tabs>
        <w:rPr>
          <w:rFonts w:ascii="Arial" w:hAnsi="Arial" w:cs="Arial"/>
          <w:b/>
          <w:sz w:val="32"/>
          <w:szCs w:val="32"/>
        </w:rPr>
      </w:pPr>
    </w:p>
    <w:p w:rsidR="00516D21" w:rsidRPr="00FB4CFB" w:rsidRDefault="00516D21" w:rsidP="00516D21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"/>
        <w:tblOverlap w:val="never"/>
        <w:tblW w:w="157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96"/>
        <w:gridCol w:w="4032"/>
        <w:gridCol w:w="3420"/>
        <w:gridCol w:w="5220"/>
      </w:tblGrid>
      <w:tr w:rsidR="00024A3E" w:rsidRPr="000C6B49" w:rsidTr="000C6B49">
        <w:trPr>
          <w:trHeight w:val="425"/>
        </w:trPr>
        <w:tc>
          <w:tcPr>
            <w:tcW w:w="3096" w:type="dxa"/>
            <w:shd w:val="clear" w:color="auto" w:fill="CCFF33"/>
            <w:vAlign w:val="center"/>
          </w:tcPr>
          <w:p w:rsidR="00024A3E" w:rsidRPr="000C6B49" w:rsidRDefault="00024A3E" w:rsidP="000C6B49">
            <w:pPr>
              <w:ind w:left="-360" w:firstLine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2" w:type="dxa"/>
            <w:vAlign w:val="center"/>
          </w:tcPr>
          <w:p w:rsidR="00024A3E" w:rsidRPr="000C6B49" w:rsidRDefault="00024A3E" w:rsidP="008410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CCFF33"/>
            <w:vAlign w:val="center"/>
          </w:tcPr>
          <w:p w:rsidR="00024A3E" w:rsidRPr="000C6B49" w:rsidRDefault="00024A3E" w:rsidP="000C6B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024A3E" w:rsidRPr="000C6B49" w:rsidRDefault="00024A3E" w:rsidP="000C6B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4A3E" w:rsidRPr="000C6B49" w:rsidTr="000C6B49">
        <w:trPr>
          <w:trHeight w:val="425"/>
        </w:trPr>
        <w:tc>
          <w:tcPr>
            <w:tcW w:w="3096" w:type="dxa"/>
            <w:shd w:val="clear" w:color="auto" w:fill="CCFF33"/>
            <w:vAlign w:val="center"/>
          </w:tcPr>
          <w:p w:rsidR="00024A3E" w:rsidRPr="000C6B49" w:rsidRDefault="00024A3E" w:rsidP="000C6B49">
            <w:pPr>
              <w:ind w:left="-360" w:firstLine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2" w:type="dxa"/>
            <w:vAlign w:val="center"/>
          </w:tcPr>
          <w:p w:rsidR="00024A3E" w:rsidRPr="000C6B49" w:rsidRDefault="00024A3E" w:rsidP="000D69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CCFF33"/>
            <w:vAlign w:val="center"/>
          </w:tcPr>
          <w:p w:rsidR="00024A3E" w:rsidRPr="000C6B49" w:rsidRDefault="00024A3E" w:rsidP="000C6B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024A3E" w:rsidRPr="000C6B49" w:rsidRDefault="00024A3E" w:rsidP="000D69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4A3E" w:rsidRPr="000C6B49" w:rsidTr="000C6B49">
        <w:trPr>
          <w:trHeight w:val="425"/>
        </w:trPr>
        <w:tc>
          <w:tcPr>
            <w:tcW w:w="3096" w:type="dxa"/>
            <w:shd w:val="clear" w:color="auto" w:fill="CCFF33"/>
            <w:vAlign w:val="center"/>
          </w:tcPr>
          <w:p w:rsidR="00024A3E" w:rsidRPr="000C6B49" w:rsidRDefault="00024A3E" w:rsidP="000C6B49">
            <w:pPr>
              <w:ind w:left="-360" w:firstLine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2" w:type="dxa"/>
            <w:vAlign w:val="center"/>
          </w:tcPr>
          <w:p w:rsidR="00024A3E" w:rsidRPr="000C6B49" w:rsidRDefault="00024A3E" w:rsidP="008410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CCFF33"/>
            <w:vAlign w:val="center"/>
          </w:tcPr>
          <w:p w:rsidR="00024A3E" w:rsidRPr="000C6B49" w:rsidRDefault="00024A3E" w:rsidP="000C6B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F702BF" w:rsidRPr="000C6B49" w:rsidRDefault="00F702BF" w:rsidP="000C6B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4645A" w:rsidRPr="0044645A" w:rsidRDefault="0044645A" w:rsidP="0044645A">
      <w:pPr>
        <w:rPr>
          <w:vanish/>
        </w:rPr>
      </w:pPr>
    </w:p>
    <w:tbl>
      <w:tblPr>
        <w:tblpPr w:leftFromText="142" w:rightFromText="142" w:vertAnchor="page" w:horzAnchor="margin" w:tblpXSpec="center" w:tblpY="2985"/>
        <w:tblOverlap w:val="never"/>
        <w:tblW w:w="157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029"/>
        <w:gridCol w:w="723"/>
        <w:gridCol w:w="720"/>
        <w:gridCol w:w="720"/>
        <w:gridCol w:w="720"/>
        <w:gridCol w:w="720"/>
        <w:gridCol w:w="720"/>
        <w:gridCol w:w="648"/>
        <w:gridCol w:w="720"/>
        <w:gridCol w:w="3960"/>
      </w:tblGrid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shd w:val="clear" w:color="auto" w:fill="CCFF33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48" w:type="dxa"/>
            <w:gridSpan w:val="4"/>
            <w:shd w:val="clear" w:color="auto" w:fill="CCFF33"/>
            <w:vAlign w:val="center"/>
          </w:tcPr>
          <w:p w:rsidR="002D7FC1" w:rsidRPr="005113F7" w:rsidRDefault="002D7FC1" w:rsidP="000C6B49">
            <w:pPr>
              <w:ind w:right="-900"/>
            </w:pPr>
          </w:p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2D7FC1" w:rsidRPr="000C6B49" w:rsidRDefault="002D7FC1" w:rsidP="000C6B49">
            <w:pPr>
              <w:jc w:val="center"/>
              <w:rPr>
                <w:rFonts w:ascii="Wingdings" w:hAnsi="Wingdings" w:cs="Arial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D7FC1" w:rsidRPr="000C6B49" w:rsidRDefault="002D7FC1" w:rsidP="000C6B49">
            <w:pPr>
              <w:jc w:val="center"/>
              <w:rPr>
                <w:rFonts w:ascii="Wingdings" w:hAnsi="Wingdings" w:cs="Arial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D7FC1" w:rsidRPr="000C6B49" w:rsidRDefault="002D7FC1" w:rsidP="000C6B49">
            <w:pPr>
              <w:jc w:val="center"/>
              <w:rPr>
                <w:rFonts w:ascii="Wingdings" w:hAnsi="Wingdings" w:cs="Arial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D7FC1" w:rsidRPr="000C6B49" w:rsidRDefault="002D7FC1" w:rsidP="000C6B49">
            <w:pPr>
              <w:jc w:val="center"/>
              <w:rPr>
                <w:rFonts w:ascii="Wingdings" w:hAnsi="Wingdings" w:cs="Arial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D7FC1" w:rsidRPr="000C6B49" w:rsidRDefault="002D7FC1" w:rsidP="000C6B49">
            <w:pPr>
              <w:jc w:val="center"/>
              <w:rPr>
                <w:rFonts w:ascii="Wingdings" w:hAnsi="Wingdings" w:cs="Arial"/>
                <w:sz w:val="32"/>
                <w:szCs w:val="32"/>
              </w:rPr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shd w:val="clear" w:color="auto" w:fill="CCFF33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48" w:type="dxa"/>
            <w:gridSpan w:val="4"/>
            <w:shd w:val="clear" w:color="auto" w:fill="CCFF33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2D7FC1" w:rsidRDefault="002D7FC1" w:rsidP="000C6B49"/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2D7FC1" w:rsidRDefault="002D7FC1" w:rsidP="000C6B49"/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2D7FC1" w:rsidRDefault="002D7FC1" w:rsidP="000C6B49"/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tcBorders>
              <w:bottom w:val="single" w:sz="4" w:space="0" w:color="auto"/>
            </w:tcBorders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6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FC1" w:rsidRDefault="002D7FC1" w:rsidP="000C6B49"/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tcBorders>
              <w:bottom w:val="single" w:sz="4" w:space="0" w:color="auto"/>
            </w:tcBorders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6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D66" w:rsidRPr="000C6B49" w:rsidTr="000C6B49">
        <w:trPr>
          <w:trHeight w:hRule="exact" w:val="548"/>
        </w:trPr>
        <w:tc>
          <w:tcPr>
            <w:tcW w:w="6117" w:type="dxa"/>
            <w:gridSpan w:val="2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D66" w:rsidRPr="000C6B49" w:rsidTr="000C6B49">
        <w:trPr>
          <w:trHeight w:hRule="exact" w:val="425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D66" w:rsidRPr="000C6B49" w:rsidTr="000C6B49">
        <w:trPr>
          <w:trHeight w:hRule="exact" w:val="425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/>
        </w:tc>
      </w:tr>
      <w:tr w:rsidR="00990D66" w:rsidRPr="000C6B49" w:rsidTr="000C6B49">
        <w:trPr>
          <w:trHeight w:hRule="exact" w:val="425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/>
        </w:tc>
      </w:tr>
      <w:tr w:rsidR="00990D66" w:rsidRPr="000C6B49" w:rsidTr="000C6B49">
        <w:trPr>
          <w:trHeight w:hRule="exact" w:val="425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/>
        </w:tc>
      </w:tr>
      <w:tr w:rsidR="00990D66" w:rsidRPr="000C6B49" w:rsidTr="000C6B49">
        <w:trPr>
          <w:trHeight w:hRule="exact" w:val="425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/>
        </w:tc>
      </w:tr>
      <w:tr w:rsidR="00990D66" w:rsidRPr="000C6B49" w:rsidTr="000C6B49">
        <w:trPr>
          <w:trHeight w:val="1202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7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2D7FC1" w:rsidRPr="000C6B49" w:rsidRDefault="002D7FC1" w:rsidP="000C6B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E01EF" w:rsidRDefault="009E01EF" w:rsidP="00990D66">
      <w:pPr>
        <w:rPr>
          <w:sz w:val="8"/>
          <w:szCs w:val="8"/>
        </w:rPr>
      </w:pPr>
    </w:p>
    <w:p w:rsidR="002D7FC1" w:rsidRPr="00990D66" w:rsidRDefault="002D7FC1" w:rsidP="00990D66">
      <w:pPr>
        <w:rPr>
          <w:sz w:val="8"/>
          <w:szCs w:val="8"/>
        </w:rPr>
      </w:pPr>
    </w:p>
    <w:sectPr w:rsidR="002D7FC1" w:rsidRPr="00990D66" w:rsidSect="00DE695E">
      <w:footerReference w:type="even" r:id="rId10"/>
      <w:footerReference w:type="default" r:id="rId11"/>
      <w:type w:val="continuous"/>
      <w:pgSz w:w="16838" w:h="11906" w:orient="landscape"/>
      <w:pgMar w:top="284" w:right="1418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89" w:rsidRDefault="00EB1189">
      <w:r>
        <w:separator/>
      </w:r>
    </w:p>
  </w:endnote>
  <w:endnote w:type="continuationSeparator" w:id="0">
    <w:p w:rsidR="00EB1189" w:rsidRDefault="00EB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27" w:rsidRDefault="00FF3E27" w:rsidP="00C27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E27" w:rsidRDefault="00FF3E27" w:rsidP="002338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27" w:rsidRDefault="00FF3E27" w:rsidP="00C27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92C">
      <w:rPr>
        <w:rStyle w:val="PageNumber"/>
        <w:noProof/>
      </w:rPr>
      <w:t>2</w:t>
    </w:r>
    <w:r>
      <w:rPr>
        <w:rStyle w:val="PageNumber"/>
      </w:rPr>
      <w:fldChar w:fldCharType="end"/>
    </w:r>
  </w:p>
  <w:p w:rsidR="00FF3E27" w:rsidRPr="005D1C70" w:rsidRDefault="00FF3E27" w:rsidP="0023381D">
    <w:pPr>
      <w:pStyle w:val="Footer"/>
      <w:ind w:right="360"/>
      <w:jc w:val="cen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89" w:rsidRDefault="00EB1189">
      <w:r>
        <w:separator/>
      </w:r>
    </w:p>
  </w:footnote>
  <w:footnote w:type="continuationSeparator" w:id="0">
    <w:p w:rsidR="00EB1189" w:rsidRDefault="00EB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7646"/>
    <w:multiLevelType w:val="hybridMultilevel"/>
    <w:tmpl w:val="560ED570"/>
    <w:lvl w:ilvl="0" w:tplc="D128961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0A89"/>
    <w:multiLevelType w:val="hybridMultilevel"/>
    <w:tmpl w:val="3208A71C"/>
    <w:lvl w:ilvl="0" w:tplc="EEE2DB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A5271"/>
    <w:multiLevelType w:val="hybridMultilevel"/>
    <w:tmpl w:val="D1727990"/>
    <w:lvl w:ilvl="0" w:tplc="EBD83CD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D3891"/>
    <w:multiLevelType w:val="hybridMultilevel"/>
    <w:tmpl w:val="934094FA"/>
    <w:lvl w:ilvl="0" w:tplc="9AD208E8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067E4"/>
    <w:multiLevelType w:val="multilevel"/>
    <w:tmpl w:val="560ED570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5E"/>
    <w:rsid w:val="00000B72"/>
    <w:rsid w:val="00012D6B"/>
    <w:rsid w:val="000135F4"/>
    <w:rsid w:val="000142E9"/>
    <w:rsid w:val="00016497"/>
    <w:rsid w:val="000208FA"/>
    <w:rsid w:val="00024036"/>
    <w:rsid w:val="00024A3E"/>
    <w:rsid w:val="0002527B"/>
    <w:rsid w:val="00036892"/>
    <w:rsid w:val="000373DB"/>
    <w:rsid w:val="00046EC6"/>
    <w:rsid w:val="0006674B"/>
    <w:rsid w:val="00071CC1"/>
    <w:rsid w:val="00073A17"/>
    <w:rsid w:val="0008525C"/>
    <w:rsid w:val="00093213"/>
    <w:rsid w:val="00095E1B"/>
    <w:rsid w:val="00097524"/>
    <w:rsid w:val="000B1E91"/>
    <w:rsid w:val="000B3ED9"/>
    <w:rsid w:val="000B5D6C"/>
    <w:rsid w:val="000C6B49"/>
    <w:rsid w:val="000D3854"/>
    <w:rsid w:val="000D692C"/>
    <w:rsid w:val="000E055F"/>
    <w:rsid w:val="000E2386"/>
    <w:rsid w:val="000E6FC9"/>
    <w:rsid w:val="000F57BD"/>
    <w:rsid w:val="000F5DE6"/>
    <w:rsid w:val="00102CB4"/>
    <w:rsid w:val="001108BF"/>
    <w:rsid w:val="0011410E"/>
    <w:rsid w:val="00132831"/>
    <w:rsid w:val="00133417"/>
    <w:rsid w:val="00135F65"/>
    <w:rsid w:val="00142535"/>
    <w:rsid w:val="00144BB7"/>
    <w:rsid w:val="0016008E"/>
    <w:rsid w:val="001609B5"/>
    <w:rsid w:val="00161033"/>
    <w:rsid w:val="00176C93"/>
    <w:rsid w:val="00177E61"/>
    <w:rsid w:val="001859C3"/>
    <w:rsid w:val="001979AF"/>
    <w:rsid w:val="001A42F7"/>
    <w:rsid w:val="001A5E54"/>
    <w:rsid w:val="001B4284"/>
    <w:rsid w:val="001B5E6F"/>
    <w:rsid w:val="001C28FC"/>
    <w:rsid w:val="001C6750"/>
    <w:rsid w:val="001D3875"/>
    <w:rsid w:val="001D59B1"/>
    <w:rsid w:val="00230423"/>
    <w:rsid w:val="00231736"/>
    <w:rsid w:val="0023212B"/>
    <w:rsid w:val="0023381D"/>
    <w:rsid w:val="00234DA9"/>
    <w:rsid w:val="00237BB1"/>
    <w:rsid w:val="002417B8"/>
    <w:rsid w:val="00261010"/>
    <w:rsid w:val="00273231"/>
    <w:rsid w:val="00273937"/>
    <w:rsid w:val="00276880"/>
    <w:rsid w:val="00280194"/>
    <w:rsid w:val="00290E26"/>
    <w:rsid w:val="00291D51"/>
    <w:rsid w:val="0029445B"/>
    <w:rsid w:val="002A2FE7"/>
    <w:rsid w:val="002A43A7"/>
    <w:rsid w:val="002A615D"/>
    <w:rsid w:val="002B2567"/>
    <w:rsid w:val="002B2744"/>
    <w:rsid w:val="002B7C39"/>
    <w:rsid w:val="002C1A76"/>
    <w:rsid w:val="002D02DF"/>
    <w:rsid w:val="002D36A3"/>
    <w:rsid w:val="002D3747"/>
    <w:rsid w:val="002D4CDC"/>
    <w:rsid w:val="002D51FC"/>
    <w:rsid w:val="002D7FC1"/>
    <w:rsid w:val="002E21FD"/>
    <w:rsid w:val="002E2A13"/>
    <w:rsid w:val="002E3F06"/>
    <w:rsid w:val="002E4A0B"/>
    <w:rsid w:val="002E5BF4"/>
    <w:rsid w:val="002E795E"/>
    <w:rsid w:val="002F01FB"/>
    <w:rsid w:val="002F22A0"/>
    <w:rsid w:val="002F3286"/>
    <w:rsid w:val="002F47B2"/>
    <w:rsid w:val="00310CC5"/>
    <w:rsid w:val="00317AF7"/>
    <w:rsid w:val="00323D2C"/>
    <w:rsid w:val="00331F21"/>
    <w:rsid w:val="003337AF"/>
    <w:rsid w:val="00344650"/>
    <w:rsid w:val="00344658"/>
    <w:rsid w:val="00347F8A"/>
    <w:rsid w:val="00350994"/>
    <w:rsid w:val="00354638"/>
    <w:rsid w:val="00354743"/>
    <w:rsid w:val="00374494"/>
    <w:rsid w:val="00374E0C"/>
    <w:rsid w:val="00382B39"/>
    <w:rsid w:val="00390315"/>
    <w:rsid w:val="00392245"/>
    <w:rsid w:val="003A1B8C"/>
    <w:rsid w:val="003A4792"/>
    <w:rsid w:val="003A53ED"/>
    <w:rsid w:val="003B5A29"/>
    <w:rsid w:val="003B6B5B"/>
    <w:rsid w:val="003C3B56"/>
    <w:rsid w:val="003C5071"/>
    <w:rsid w:val="003C535D"/>
    <w:rsid w:val="003D5311"/>
    <w:rsid w:val="003E2375"/>
    <w:rsid w:val="003E2E98"/>
    <w:rsid w:val="003E7F90"/>
    <w:rsid w:val="003F1A5B"/>
    <w:rsid w:val="003F6C64"/>
    <w:rsid w:val="00410CFC"/>
    <w:rsid w:val="00411CC0"/>
    <w:rsid w:val="004226B7"/>
    <w:rsid w:val="00422B0C"/>
    <w:rsid w:val="00424702"/>
    <w:rsid w:val="00431A40"/>
    <w:rsid w:val="00441995"/>
    <w:rsid w:val="0044645A"/>
    <w:rsid w:val="0045552C"/>
    <w:rsid w:val="00457BC0"/>
    <w:rsid w:val="00463F26"/>
    <w:rsid w:val="004677BF"/>
    <w:rsid w:val="00472F22"/>
    <w:rsid w:val="00474968"/>
    <w:rsid w:val="00476E29"/>
    <w:rsid w:val="004808C7"/>
    <w:rsid w:val="00496095"/>
    <w:rsid w:val="004A375E"/>
    <w:rsid w:val="004A4B3E"/>
    <w:rsid w:val="004A5109"/>
    <w:rsid w:val="004A740C"/>
    <w:rsid w:val="004A7E16"/>
    <w:rsid w:val="004B1826"/>
    <w:rsid w:val="004B2A26"/>
    <w:rsid w:val="004B59A7"/>
    <w:rsid w:val="004B7387"/>
    <w:rsid w:val="004B7504"/>
    <w:rsid w:val="004D5C4B"/>
    <w:rsid w:val="004E4109"/>
    <w:rsid w:val="004F0213"/>
    <w:rsid w:val="004F3CBD"/>
    <w:rsid w:val="00501693"/>
    <w:rsid w:val="005113F7"/>
    <w:rsid w:val="00516D21"/>
    <w:rsid w:val="00523D38"/>
    <w:rsid w:val="0053486A"/>
    <w:rsid w:val="00534FA0"/>
    <w:rsid w:val="00547418"/>
    <w:rsid w:val="005667A8"/>
    <w:rsid w:val="00585170"/>
    <w:rsid w:val="00590DD8"/>
    <w:rsid w:val="005A6F64"/>
    <w:rsid w:val="005B19BD"/>
    <w:rsid w:val="005B6955"/>
    <w:rsid w:val="005C2651"/>
    <w:rsid w:val="005C4274"/>
    <w:rsid w:val="005C42EE"/>
    <w:rsid w:val="005C5EFD"/>
    <w:rsid w:val="005C7926"/>
    <w:rsid w:val="005D1C70"/>
    <w:rsid w:val="005D6F76"/>
    <w:rsid w:val="005E759F"/>
    <w:rsid w:val="005F1ABE"/>
    <w:rsid w:val="006065A7"/>
    <w:rsid w:val="0062396C"/>
    <w:rsid w:val="006244F8"/>
    <w:rsid w:val="00630B9C"/>
    <w:rsid w:val="0065240F"/>
    <w:rsid w:val="00661FD6"/>
    <w:rsid w:val="006654EA"/>
    <w:rsid w:val="00671236"/>
    <w:rsid w:val="00685143"/>
    <w:rsid w:val="00690A03"/>
    <w:rsid w:val="00691846"/>
    <w:rsid w:val="00692EE6"/>
    <w:rsid w:val="00693278"/>
    <w:rsid w:val="006A33B2"/>
    <w:rsid w:val="006A6216"/>
    <w:rsid w:val="006B05A9"/>
    <w:rsid w:val="006B2643"/>
    <w:rsid w:val="006E4D17"/>
    <w:rsid w:val="006F1068"/>
    <w:rsid w:val="006F12BB"/>
    <w:rsid w:val="00705578"/>
    <w:rsid w:val="0071195D"/>
    <w:rsid w:val="00717918"/>
    <w:rsid w:val="00720CC2"/>
    <w:rsid w:val="00725F32"/>
    <w:rsid w:val="00726A84"/>
    <w:rsid w:val="007325A3"/>
    <w:rsid w:val="00734992"/>
    <w:rsid w:val="00740962"/>
    <w:rsid w:val="00743486"/>
    <w:rsid w:val="007504B3"/>
    <w:rsid w:val="00755363"/>
    <w:rsid w:val="00766AB2"/>
    <w:rsid w:val="00770E48"/>
    <w:rsid w:val="00777C88"/>
    <w:rsid w:val="00785DE9"/>
    <w:rsid w:val="00794B70"/>
    <w:rsid w:val="007965D0"/>
    <w:rsid w:val="007965EC"/>
    <w:rsid w:val="007A1E0B"/>
    <w:rsid w:val="007A4437"/>
    <w:rsid w:val="007B3656"/>
    <w:rsid w:val="007B3F0A"/>
    <w:rsid w:val="007B546A"/>
    <w:rsid w:val="007D6AF3"/>
    <w:rsid w:val="007D730E"/>
    <w:rsid w:val="007E1164"/>
    <w:rsid w:val="007E19A3"/>
    <w:rsid w:val="007E2F88"/>
    <w:rsid w:val="007E477E"/>
    <w:rsid w:val="007E5B5A"/>
    <w:rsid w:val="007F230E"/>
    <w:rsid w:val="007F542C"/>
    <w:rsid w:val="007F737E"/>
    <w:rsid w:val="007F7D94"/>
    <w:rsid w:val="008029CD"/>
    <w:rsid w:val="00802FCA"/>
    <w:rsid w:val="0081241B"/>
    <w:rsid w:val="00820183"/>
    <w:rsid w:val="008312C2"/>
    <w:rsid w:val="008319AA"/>
    <w:rsid w:val="008321AB"/>
    <w:rsid w:val="008372DA"/>
    <w:rsid w:val="00840330"/>
    <w:rsid w:val="008410BB"/>
    <w:rsid w:val="00853768"/>
    <w:rsid w:val="00856C15"/>
    <w:rsid w:val="00862748"/>
    <w:rsid w:val="00872500"/>
    <w:rsid w:val="00873346"/>
    <w:rsid w:val="008742B0"/>
    <w:rsid w:val="00884F16"/>
    <w:rsid w:val="00886634"/>
    <w:rsid w:val="008879A6"/>
    <w:rsid w:val="00890177"/>
    <w:rsid w:val="00893CEE"/>
    <w:rsid w:val="008A77D3"/>
    <w:rsid w:val="008A7C41"/>
    <w:rsid w:val="008B2BDF"/>
    <w:rsid w:val="008B4F61"/>
    <w:rsid w:val="008B5350"/>
    <w:rsid w:val="008C3774"/>
    <w:rsid w:val="008D05DF"/>
    <w:rsid w:val="008D0F0F"/>
    <w:rsid w:val="008D6776"/>
    <w:rsid w:val="008D7D98"/>
    <w:rsid w:val="008E1579"/>
    <w:rsid w:val="008E2428"/>
    <w:rsid w:val="008F5AF9"/>
    <w:rsid w:val="00900947"/>
    <w:rsid w:val="00900E9A"/>
    <w:rsid w:val="009215BE"/>
    <w:rsid w:val="009226E7"/>
    <w:rsid w:val="0092307A"/>
    <w:rsid w:val="0092416E"/>
    <w:rsid w:val="00927236"/>
    <w:rsid w:val="0093475D"/>
    <w:rsid w:val="00941D26"/>
    <w:rsid w:val="0094354A"/>
    <w:rsid w:val="00946B78"/>
    <w:rsid w:val="0094737B"/>
    <w:rsid w:val="00955C51"/>
    <w:rsid w:val="00964D5C"/>
    <w:rsid w:val="0096706E"/>
    <w:rsid w:val="0096712C"/>
    <w:rsid w:val="00973673"/>
    <w:rsid w:val="009737F6"/>
    <w:rsid w:val="00973857"/>
    <w:rsid w:val="009814D6"/>
    <w:rsid w:val="0098319A"/>
    <w:rsid w:val="00990D66"/>
    <w:rsid w:val="009A2E9F"/>
    <w:rsid w:val="009A4562"/>
    <w:rsid w:val="009A65F2"/>
    <w:rsid w:val="009B3EE8"/>
    <w:rsid w:val="009B447E"/>
    <w:rsid w:val="009C3163"/>
    <w:rsid w:val="009C4035"/>
    <w:rsid w:val="009C6E45"/>
    <w:rsid w:val="009D27C7"/>
    <w:rsid w:val="009D43F0"/>
    <w:rsid w:val="009D64EA"/>
    <w:rsid w:val="009E01EF"/>
    <w:rsid w:val="009E0410"/>
    <w:rsid w:val="009E0987"/>
    <w:rsid w:val="009E264A"/>
    <w:rsid w:val="009E7626"/>
    <w:rsid w:val="009F549C"/>
    <w:rsid w:val="00A00B64"/>
    <w:rsid w:val="00A01D8E"/>
    <w:rsid w:val="00A0645C"/>
    <w:rsid w:val="00A13BDF"/>
    <w:rsid w:val="00A14264"/>
    <w:rsid w:val="00A14301"/>
    <w:rsid w:val="00A14BA4"/>
    <w:rsid w:val="00A1676D"/>
    <w:rsid w:val="00A26F4F"/>
    <w:rsid w:val="00A37CB5"/>
    <w:rsid w:val="00A416B7"/>
    <w:rsid w:val="00A4491F"/>
    <w:rsid w:val="00A45EAF"/>
    <w:rsid w:val="00A537EA"/>
    <w:rsid w:val="00A5513E"/>
    <w:rsid w:val="00A55643"/>
    <w:rsid w:val="00A5570E"/>
    <w:rsid w:val="00A74A76"/>
    <w:rsid w:val="00A84BCE"/>
    <w:rsid w:val="00A91D52"/>
    <w:rsid w:val="00A94755"/>
    <w:rsid w:val="00A970D7"/>
    <w:rsid w:val="00AA0AC3"/>
    <w:rsid w:val="00AA6B5B"/>
    <w:rsid w:val="00AA740F"/>
    <w:rsid w:val="00AB47EA"/>
    <w:rsid w:val="00AB61C3"/>
    <w:rsid w:val="00AB7686"/>
    <w:rsid w:val="00AC74EB"/>
    <w:rsid w:val="00AD02C6"/>
    <w:rsid w:val="00AD27B8"/>
    <w:rsid w:val="00AD3730"/>
    <w:rsid w:val="00AD6403"/>
    <w:rsid w:val="00AE432C"/>
    <w:rsid w:val="00AE4CD7"/>
    <w:rsid w:val="00AE7BA1"/>
    <w:rsid w:val="00AF03C2"/>
    <w:rsid w:val="00AF0806"/>
    <w:rsid w:val="00B13569"/>
    <w:rsid w:val="00B154CD"/>
    <w:rsid w:val="00B23272"/>
    <w:rsid w:val="00B34E0D"/>
    <w:rsid w:val="00B40826"/>
    <w:rsid w:val="00B43C3E"/>
    <w:rsid w:val="00B561FD"/>
    <w:rsid w:val="00B60ADC"/>
    <w:rsid w:val="00B61832"/>
    <w:rsid w:val="00B62CD8"/>
    <w:rsid w:val="00B64DBF"/>
    <w:rsid w:val="00B65DFE"/>
    <w:rsid w:val="00B71949"/>
    <w:rsid w:val="00B760C0"/>
    <w:rsid w:val="00B835B3"/>
    <w:rsid w:val="00B84A49"/>
    <w:rsid w:val="00B84B6C"/>
    <w:rsid w:val="00B95952"/>
    <w:rsid w:val="00B96A43"/>
    <w:rsid w:val="00BA022B"/>
    <w:rsid w:val="00BA2380"/>
    <w:rsid w:val="00BB28C6"/>
    <w:rsid w:val="00BB5D74"/>
    <w:rsid w:val="00BC1268"/>
    <w:rsid w:val="00BC281C"/>
    <w:rsid w:val="00BC3C78"/>
    <w:rsid w:val="00BC7ACF"/>
    <w:rsid w:val="00BC7CD6"/>
    <w:rsid w:val="00BD027C"/>
    <w:rsid w:val="00BD1C84"/>
    <w:rsid w:val="00BE3FA2"/>
    <w:rsid w:val="00C07887"/>
    <w:rsid w:val="00C1272F"/>
    <w:rsid w:val="00C12C8B"/>
    <w:rsid w:val="00C20FEE"/>
    <w:rsid w:val="00C23512"/>
    <w:rsid w:val="00C24074"/>
    <w:rsid w:val="00C27770"/>
    <w:rsid w:val="00C35CBF"/>
    <w:rsid w:val="00C37972"/>
    <w:rsid w:val="00C5462E"/>
    <w:rsid w:val="00C70454"/>
    <w:rsid w:val="00C711E2"/>
    <w:rsid w:val="00C73428"/>
    <w:rsid w:val="00C75148"/>
    <w:rsid w:val="00C76DEA"/>
    <w:rsid w:val="00C97003"/>
    <w:rsid w:val="00CA6DA4"/>
    <w:rsid w:val="00CC4772"/>
    <w:rsid w:val="00CD08F8"/>
    <w:rsid w:val="00CE05A4"/>
    <w:rsid w:val="00CE083D"/>
    <w:rsid w:val="00CE37CF"/>
    <w:rsid w:val="00CE49A0"/>
    <w:rsid w:val="00CE5E03"/>
    <w:rsid w:val="00CE7154"/>
    <w:rsid w:val="00CE73B1"/>
    <w:rsid w:val="00CF3284"/>
    <w:rsid w:val="00CF38F7"/>
    <w:rsid w:val="00D01743"/>
    <w:rsid w:val="00D05DDC"/>
    <w:rsid w:val="00D14C96"/>
    <w:rsid w:val="00D2164B"/>
    <w:rsid w:val="00D25FAC"/>
    <w:rsid w:val="00D26FA0"/>
    <w:rsid w:val="00D274D8"/>
    <w:rsid w:val="00D3598B"/>
    <w:rsid w:val="00D47C06"/>
    <w:rsid w:val="00D61330"/>
    <w:rsid w:val="00D678D4"/>
    <w:rsid w:val="00D7180B"/>
    <w:rsid w:val="00D754D2"/>
    <w:rsid w:val="00D8658F"/>
    <w:rsid w:val="00D90168"/>
    <w:rsid w:val="00DA0B52"/>
    <w:rsid w:val="00DA6D9D"/>
    <w:rsid w:val="00DB3C17"/>
    <w:rsid w:val="00DB718A"/>
    <w:rsid w:val="00DB73CB"/>
    <w:rsid w:val="00DC5352"/>
    <w:rsid w:val="00DC5EDC"/>
    <w:rsid w:val="00DD0A6D"/>
    <w:rsid w:val="00DD19F0"/>
    <w:rsid w:val="00DD1FE1"/>
    <w:rsid w:val="00DD7DA8"/>
    <w:rsid w:val="00DE2C5C"/>
    <w:rsid w:val="00DE3A4E"/>
    <w:rsid w:val="00DE3D69"/>
    <w:rsid w:val="00DE4331"/>
    <w:rsid w:val="00DE62B0"/>
    <w:rsid w:val="00DE695E"/>
    <w:rsid w:val="00DE6B4B"/>
    <w:rsid w:val="00DF5C9D"/>
    <w:rsid w:val="00DF6EB3"/>
    <w:rsid w:val="00DF7413"/>
    <w:rsid w:val="00E01433"/>
    <w:rsid w:val="00E06434"/>
    <w:rsid w:val="00E10E27"/>
    <w:rsid w:val="00E13C57"/>
    <w:rsid w:val="00E234D7"/>
    <w:rsid w:val="00E25FED"/>
    <w:rsid w:val="00E44C69"/>
    <w:rsid w:val="00E505BD"/>
    <w:rsid w:val="00E522C1"/>
    <w:rsid w:val="00E535D0"/>
    <w:rsid w:val="00E621DB"/>
    <w:rsid w:val="00E751C2"/>
    <w:rsid w:val="00E83A19"/>
    <w:rsid w:val="00E90798"/>
    <w:rsid w:val="00E96BDA"/>
    <w:rsid w:val="00EB1189"/>
    <w:rsid w:val="00EC4737"/>
    <w:rsid w:val="00ED74BF"/>
    <w:rsid w:val="00EE32AA"/>
    <w:rsid w:val="00EE644B"/>
    <w:rsid w:val="00F144F4"/>
    <w:rsid w:val="00F15AA5"/>
    <w:rsid w:val="00F2374E"/>
    <w:rsid w:val="00F246D1"/>
    <w:rsid w:val="00F341EC"/>
    <w:rsid w:val="00F50A57"/>
    <w:rsid w:val="00F61344"/>
    <w:rsid w:val="00F623F2"/>
    <w:rsid w:val="00F63D18"/>
    <w:rsid w:val="00F6505B"/>
    <w:rsid w:val="00F700D7"/>
    <w:rsid w:val="00F702BF"/>
    <w:rsid w:val="00F72FD7"/>
    <w:rsid w:val="00F80DDF"/>
    <w:rsid w:val="00F8597D"/>
    <w:rsid w:val="00FA1ED4"/>
    <w:rsid w:val="00FA3425"/>
    <w:rsid w:val="00FA721C"/>
    <w:rsid w:val="00FA726D"/>
    <w:rsid w:val="00FB4CFB"/>
    <w:rsid w:val="00FC0A47"/>
    <w:rsid w:val="00FC6148"/>
    <w:rsid w:val="00FD39F6"/>
    <w:rsid w:val="00FD686F"/>
    <w:rsid w:val="00FE30A0"/>
    <w:rsid w:val="00FE33E2"/>
    <w:rsid w:val="00FE5BE3"/>
    <w:rsid w:val="00FE7B15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85465-CC93-4838-B8C6-5579B863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50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1C7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D1C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D1C70"/>
  </w:style>
  <w:style w:type="paragraph" w:styleId="BalloonText">
    <w:name w:val="Balloon Text"/>
    <w:basedOn w:val="Normal"/>
    <w:semiHidden/>
    <w:rsid w:val="001B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&#232;les%20documents%20et%20proc&#233;dures\Documents%20mod&#232;les%20vierges\Documents%20formation\FORMULAIRE%20Gestion%20Evaluation%20INTER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EBFD4C26A244BA0451207F6F05A73" ma:contentTypeVersion="0" ma:contentTypeDescription="Crée un document." ma:contentTypeScope="" ma:versionID="4b4f3921afc585068d1302ef23af4da4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439A4-AF53-4304-958F-2D0870025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A3FFB-BEA7-480E-83CA-1B0A4649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FD4284-0675-4AC6-A3AF-695D066ADE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Gestion Evaluation INTERNE.dot</Template>
  <TotalTime>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Gestion Evaluation</vt:lpstr>
      <vt:lpstr>FORMULAIRE Gestion Evaluation</vt:lpstr>
    </vt:vector>
  </TitlesOfParts>
  <Company>FOREM Formation Charleroi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Gestion Evaluation</dc:title>
  <dc:subject/>
  <dc:creator>rsdncldom</dc:creator>
  <cp:keywords/>
  <cp:lastModifiedBy>luke</cp:lastModifiedBy>
  <cp:revision>2</cp:revision>
  <cp:lastPrinted>2011-01-10T20:58:00Z</cp:lastPrinted>
  <dcterms:created xsi:type="dcterms:W3CDTF">2018-11-09T18:02:00Z</dcterms:created>
  <dcterms:modified xsi:type="dcterms:W3CDTF">2018-11-09T18:02:00Z</dcterms:modified>
</cp:coreProperties>
</file>