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1B" w:rsidRDefault="0056751B">
      <w:pPr>
        <w:rPr>
          <w:lang w:val="en-US"/>
        </w:rPr>
      </w:pPr>
      <w:r>
        <w:rPr>
          <w:lang w:val="en-US"/>
        </w:rPr>
        <w:t>Table 4 : indent 0cm, default cell margin : 0cm, border : 6pt</w:t>
      </w:r>
    </w:p>
    <w:tbl>
      <w:tblPr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CellMar>
          <w:left w:w="0" w:type="dxa"/>
        </w:tblCellMar>
        <w:tblLook w:val="00A0"/>
      </w:tblPr>
      <w:tblGrid>
        <w:gridCol w:w="2295"/>
        <w:gridCol w:w="2296"/>
        <w:gridCol w:w="2296"/>
        <w:gridCol w:w="2296"/>
      </w:tblGrid>
      <w:tr w:rsidR="0056751B" w:rsidRPr="008977BA" w:rsidTr="00B54FBD"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51B" w:rsidRPr="008977BA" w:rsidRDefault="0056751B">
            <w:pPr>
              <w:rPr>
                <w:lang w:val="en-US"/>
              </w:rPr>
            </w:pPr>
            <w:r w:rsidRPr="008977BA">
              <w:rPr>
                <w:lang w:val="en-US"/>
              </w:rPr>
              <w:t>a</w:t>
            </w:r>
          </w:p>
        </w:tc>
        <w:tc>
          <w:tcPr>
            <w:tcW w:w="2303" w:type="dxa"/>
            <w:tcBorders>
              <w:left w:val="single" w:sz="2" w:space="0" w:color="auto"/>
            </w:tcBorders>
          </w:tcPr>
          <w:p w:rsidR="0056751B" w:rsidRPr="008977BA" w:rsidRDefault="0056751B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56751B" w:rsidRPr="008977BA" w:rsidRDefault="0056751B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56751B" w:rsidRPr="008977BA" w:rsidRDefault="0056751B">
            <w:pPr>
              <w:rPr>
                <w:lang w:val="en-US"/>
              </w:rPr>
            </w:pPr>
          </w:p>
        </w:tc>
      </w:tr>
      <w:tr w:rsidR="0056751B" w:rsidRPr="008977BA" w:rsidTr="00B54FBD">
        <w:tc>
          <w:tcPr>
            <w:tcW w:w="2303" w:type="dxa"/>
            <w:tcBorders>
              <w:top w:val="single" w:sz="2" w:space="0" w:color="auto"/>
            </w:tcBorders>
          </w:tcPr>
          <w:p w:rsidR="0056751B" w:rsidRPr="008977BA" w:rsidRDefault="0056751B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303" w:type="dxa"/>
          </w:tcPr>
          <w:p w:rsidR="0056751B" w:rsidRPr="008977BA" w:rsidRDefault="0056751B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56751B" w:rsidRPr="008977BA" w:rsidRDefault="0056751B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56751B" w:rsidRPr="008977BA" w:rsidRDefault="0056751B">
            <w:pPr>
              <w:rPr>
                <w:lang w:val="en-US"/>
              </w:rPr>
            </w:pPr>
          </w:p>
        </w:tc>
      </w:tr>
    </w:tbl>
    <w:p w:rsidR="0056751B" w:rsidRPr="00C01093" w:rsidRDefault="0056751B">
      <w:pPr>
        <w:rPr>
          <w:lang w:val="en-US"/>
        </w:rPr>
      </w:pPr>
    </w:p>
    <w:sectPr w:rsidR="0056751B" w:rsidRPr="00C01093" w:rsidSect="004B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093"/>
    <w:rsid w:val="003A26A6"/>
    <w:rsid w:val="004B2D7E"/>
    <w:rsid w:val="0056751B"/>
    <w:rsid w:val="006407F8"/>
    <w:rsid w:val="00663B6A"/>
    <w:rsid w:val="00805FAC"/>
    <w:rsid w:val="008977BA"/>
    <w:rsid w:val="009D11D1"/>
    <w:rsid w:val="00B54FBD"/>
    <w:rsid w:val="00BC0FF0"/>
    <w:rsid w:val="00C01093"/>
    <w:rsid w:val="00C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7E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10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</Words>
  <Characters>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4 : indent 0cm, default cell margin : 0cm, border : 6pt</dc:title>
  <dc:subject/>
  <dc:creator/>
  <cp:keywords/>
  <dc:description/>
  <cp:lastModifiedBy>JLAutoBuild</cp:lastModifiedBy>
  <cp:revision>2</cp:revision>
  <dcterms:created xsi:type="dcterms:W3CDTF">2018-09-10T11:23:00Z</dcterms:created>
  <dcterms:modified xsi:type="dcterms:W3CDTF">2018-09-10T11:23:00Z</dcterms:modified>
</cp:coreProperties>
</file>