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D8" w:rsidRDefault="006C39D8">
      <w:pPr>
        <w:rPr>
          <w:lang w:val="en-US"/>
        </w:rPr>
      </w:pPr>
      <w:r>
        <w:rPr>
          <w:lang w:val="en-US"/>
        </w:rPr>
        <w:t>Table: indent 0cm, default cell margin : 0cm, border : 6pt</w:t>
      </w:r>
    </w:p>
    <w:tbl>
      <w:tblPr>
        <w:tblW w:w="0" w:type="auto"/>
        <w:tblCellMar>
          <w:left w:w="0" w:type="dxa"/>
        </w:tblCellMar>
        <w:tblLook w:val="00A0"/>
      </w:tblPr>
      <w:tblGrid>
        <w:gridCol w:w="5280"/>
      </w:tblGrid>
      <w:tr w:rsidR="006C39D8" w:rsidRPr="00751AD5" w:rsidTr="00751AD5">
        <w:tc>
          <w:tcPr>
            <w:tcW w:w="5280" w:type="dxa"/>
            <w:tcBorders>
              <w:top w:val="single" w:sz="180" w:space="0" w:color="000000"/>
              <w:left w:val="single" w:sz="180" w:space="0" w:color="000000"/>
              <w:bottom w:val="single" w:sz="180" w:space="0" w:color="000000"/>
              <w:right w:val="single" w:sz="180" w:space="0" w:color="000000"/>
            </w:tcBorders>
          </w:tcPr>
          <w:p w:rsidR="006C39D8" w:rsidRPr="00D078AA" w:rsidRDefault="006C39D8">
            <w:pPr>
              <w:rPr>
                <w:color w:val="3366FF"/>
                <w:lang w:val="en-US"/>
              </w:rPr>
            </w:pPr>
            <w:r w:rsidRPr="00D078AA">
              <w:rPr>
                <w:color w:val="3366FF"/>
                <w:lang w:val="en-US"/>
              </w:rPr>
              <w:t xml:space="preserve">First letter a should not </w:t>
            </w:r>
            <w:r>
              <w:rPr>
                <w:color w:val="3366FF"/>
                <w:lang w:val="en-US"/>
              </w:rPr>
              <w:t>overlap border</w:t>
            </w:r>
          </w:p>
        </w:tc>
      </w:tr>
    </w:tbl>
    <w:p w:rsidR="006C39D8" w:rsidRDefault="006C39D8"/>
    <w:sectPr w:rsidR="006C39D8" w:rsidSect="00FD71DE">
      <w:pgSz w:w="8392" w:h="5954" w:orient="landscape" w:code="70"/>
      <w:pgMar w:top="1418" w:right="1418" w:bottom="1418" w:left="1418" w:header="720" w:footer="72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7F"/>
    <w:rsid w:val="00361583"/>
    <w:rsid w:val="00383F7B"/>
    <w:rsid w:val="00497708"/>
    <w:rsid w:val="00514CD6"/>
    <w:rsid w:val="00521FBD"/>
    <w:rsid w:val="00650BF7"/>
    <w:rsid w:val="006C39D8"/>
    <w:rsid w:val="006D6A37"/>
    <w:rsid w:val="00751AD5"/>
    <w:rsid w:val="007B7CF8"/>
    <w:rsid w:val="00884057"/>
    <w:rsid w:val="0090724C"/>
    <w:rsid w:val="00AD797F"/>
    <w:rsid w:val="00C230BF"/>
    <w:rsid w:val="00D078AA"/>
    <w:rsid w:val="00FD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7F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AD797F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D797F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1FBD"/>
    <w:rPr>
      <w:rFonts w:cs="Times New Roman"/>
      <w:lang w:val="fr-FR" w:eastAsia="en-US"/>
    </w:rPr>
  </w:style>
  <w:style w:type="paragraph" w:styleId="List">
    <w:name w:val="List"/>
    <w:basedOn w:val="BodyText"/>
    <w:uiPriority w:val="99"/>
    <w:rsid w:val="00AD797F"/>
    <w:rPr>
      <w:rFonts w:cs="DejaVu Sans"/>
    </w:rPr>
  </w:style>
  <w:style w:type="paragraph" w:styleId="Caption">
    <w:name w:val="caption"/>
    <w:basedOn w:val="Normal"/>
    <w:uiPriority w:val="99"/>
    <w:qFormat/>
    <w:rsid w:val="00AD797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AD797F"/>
    <w:pPr>
      <w:suppressLineNumbers/>
    </w:pPr>
    <w:rPr>
      <w:rFonts w:cs="DejaVu Sans"/>
    </w:rPr>
  </w:style>
  <w:style w:type="table" w:styleId="TableGrid">
    <w:name w:val="Table Grid"/>
    <w:basedOn w:val="TableNormal"/>
    <w:uiPriority w:val="99"/>
    <w:rsid w:val="008840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15</Words>
  <Characters>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Table: indent 0cm, default cell margin : 0cm, border : 6pt</dc:title>
  <dc:subject/>
  <dc:creator/>
  <cp:keywords/>
  <dc:description/>
  <cp:lastModifiedBy>JLAutoBuild</cp:lastModifiedBy>
  <cp:revision>7</cp:revision>
  <dcterms:created xsi:type="dcterms:W3CDTF">2018-09-08T14:12:00Z</dcterms:created>
  <dcterms:modified xsi:type="dcterms:W3CDTF">2018-09-08T14:35:00Z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