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23.95pt;height:127.65pt;z-index:251639808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27" type="#_x0000_t75" style="position:absolute;margin-left:0;margin-top:0;width:123.95pt;height:127.65pt;z-index:251640832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28" type="#_x0000_t75" style="position:absolute;margin-left:0;margin-top:0;width:123.95pt;height:127.65pt;z-index:251642880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29" type="#_x0000_t75" style="position:absolute;margin-left:0;margin-top:0;width:123.95pt;height:127.65pt;z-index:251641856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0" type="#_x0000_t75" style="position:absolute;margin-left:0;margin-top:0;width:123.95pt;height:127.65pt;z-index:251643904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1" type="#_x0000_t75" style="position:absolute;margin-left:0;margin-top:0;width:123.95pt;height:127.65pt;z-index:251644928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2" type="#_x0000_t75" style="position:absolute;margin-left:0;margin-top:0;width:123.95pt;height:127.65pt;z-index:251646976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3" type="#_x0000_t75" style="position:absolute;margin-left:0;margin-top:0;width:123.95pt;height:127.65pt;z-index:251645952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4" type="#_x0000_t75" style="position:absolute;margin-left:0;margin-top:0;width:123.95pt;height:127.65pt;z-index:251648000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5" type="#_x0000_t75" style="position:absolute;margin-left:0;margin-top:0;width:123.95pt;height:127.65pt;z-index:251649024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6" type="#_x0000_t75" style="position:absolute;margin-left:0;margin-top:0;width:123.95pt;height:127.65pt;z-index:251651072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7" type="#_x0000_t75" style="position:absolute;margin-left:0;margin-top:0;width:123.95pt;height:127.65pt;z-index:251650048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8" type="#_x0000_t75" style="position:absolute;margin-left:0;margin-top:0;width:123.95pt;height:127.65pt;z-index:251652096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39" type="#_x0000_t75" style="position:absolute;margin-left:0;margin-top:0;width:123.95pt;height:127.65pt;z-index:251653120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0" type="#_x0000_t75" style="position:absolute;margin-left:0;margin-top:0;width:123.95pt;height:127.65pt;z-index:251655168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1" type="#_x0000_t75" style="position:absolute;margin-left:0;margin-top:0;width:123.95pt;height:127.65pt;z-index:251654144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2" type="#_x0000_t75" style="position:absolute;margin-left:0;margin-top:0;width:123.95pt;height:127.65pt;z-index:251656192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3" type="#_x0000_t75" style="position:absolute;margin-left:0;margin-top:0;width:123.95pt;height:127.65pt;z-index:251657216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4" type="#_x0000_t75" style="position:absolute;margin-left:0;margin-top:0;width:123.95pt;height:127.65pt;z-index:251659264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5" type="#_x0000_t75" style="position:absolute;margin-left:0;margin-top:0;width:123.95pt;height:127.65pt;z-index:251658240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6" type="#_x0000_t75" style="position:absolute;margin-left:0;margin-top:0;width:123.95pt;height:127.65pt;z-index:251660288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7" type="#_x0000_t75" style="position:absolute;margin-left:0;margin-top:0;width:123.95pt;height:127.65pt;z-index:251661312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8" type="#_x0000_t75" style="position:absolute;margin-left:0;margin-top:0;width:123.95pt;height:127.65pt;z-index:251663360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49" type="#_x0000_t75" style="position:absolute;margin-left:0;margin-top:0;width:123.95pt;height:127.65pt;z-index:251662336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0" type="#_x0000_t75" style="position:absolute;margin-left:0;margin-top:0;width:123.95pt;height:127.65pt;z-index:251664384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1" type="#_x0000_t75" style="position:absolute;margin-left:0;margin-top:0;width:123.95pt;height:127.65pt;z-index:251665408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2" type="#_x0000_t75" style="position:absolute;margin-left:0;margin-top:0;width:123.95pt;height:127.65pt;z-index:251667456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3" type="#_x0000_t75" style="position:absolute;margin-left:0;margin-top:0;width:123.95pt;height:127.65pt;z-index:251666432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4" type="#_x0000_t75" style="position:absolute;margin-left:0;margin-top:0;width:123.95pt;height:127.65pt;z-index:251668480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5" type="#_x0000_t75" style="position:absolute;margin-left:0;margin-top:0;width:123.95pt;height:127.65pt;z-index:251669504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6" type="#_x0000_t75" style="position:absolute;margin-left:0;margin-top:0;width:123.95pt;height:127.65pt;z-index:251671552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7" type="#_x0000_t75" style="position:absolute;margin-left:0;margin-top:0;width:123.95pt;height:127.65pt;z-index:251670528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B42C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8" type="#_x0000_t75" style="position:absolute;margin-left:0;margin-top:0;width:123.95pt;height:127.65pt;z-index:251672576;mso-wrap-distance-left:0;mso-wrap-distance-right:0;mso-position-horizontal:center;mso-position-vertical:top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59" type="#_x0000_t75" style="position:absolute;margin-left:0;margin-top:0;width:123.95pt;height:127.65pt;z-index:251673600;mso-wrap-distance-left:0;mso-wrap-distance-right:0;mso-position-horizontal:center;mso-position-horizontal-relative:text;mso-position-vertical:top;mso-position-vertical-relative:text" filled="t">
                  <v:fill color2="black"/>
                  <v:imagedata r:id="rId4" o:title=""/>
                  <w10:wrap type="square" side="largest"/>
                </v:shape>
              </w:pict>
            </w:r>
          </w:p>
        </w:tc>
      </w:tr>
      <w:tr w:rsidR="00BB42CD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60" type="#_x0000_t75" style="position:absolute;margin-left:0;margin-top:0;width:123.95pt;height:127.65pt;z-index:251675648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2CD" w:rsidRDefault="00BB42CD">
            <w:pPr>
              <w:pStyle w:val="TableContents"/>
            </w:pPr>
            <w:r>
              <w:rPr>
                <w:noProof/>
                <w:lang w:eastAsia="nl-NL" w:bidi="ar-SA"/>
              </w:rPr>
              <w:pict>
                <v:shape id="_x0000_s1061" type="#_x0000_t75" style="position:absolute;margin-left:0;margin-top:0;width:123.95pt;height:127.65pt;z-index:251674624;mso-wrap-distance-left:0;mso-wrap-distance-right:0;mso-position-horizontal:center;mso-position-horizontal-relative:text;mso-position-vertical:top;mso-position-vertical-relative:text" filled="t">
                  <v:fill color2="black"/>
                  <v:imagedata r:id="rId5" o:title=""/>
                  <w10:wrap type="square" side="largest"/>
                </v:shape>
              </w:pict>
            </w:r>
          </w:p>
        </w:tc>
      </w:tr>
    </w:tbl>
    <w:p w:rsidR="00BB42CD" w:rsidRDefault="00BB42CD"/>
    <w:sectPr w:rsidR="00BB42CD" w:rsidSect="00BB42C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D8"/>
    <w:rsid w:val="007A2DD8"/>
    <w:rsid w:val="00BB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DD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TableContents">
    <w:name w:val="Table Contents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</Words>
  <Characters>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2018-08-01T13:09:00Z</dcterms:created>
  <dcterms:modified xsi:type="dcterms:W3CDTF">2018-08-01T13:09:00Z</dcterms:modified>
</cp:coreProperties>
</file>