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64" w:rsidRDefault="00856564">
      <w:r>
        <w:t>Testing table style properties against styles</w:t>
      </w:r>
    </w:p>
    <w:p w:rsidR="00856564" w:rsidRDefault="00856564">
      <w:r>
        <w:t>DocDefaults: RED, 0.5 linespacing, size 11, spacing before=1pt</w:t>
      </w:r>
    </w:p>
    <w:p w:rsidR="00856564" w:rsidRDefault="00856564" w:rsidP="00F859F6">
      <w:r>
        <w:t>Normal para style: black, 1.05 linespacing, size 12, spacing after = 1pt</w:t>
      </w:r>
    </w:p>
    <w:p w:rsidR="00856564" w:rsidRPr="00FC6444" w:rsidRDefault="00856564">
      <w:pPr>
        <w:rPr>
          <w:rStyle w:val="CharStyleNormal"/>
        </w:rPr>
      </w:pPr>
      <w:r w:rsidRPr="00FC6444">
        <w:rPr>
          <w:rStyle w:val="CharStyleNormal"/>
        </w:rPr>
        <w:t>CharStyleNormal: inherit from Default Paragraph Font, green,</w:t>
      </w:r>
    </w:p>
    <w:p w:rsidR="00856564" w:rsidRPr="00FC6444" w:rsidRDefault="00856564">
      <w:pPr>
        <w:rPr>
          <w:rStyle w:val="CharSubStyleNormal"/>
        </w:rPr>
      </w:pPr>
      <w:r w:rsidRPr="00FC6444">
        <w:rPr>
          <w:rStyle w:val="CharSubStyleNormal"/>
        </w:rPr>
        <w:t>Char SubStyleNormal – simple inheritance without any changes</w:t>
      </w:r>
    </w:p>
    <w:p w:rsidR="00856564" w:rsidRDefault="00856564" w:rsidP="009F4612">
      <w:r w:rsidRPr="009F4612">
        <w:rPr>
          <w:rStyle w:val="CharStyleDefaults"/>
        </w:rPr>
        <w:t>CharStyleDefaults</w:t>
      </w:r>
      <w:r>
        <w:t>: inherit from nothing, light green</w:t>
      </w:r>
    </w:p>
    <w:p w:rsidR="00856564" w:rsidRDefault="00856564">
      <w:r w:rsidRPr="006A4FC5">
        <w:rPr>
          <w:rStyle w:val="CharSubStyleDefaults"/>
        </w:rPr>
        <w:t>Char SubStyleDefaults</w:t>
      </w:r>
      <w:r w:rsidRPr="00FC6444">
        <w:rPr>
          <w:rStyle w:val="CharSubStyleDefaults"/>
        </w:rPr>
        <w:t>:</w:t>
      </w:r>
      <w:r>
        <w:t xml:space="preserve"> inherit from CharStyleDefaults</w:t>
      </w:r>
    </w:p>
    <w:p w:rsidR="00856564" w:rsidRDefault="00856564" w:rsidP="00F859F6">
      <w:pPr>
        <w:pStyle w:val="ParaStyleNormal"/>
      </w:pPr>
      <w:r>
        <w:t>ParaStyleNormal: inherit from Default, orange, 1.15 linespacing, size 14, spacing after=14pt</w:t>
      </w:r>
    </w:p>
    <w:p w:rsidR="00856564" w:rsidRDefault="00856564" w:rsidP="00A747DA">
      <w:pPr>
        <w:pStyle w:val="ParaSubStyleNormal"/>
      </w:pPr>
      <w:r>
        <w:t>ParaSubStyleNormal: inherit from ParaStyleNormal</w:t>
      </w:r>
    </w:p>
    <w:p w:rsidR="00856564" w:rsidRDefault="00856564" w:rsidP="00D331F9">
      <w:pPr>
        <w:pStyle w:val="ParaStyleDefaults"/>
      </w:pPr>
      <w:r>
        <w:t>ParaStyleDefaults: inherit from nothing,, 1.07 spacing, size 10, spacing after=10pt</w:t>
      </w:r>
    </w:p>
    <w:p w:rsidR="00856564" w:rsidRDefault="00856564" w:rsidP="00F859F6">
      <w:pPr>
        <w:pStyle w:val="ParaSubStyleDefaults"/>
      </w:pPr>
      <w:r>
        <w:t>ParaSubStyleDefaults: inherit from ParaStyleDefaults</w:t>
      </w:r>
    </w:p>
    <w:p w:rsidR="00856564" w:rsidRDefault="00856564" w:rsidP="00D331F9">
      <w:r>
        <w:t>Table style: blue, single linespacing, size 8, spacing before=24pt, after=24pt.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0"/>
      </w:tblGrid>
      <w:tr w:rsidR="00856564" w:rsidTr="00C34EBE">
        <w:trPr>
          <w:trHeight w:val="70"/>
        </w:trPr>
        <w:tc>
          <w:tcPr>
            <w:tcW w:w="6040" w:type="dxa"/>
          </w:tcPr>
          <w:p w:rsidR="00856564" w:rsidRPr="00C34EBE" w:rsidRDefault="00856564" w:rsidP="00C34EBE">
            <w:pPr>
              <w:rPr/>
            </w:pPr>
            <w:r w:rsidRPr="00C34EBE">
              <w:rPr/>
              <w:t xml:space="preserve">Default paragraph style </w:t>
            </w:r>
            <w:r w:rsidRPr="00C34EBE">
              <w:rPr>
                <w:rStyle w:val="CharSubStyleDefaults"/>
              </w:rPr>
              <w:t>CharSubStyleDefaults</w:t>
            </w:r>
          </w:p>
        </w:tc>
      </w:tr>
      <w:tr w:rsidR="00856564" w:rsidTr="00C34EBE">
        <w:trPr>
          <w:trHeight w:val="70"/>
        </w:trPr>
        <w:tc>
          <w:tcPr>
            <w:tcW w:w="6040" w:type="dxa"/>
          </w:tcPr>
          <w:p w:rsidR="00856564" w:rsidRPr="00C34EBE" w:rsidRDefault="00856564" w:rsidP="00C34EBE">
            <w:pPr>
              <w:rPr/>
            </w:pPr>
            <w:r w:rsidRPr="00C34EBE">
              <w:rPr/>
              <w:t>Default paragraph style</w:t>
            </w:r>
            <w:r w:rsidRPr="00C34EBE">
              <w:rPr>
                <w:rStyle w:val="ParaSubStyleDefaultsChar"/>
              </w:rPr>
              <w:t xml:space="preserve">, </w:t>
            </w:r>
            <w:r w:rsidRPr="00C34EBE">
              <w:rPr>
                <w:rStyle w:val="CharSubStyleNormal"/>
              </w:rPr>
              <w:t>CharSubStyleNormal</w:t>
            </w:r>
          </w:p>
        </w:tc>
      </w:tr>
      <w:tr w:rsidR="00856564" w:rsidTr="00C34EBE">
        <w:trPr>
          <w:trHeight w:val="70"/>
        </w:trPr>
        <w:tc>
          <w:tcPr>
            <w:tcW w:w="6040" w:type="dxa"/>
          </w:tcPr>
          <w:p w:rsidR="00856564" w:rsidRDefault="00856564" w:rsidP="00C34EBE">
            <w:pPr>
              <w:pStyle w:val="ParaSubStyleNormal"/>
            </w:pPr>
            <w:r>
              <w:t xml:space="preserve">ParaSubStyleNormal </w:t>
            </w:r>
            <w:r w:rsidRPr="00564EDB">
              <w:rPr>
                <w:rStyle w:val="CharSubStyleNormal"/>
              </w:rPr>
              <w:t>CharSubStyleNormal</w:t>
            </w:r>
          </w:p>
        </w:tc>
      </w:tr>
      <w:tr w:rsidR="00856564" w:rsidTr="00C34EBE">
        <w:trPr>
          <w:trHeight w:val="70"/>
        </w:trPr>
        <w:tc>
          <w:tcPr>
            <w:tcW w:w="6040" w:type="dxa"/>
          </w:tcPr>
          <w:p w:rsidR="00856564" w:rsidRPr="00C34EBE" w:rsidRDefault="00856564" w:rsidP="00C34EBE">
            <w:pPr>
              <w:pStyle w:val="ParaSubStyleDefaults"/>
              <w:rPr/>
            </w:pPr>
            <w:r w:rsidRPr="00C34EBE">
              <w:rPr/>
              <w:t xml:space="preserve">ParaSubStyleDefaults </w:t>
            </w:r>
            <w:r w:rsidRPr="00C34EBE">
              <w:rPr>
                <w:rStyle w:val="CharSubStyleDefaults"/>
              </w:rPr>
              <w:t>CharSubStyleDefaults</w:t>
            </w:r>
          </w:p>
        </w:tc>
      </w:tr>
      <w:tr w:rsidR="00856564" w:rsidTr="00C34EBE">
        <w:trPr>
          <w:trHeight w:val="70"/>
        </w:trPr>
        <w:tc>
          <w:tcPr>
            <w:tcW w:w="6040" w:type="dxa"/>
          </w:tcPr>
          <w:p w:rsidR="00856564" w:rsidRPr="00475EC2" w:rsidRDefault="00856564" w:rsidP="00475EC2">
            <w:r w:rsidRPr="00475EC2">
              <w:rPr>
                <w:color w:val="AAAA00"/>
              </w:rPr>
              <w:t xml:space="preserve">No defined paragraph style </w:t>
            </w:r>
            <w:r w:rsidRPr="00C34EBE">
              <w:rPr>
                <w:color w:val="AAAA00"/>
              </w:rPr>
              <w:t xml:space="preserve">and </w:t>
            </w:r>
            <w:r>
              <w:rPr>
                <w:color w:val="AAAA00"/>
              </w:rPr>
              <w:t>all</w:t>
            </w:r>
            <w:r w:rsidRPr="00C34EBE">
              <w:rPr>
                <w:color w:val="AAAA00"/>
              </w:rPr>
              <w:t xml:space="preserve"> text in color</w:t>
            </w:r>
          </w:p>
        </w:tc>
      </w:tr>
      <w:tr w:rsidR="00856564" w:rsidTr="00C34EBE">
        <w:trPr>
          <w:trHeight w:val="70"/>
        </w:trPr>
        <w:tc>
          <w:tcPr>
            <w:tcW w:w="6040" w:type="dxa"/>
          </w:tcPr>
          <w:p w:rsidR="00856564" w:rsidRPr="00C34EBE" w:rsidRDefault="00856564" w:rsidP="00C34EBE">
            <w:pPr>
              <w:rPr/>
            </w:pPr>
            <w:r w:rsidRPr="00C34EBE">
              <w:rPr/>
              <w:t>No defined paragraph style</w:t>
            </w:r>
            <w:r>
              <w:rPr/>
              <w:t xml:space="preserve"> </w:t>
            </w:r>
            <w:r w:rsidRPr="00C34EBE">
              <w:rPr>
                <w:color w:val="AAAA00"/>
              </w:rPr>
              <w:t>and some text in color</w:t>
            </w:r>
          </w:p>
        </w:tc>
      </w:tr>
      <w:tr w:rsidR="00856564" w:rsidTr="00C34EBE">
        <w:trPr>
          <w:trHeight w:val="70"/>
        </w:trPr>
        <w:tc>
          <w:tcPr>
            <w:tcW w:w="6040" w:type="dxa"/>
          </w:tcPr>
          <w:p w:rsidR="00856564" w:rsidRPr="00475EC2" w:rsidRDefault="00856564" w:rsidP="00475EC2">
            <w:pPr>
              <w:numPr>
                <w:ilvl w:val="0"/>
                <w:numId w:val="5"/>
              </w:numPr>
            </w:pPr>
            <w:r w:rsidRPr="00475EC2">
              <w:t>Numbering effect</w:t>
            </w:r>
          </w:p>
        </w:tc>
      </w:tr>
      <w:tr w:rsidR="00856564" w:rsidTr="00C34EBE">
        <w:trPr>
          <w:trHeight w:val="70"/>
        </w:trPr>
        <w:tc>
          <w:tcPr>
            <w:tcW w:w="6040" w:type="dxa"/>
          </w:tcPr>
          <w:p w:rsidR="00856564" w:rsidRPr="00475EC2" w:rsidRDefault="00856564" w:rsidP="00475EC2">
            <w:pPr>
              <w:numPr>
                <w:ilvl w:val="0"/>
                <w:numId w:val="4"/>
              </w:numPr>
              <w:ind w:left="714" w:right="1701" w:hanging="357"/>
            </w:pPr>
            <w:r w:rsidRPr="00475EC2">
              <w:t xml:space="preserve">Numbering effect can only apply to </w:t>
            </w:r>
            <w:r>
              <w:t>LRSpaceItem, and not to ULSpace, or linespacing</w:t>
            </w:r>
          </w:p>
        </w:tc>
      </w:tr>
      <w:tr w:rsidR="00856564" w:rsidTr="00C34EBE">
        <w:trPr>
          <w:trHeight w:val="70"/>
        </w:trPr>
        <w:tc>
          <w:tcPr>
            <w:tcW w:w="6040" w:type="dxa"/>
          </w:tcPr>
          <w:p w:rsidR="00856564" w:rsidRPr="00475EC2" w:rsidRDefault="00856564" w:rsidP="00E30D96">
            <w:pPr>
              <w:numPr>
                <w:ilvl w:val="0"/>
                <w:numId w:val="9"/>
              </w:numPr>
              <w:pStyle w:val="ParaSubStyleDefaults"/>
            </w:pPr>
            <w:r>
              <w:t>Numbering effects on character properties only affect the numbering,, not the whole  paragraph</w:t>
            </w:r>
          </w:p>
        </w:tc>
      </w:tr>
    </w:tbl>
    <w:p w:rsidR="00856564" w:rsidRDefault="00856564" w:rsidP="00F859F6">
      <w:pPr>
        <w:pStyle w:val="ParaSubStyleDefaults"/>
      </w:pPr>
    </w:p>
    <w:sectPr w:rsidR="00856564" w:rsidSect="00840B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9A2"/>
    <w:multiLevelType w:val="hybridMultilevel"/>
    <w:tmpl w:val="F06860C4"/>
    <w:lvl w:ilvl="0" w:tplc="BCC44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E71F45"/>
    <w:multiLevelType w:val="hybridMultilevel"/>
    <w:tmpl w:val="8F20698A"/>
    <w:lvl w:ilvl="0" w:tplc="BCC44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80008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C251F"/>
    <w:multiLevelType w:val="multilevel"/>
    <w:tmpl w:val="8F2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800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001B0"/>
    <w:multiLevelType w:val="multilevel"/>
    <w:tmpl w:val="90CC6B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80008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496092"/>
    <w:multiLevelType w:val="multilevel"/>
    <w:tmpl w:val="3252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C72A12"/>
    <w:multiLevelType w:val="hybridMultilevel"/>
    <w:tmpl w:val="3252D3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603029"/>
    <w:multiLevelType w:val="hybridMultilevel"/>
    <w:tmpl w:val="AC604B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424C5D"/>
    <w:multiLevelType w:val="hybridMultilevel"/>
    <w:tmpl w:val="90CC6BA4"/>
    <w:lvl w:ilvl="0" w:tplc="CABACA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80008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5B7B1E"/>
    <w:multiLevelType w:val="hybridMultilevel"/>
    <w:tmpl w:val="0882D5B0"/>
    <w:lvl w:ilvl="0" w:tplc="6EFC2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80008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612"/>
    <w:rsid w:val="000636A2"/>
    <w:rsid w:val="0006770E"/>
    <w:rsid w:val="000E7F2C"/>
    <w:rsid w:val="001C6E37"/>
    <w:rsid w:val="00246292"/>
    <w:rsid w:val="00345A50"/>
    <w:rsid w:val="003D79A8"/>
    <w:rsid w:val="00475EC2"/>
    <w:rsid w:val="004C73CB"/>
    <w:rsid w:val="00564EDB"/>
    <w:rsid w:val="005A7D87"/>
    <w:rsid w:val="006A4FC5"/>
    <w:rsid w:val="007F454C"/>
    <w:rsid w:val="00840BFE"/>
    <w:rsid w:val="00856564"/>
    <w:rsid w:val="0096014E"/>
    <w:rsid w:val="009F4612"/>
    <w:rsid w:val="00A5539E"/>
    <w:rsid w:val="00A747DA"/>
    <w:rsid w:val="00AA3026"/>
    <w:rsid w:val="00B50546"/>
    <w:rsid w:val="00BE2AF3"/>
    <w:rsid w:val="00BF5B37"/>
    <w:rsid w:val="00C34EBE"/>
    <w:rsid w:val="00CF1FA3"/>
    <w:rsid w:val="00D331F9"/>
    <w:rsid w:val="00DF6293"/>
    <w:rsid w:val="00E30D96"/>
    <w:rsid w:val="00EC01F9"/>
    <w:rsid w:val="00F47BAF"/>
    <w:rsid w:val="00F859F6"/>
    <w:rsid w:val="00FB20BF"/>
    <w:rsid w:val="00FC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zxx"/>
      </w:rPr>
      <w:color w:val="FF0000"/>
    </w:rPrDefault>
    <w:pPrDefault>
      <w:spacing w:before="20" w:line="400" w:lineRule="auto"/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0E"/>
    <w:pPr>
      <w:spacing w:after="20" w:line="252" w:lineRule="auto"/>
    </w:pPr>
    <w:rPr>
      <w:rFonts w:ascii="Calibri" w:hAnsi="Calibri" w:cs="Arial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Normal">
    <w:name w:val="CharStyleNormal"/>
    <w:basedOn w:val="DefaultParagraphFont"/>
    <w:uiPriority w:val="99"/>
    <w:rsid w:val="009F4612"/>
    <w:rPr>
      <w:rFonts w:cs="Times New Roman"/>
      <w:color w:val="008000"/>
    </w:rPr>
  </w:style>
  <w:style w:type="character" w:customStyle="1" w:styleId="CharSubStyleNormal">
    <w:name w:val="CharSubStyleNormal"/>
    <w:basedOn w:val="CharStyleNormal"/>
    <w:uiPriority w:val="99"/>
    <w:rsid w:val="009F4612"/>
  </w:style>
  <w:style w:type="character" w:customStyle="1" w:styleId="CharStyleDefaults">
    <w:name w:val="CharStyleDefaults"/>
    <w:uiPriority w:val="99"/>
    <w:rsid w:val="009F4612"/>
    <w:rPr>
      <w:color w:val="00FF00"/>
    </w:rPr>
  </w:style>
  <w:style w:type="character" w:customStyle="1" w:styleId="CharSubStyleDefaults">
    <w:name w:val="CharSubStyleDefaults"/>
    <w:basedOn w:val="CharStyleDefaults"/>
    <w:uiPriority w:val="99"/>
    <w:rsid w:val="009F4612"/>
    <w:rPr>
      <w:rFonts w:cs="Times New Roman"/>
    </w:rPr>
  </w:style>
  <w:style w:type="paragraph" w:customStyle="1" w:styleId="ParaStyleNormal">
    <w:name w:val="ParaStyleNormal"/>
    <w:basedOn w:val="Normal"/>
    <w:uiPriority w:val="99"/>
    <w:rsid w:val="00F859F6"/>
    <w:pPr>
      <w:spacing w:after="280" w:line="276" w:lineRule="auto"/>
    </w:pPr>
    <w:rPr>
      <w:color w:val="FF6600"/>
      <w:sz w:val="28"/>
    </w:rPr>
  </w:style>
  <w:style w:type="paragraph" w:customStyle="1" w:styleId="ParaSubStyleNormal">
    <w:name w:val="ParaSubStyleNormal"/>
    <w:basedOn w:val="ParaStyleNormal"/>
    <w:uiPriority w:val="99"/>
    <w:rsid w:val="00F859F6"/>
  </w:style>
  <w:style w:type="paragraph" w:customStyle="1" w:styleId="ParaStyleDefaults">
    <w:name w:val="ParaStyleDefaults"/>
    <w:link w:val="ParaStyleDefaultsChar"/>
    <w:uiPriority w:val="99"/>
    <w:rsid w:val="00246292"/>
    <w:pPr>
      <w:ind w:right="1440"/>
      <w:spacing w:after="200" w:line="257" w:lineRule="auto"/>
    </w:pPr>
    <w:rPr>
      <w:rFonts w:ascii="Calibri" w:hAnsi="Calibri" w:cs="Arial"/>
      <w:color w:val="FFCC00"/>
      <w:sz w:val="20"/>
    </w:rPr>
  </w:style>
  <w:style w:type="paragraph" w:customStyle="1" w:styleId="ParaSubStyleDefaults">
    <w:name w:val="ParaSubStyleDefaults"/>
    <w:basedOn w:val="ParaStyleDefaults"/>
    <w:link w:val="ParaSubStyleDefaultsChar"/>
    <w:uiPriority w:val="99"/>
    <w:rsid w:val="00246292"/>
  </w:style>
  <w:style w:type="table" w:styleId="TableGrid">
    <w:name w:val="Table Grid"/>
    <w:basedOn w:val="TableNormal"/>
    <w:uiPriority w:val="99"/>
    <w:rsid w:val="00B50546"/>
    <w:pPr>
      <w:jc w:val="center"/>
      <w:ind w:left="1440"/>
      <w:spacing w:before="480" w:after="480" w:line="120" w:lineRule="auto"/>
    </w:pPr>
    <w:rPr>
      <w:color w:val="3366FF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StyleDefaultsChar">
    <w:name w:val="ParaStyleDefaults Char"/>
    <w:basedOn w:val="DefaultParagraphFont"/>
    <w:link w:val="ParaStyleDefaults"/>
    <w:uiPriority w:val="99"/>
    <w:locked/>
    <w:rsid w:val="00FC6444"/>
    <w:rPr>
      <w:rFonts w:ascii="Calibri" w:hAnsi="Calibri" w:cs="Arial"/>
      <w:color w:val="FFCC00"/>
    </w:rPr>
  </w:style>
  <w:style w:type="character" w:customStyle="1" w:styleId="ParaSubStyleDefaultsChar">
    <w:name w:val="ParaSubStyleDefaults Char"/>
    <w:basedOn w:val="ParaStyleDefaultsChar"/>
    <w:link w:val="ParaSubStyleDefaults"/>
    <w:uiPriority w:val="99"/>
    <w:locked/>
    <w:rsid w:val="00FC6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188</Words>
  <Characters>1073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table style properties against styles</dc:title>
  <dc:subject/>
  <dc:creator>JLAutoBuild</dc:creator>
  <cp:keywords/>
  <dc:description/>
  <cp:lastModifiedBy>JLAutoBuild</cp:lastModifiedBy>
  <cp:revision>2</cp:revision>
  <dcterms:created xsi:type="dcterms:W3CDTF">2019-10-09T06:23:00Z</dcterms:created>
  <dcterms:modified xsi:type="dcterms:W3CDTF">2019-10-09T06:23:00Z</dcterms:modified>
</cp:coreProperties>
</file>