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6C" w:rsidRDefault="00CC646C">
      <w:r>
        <w:t>Text</w:t>
      </w:r>
      <w:r>
        <w:rPr>
          <w:rStyle w:val="FootnoteReference"/>
        </w:rPr>
        <w:footnoteReference w:id="1"/>
      </w:r>
    </w:p>
    <w:sectPr w:rsidR="00CC646C" w:rsidSect="005D4F26">
      <w:pgSz w:w="8392" w:h="5954" w:orient="landscape" w:code="70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6C" w:rsidRDefault="00CC646C">
      <w:r>
        <w:separator/>
      </w:r>
    </w:p>
  </w:endnote>
  <w:endnote w:type="continuationSeparator" w:id="0">
    <w:p w:rsidR="00CC646C" w:rsidRDefault="00CC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6C" w:rsidRDefault="00CC646C">
      <w:r>
        <w:separator/>
      </w:r>
    </w:p>
  </w:footnote>
  <w:footnote w:type="continuationSeparator" w:id="0">
    <w:p w:rsidR="00CC646C" w:rsidRDefault="00CC646C">
      <w:r>
        <w:continuationSeparator/>
      </w:r>
    </w:p>
  </w:footnote>
  <w:footnote w:id="1">
    <w:p w:rsidR="00CC646C" w:rsidRDefault="00CC646C">
      <w:pPr>
        <w:pStyle w:val="FootnoteText"/>
      </w:pPr>
      <w:r>
        <w:rPr>
          <w:rStyle w:val="FootnoteReference"/>
        </w:rPr>
        <w:footnoteRef/>
      </w:r>
      <w:r>
        <w:t xml:space="preserve"> Footnote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F67A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9C619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88CD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8B4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45A27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D6C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940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6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96C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422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F26"/>
    <w:rsid w:val="000245D9"/>
    <w:rsid w:val="00040307"/>
    <w:rsid w:val="000632D4"/>
    <w:rsid w:val="0006456D"/>
    <w:rsid w:val="00064D02"/>
    <w:rsid w:val="0008037E"/>
    <w:rsid w:val="00083FC4"/>
    <w:rsid w:val="00084D28"/>
    <w:rsid w:val="0009077F"/>
    <w:rsid w:val="000934DA"/>
    <w:rsid w:val="000A02A9"/>
    <w:rsid w:val="000A35F1"/>
    <w:rsid w:val="000A583C"/>
    <w:rsid w:val="000A5969"/>
    <w:rsid w:val="000B162E"/>
    <w:rsid w:val="000D3F05"/>
    <w:rsid w:val="000D522B"/>
    <w:rsid w:val="000E0FA0"/>
    <w:rsid w:val="000F7C71"/>
    <w:rsid w:val="000F7C97"/>
    <w:rsid w:val="00114553"/>
    <w:rsid w:val="00127C2F"/>
    <w:rsid w:val="00132573"/>
    <w:rsid w:val="00135D74"/>
    <w:rsid w:val="001403CA"/>
    <w:rsid w:val="00150635"/>
    <w:rsid w:val="00150B44"/>
    <w:rsid w:val="00164F91"/>
    <w:rsid w:val="0017768B"/>
    <w:rsid w:val="001836DC"/>
    <w:rsid w:val="001A7AB1"/>
    <w:rsid w:val="001B401E"/>
    <w:rsid w:val="001B54C8"/>
    <w:rsid w:val="001B7BD8"/>
    <w:rsid w:val="001F7797"/>
    <w:rsid w:val="0020113D"/>
    <w:rsid w:val="00215C82"/>
    <w:rsid w:val="002262B0"/>
    <w:rsid w:val="00226A0F"/>
    <w:rsid w:val="00227D62"/>
    <w:rsid w:val="00241B02"/>
    <w:rsid w:val="00253B48"/>
    <w:rsid w:val="00271833"/>
    <w:rsid w:val="002738A6"/>
    <w:rsid w:val="002855A5"/>
    <w:rsid w:val="00286BED"/>
    <w:rsid w:val="002903F1"/>
    <w:rsid w:val="002A7D3E"/>
    <w:rsid w:val="002D0815"/>
    <w:rsid w:val="002D780B"/>
    <w:rsid w:val="002E3C30"/>
    <w:rsid w:val="003479AA"/>
    <w:rsid w:val="00365A06"/>
    <w:rsid w:val="003708FB"/>
    <w:rsid w:val="0038086D"/>
    <w:rsid w:val="00390A5B"/>
    <w:rsid w:val="003933AC"/>
    <w:rsid w:val="003972D8"/>
    <w:rsid w:val="0039738C"/>
    <w:rsid w:val="003A7C79"/>
    <w:rsid w:val="003D2089"/>
    <w:rsid w:val="003E172A"/>
    <w:rsid w:val="003E78CB"/>
    <w:rsid w:val="00402F1C"/>
    <w:rsid w:val="00420363"/>
    <w:rsid w:val="00424A01"/>
    <w:rsid w:val="00435CEF"/>
    <w:rsid w:val="00437AC9"/>
    <w:rsid w:val="0045199D"/>
    <w:rsid w:val="00455A67"/>
    <w:rsid w:val="004605AA"/>
    <w:rsid w:val="004648CF"/>
    <w:rsid w:val="004656C6"/>
    <w:rsid w:val="004851C5"/>
    <w:rsid w:val="00496B5C"/>
    <w:rsid w:val="004A392D"/>
    <w:rsid w:val="004A4E7F"/>
    <w:rsid w:val="004C4F4F"/>
    <w:rsid w:val="004C59A9"/>
    <w:rsid w:val="004D1524"/>
    <w:rsid w:val="004D3413"/>
    <w:rsid w:val="004D4555"/>
    <w:rsid w:val="004E0E9E"/>
    <w:rsid w:val="004F5D5A"/>
    <w:rsid w:val="0054323E"/>
    <w:rsid w:val="00562312"/>
    <w:rsid w:val="00563C14"/>
    <w:rsid w:val="00565A23"/>
    <w:rsid w:val="005A0F44"/>
    <w:rsid w:val="005A5BD9"/>
    <w:rsid w:val="005B1D70"/>
    <w:rsid w:val="005D4F26"/>
    <w:rsid w:val="005F63D0"/>
    <w:rsid w:val="00600E4D"/>
    <w:rsid w:val="0061022D"/>
    <w:rsid w:val="00653481"/>
    <w:rsid w:val="006732B0"/>
    <w:rsid w:val="0069591C"/>
    <w:rsid w:val="006B01E8"/>
    <w:rsid w:val="006B1095"/>
    <w:rsid w:val="006B3004"/>
    <w:rsid w:val="006E118C"/>
    <w:rsid w:val="00707985"/>
    <w:rsid w:val="007352DA"/>
    <w:rsid w:val="0073615E"/>
    <w:rsid w:val="00736241"/>
    <w:rsid w:val="0073642C"/>
    <w:rsid w:val="00744C69"/>
    <w:rsid w:val="00744C87"/>
    <w:rsid w:val="007678F0"/>
    <w:rsid w:val="007707DF"/>
    <w:rsid w:val="00791ED2"/>
    <w:rsid w:val="007B4517"/>
    <w:rsid w:val="007B6210"/>
    <w:rsid w:val="007C19E3"/>
    <w:rsid w:val="007D4BC5"/>
    <w:rsid w:val="007F2778"/>
    <w:rsid w:val="007F4F7D"/>
    <w:rsid w:val="007F7906"/>
    <w:rsid w:val="00800F02"/>
    <w:rsid w:val="008246DE"/>
    <w:rsid w:val="008263D2"/>
    <w:rsid w:val="0083716A"/>
    <w:rsid w:val="00883419"/>
    <w:rsid w:val="0088452E"/>
    <w:rsid w:val="008918D6"/>
    <w:rsid w:val="008B0114"/>
    <w:rsid w:val="008C0657"/>
    <w:rsid w:val="008D1C27"/>
    <w:rsid w:val="008D44A8"/>
    <w:rsid w:val="008E0D3A"/>
    <w:rsid w:val="008E3ADF"/>
    <w:rsid w:val="008F7B9D"/>
    <w:rsid w:val="00907F40"/>
    <w:rsid w:val="009153A5"/>
    <w:rsid w:val="00921DF4"/>
    <w:rsid w:val="00926F11"/>
    <w:rsid w:val="00931182"/>
    <w:rsid w:val="00936A7F"/>
    <w:rsid w:val="00942945"/>
    <w:rsid w:val="00945D5D"/>
    <w:rsid w:val="00956142"/>
    <w:rsid w:val="00962929"/>
    <w:rsid w:val="0096549A"/>
    <w:rsid w:val="00983466"/>
    <w:rsid w:val="0098429E"/>
    <w:rsid w:val="00990500"/>
    <w:rsid w:val="009914D2"/>
    <w:rsid w:val="00992685"/>
    <w:rsid w:val="00996C60"/>
    <w:rsid w:val="009F1AD7"/>
    <w:rsid w:val="00A035F8"/>
    <w:rsid w:val="00A04F6F"/>
    <w:rsid w:val="00A07FEA"/>
    <w:rsid w:val="00A2176D"/>
    <w:rsid w:val="00A24B81"/>
    <w:rsid w:val="00A25F28"/>
    <w:rsid w:val="00A4725D"/>
    <w:rsid w:val="00A47409"/>
    <w:rsid w:val="00A50399"/>
    <w:rsid w:val="00A511C6"/>
    <w:rsid w:val="00A520BC"/>
    <w:rsid w:val="00A55F14"/>
    <w:rsid w:val="00A66C5D"/>
    <w:rsid w:val="00A74D49"/>
    <w:rsid w:val="00A812A1"/>
    <w:rsid w:val="00A87DB6"/>
    <w:rsid w:val="00AA14DE"/>
    <w:rsid w:val="00AB143F"/>
    <w:rsid w:val="00AD1F21"/>
    <w:rsid w:val="00AF492E"/>
    <w:rsid w:val="00B05A5D"/>
    <w:rsid w:val="00B121D0"/>
    <w:rsid w:val="00B13434"/>
    <w:rsid w:val="00B4137B"/>
    <w:rsid w:val="00B544DB"/>
    <w:rsid w:val="00B72980"/>
    <w:rsid w:val="00B84594"/>
    <w:rsid w:val="00BC10EB"/>
    <w:rsid w:val="00BE2CBE"/>
    <w:rsid w:val="00BE78A9"/>
    <w:rsid w:val="00C05BCB"/>
    <w:rsid w:val="00C07982"/>
    <w:rsid w:val="00C513EA"/>
    <w:rsid w:val="00C6619F"/>
    <w:rsid w:val="00C73726"/>
    <w:rsid w:val="00C77934"/>
    <w:rsid w:val="00C824E9"/>
    <w:rsid w:val="00C9323E"/>
    <w:rsid w:val="00C94FD4"/>
    <w:rsid w:val="00C950E4"/>
    <w:rsid w:val="00CA2AA2"/>
    <w:rsid w:val="00CA7142"/>
    <w:rsid w:val="00CB54F7"/>
    <w:rsid w:val="00CB6645"/>
    <w:rsid w:val="00CC2BB0"/>
    <w:rsid w:val="00CC3986"/>
    <w:rsid w:val="00CC4CEC"/>
    <w:rsid w:val="00CC646C"/>
    <w:rsid w:val="00CD1651"/>
    <w:rsid w:val="00CD7454"/>
    <w:rsid w:val="00CE6DD4"/>
    <w:rsid w:val="00CF20C5"/>
    <w:rsid w:val="00CF56E7"/>
    <w:rsid w:val="00D02036"/>
    <w:rsid w:val="00D14BA4"/>
    <w:rsid w:val="00D32CBB"/>
    <w:rsid w:val="00D34CC5"/>
    <w:rsid w:val="00D41035"/>
    <w:rsid w:val="00D640E7"/>
    <w:rsid w:val="00D7233B"/>
    <w:rsid w:val="00D800A0"/>
    <w:rsid w:val="00D83315"/>
    <w:rsid w:val="00D96A92"/>
    <w:rsid w:val="00D9777F"/>
    <w:rsid w:val="00DA1014"/>
    <w:rsid w:val="00DA4368"/>
    <w:rsid w:val="00DB328C"/>
    <w:rsid w:val="00DB3587"/>
    <w:rsid w:val="00DF49FE"/>
    <w:rsid w:val="00DF61F3"/>
    <w:rsid w:val="00DF6848"/>
    <w:rsid w:val="00E46B0C"/>
    <w:rsid w:val="00E478E1"/>
    <w:rsid w:val="00E47E38"/>
    <w:rsid w:val="00E6712F"/>
    <w:rsid w:val="00E837DE"/>
    <w:rsid w:val="00E916FD"/>
    <w:rsid w:val="00E93278"/>
    <w:rsid w:val="00E94116"/>
    <w:rsid w:val="00E95AB3"/>
    <w:rsid w:val="00EA7E68"/>
    <w:rsid w:val="00ED38AB"/>
    <w:rsid w:val="00EE2993"/>
    <w:rsid w:val="00EE603B"/>
    <w:rsid w:val="00EF77A6"/>
    <w:rsid w:val="00F1363F"/>
    <w:rsid w:val="00F13640"/>
    <w:rsid w:val="00F150AD"/>
    <w:rsid w:val="00F16C25"/>
    <w:rsid w:val="00F1784B"/>
    <w:rsid w:val="00F20470"/>
    <w:rsid w:val="00F453B6"/>
    <w:rsid w:val="00F74CCC"/>
    <w:rsid w:val="00F75E76"/>
    <w:rsid w:val="00F81C19"/>
    <w:rsid w:val="00F83680"/>
    <w:rsid w:val="00F97119"/>
    <w:rsid w:val="00FB09D8"/>
    <w:rsid w:val="00FB248A"/>
    <w:rsid w:val="00FC5385"/>
    <w:rsid w:val="00FD2387"/>
    <w:rsid w:val="00FD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26"/>
    <w:rPr>
      <w:rFonts w:ascii="Liberation Sans" w:hAnsi="Liberation Sans"/>
      <w:sz w:val="4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D4F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Liberation Sans" w:hAnsi="Liberation San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32573"/>
    <w:rPr>
      <w:rFonts w:cs="Times New Roman"/>
      <w:i/>
      <w:color w:val="00FF00"/>
      <w:kern w:val="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0</Words>
  <Characters>5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</dc:title>
  <dc:subject/>
  <dc:creator>one</dc:creator>
  <cp:keywords/>
  <dc:description/>
  <cp:lastModifiedBy>one</cp:lastModifiedBy>
  <cp:revision>2</cp:revision>
  <dcterms:created xsi:type="dcterms:W3CDTF">2017-05-20T13:42:00Z</dcterms:created>
  <dcterms:modified xsi:type="dcterms:W3CDTF">2017-05-20T13:47:00Z</dcterms:modified>
</cp:coreProperties>
</file>