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This is a docx.</w:t>
      </w:r>
      <w:r>
        <w:rPr>
          <w:rStyle w:val="FootnoteAnchor"/>
        </w:rPr>
        <w:footnoteReference w:id="2"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orient="landscape" w:w="8391" w:h="5953"/>
      <w:pgMar w:left="1440" w:right="1440" w:header="720" w:top="1440" w:footer="720" w:bottom="129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 </w:t>
      </w:r>
      <w:r>
        <w:rPr/>
        <w:t>Yep.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kern w:val="2"/>
        <w:sz w:val="20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DejaVu Sans" w:cs="DejaVu Sans"/>
      <w:color w:val="00000A"/>
      <w:kern w:val="2"/>
      <w:sz w:val="24"/>
      <w:szCs w:val="24"/>
      <w:lang w:val="en-US" w:eastAsia="zxx" w:bidi="zxx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suppressLineNumbers/>
      <w:tabs>
        <w:tab w:val="center" w:pos="4833" w:leader="none"/>
        <w:tab w:val="right" w:pos="9666" w:leader="none"/>
      </w:tabs>
    </w:pPr>
    <w:rPr/>
  </w:style>
  <w:style w:type="paragraph" w:styleId="Footnote">
    <w:name w:val="Footnote Text"/>
    <w:basedOn w:val="Normal"/>
    <w:pPr>
      <w:suppressLineNumbers/>
      <w:ind w:left="0" w:right="0" w:firstLine="360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text</Template>
  <TotalTime>0</TotalTime>
  <Application>LibreOfficeDev/5.5.0.0.alpha0$Linux_X86_64 LibreOffice_project/b5d72331053ce19942463ac6e688eac74e01e649</Application>
  <Pages>1</Pages>
  <Words>6</Words>
  <Characters>18</Characters>
  <CharactersWithSpaces>22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2017-10-04T17:45:51Z</dcterms:created>
  <dc:creator>Michael F. Webb</dc:creator>
  <dc:description/>
  <dc:language>en-US</dc:language>
  <cp:lastModifiedBy/>
  <dcterms:modified xsi:type="dcterms:W3CDTF">2018-03-21T19:46:51Z</dcterms:modified>
  <cp:revision>4</cp:revision>
  <dc:subject/>
  <dc:title>text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