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aaaaaaaaaaa22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aaaaaaaaaaaaaaaaaaaaaaaaaa,aaaaaaaaaaaaaaaaaaaaaaaaaaaaaaaaaaaa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 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aaaaaaaaaaaaaaaaaaaaaaaaa</w:t>
      </w:r>
    </w:p>
    <w:p>
      <w:pPr>
        <w:pStyle w:val="Normal"/>
        <w:jc w:val="center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 </w:t>
      </w:r>
    </w:p>
    <w:tbl>
      <w:tblPr>
        <w:tblW w:w="8920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7961"/>
      </w:tblGrid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aaaaaaaaaaaaaaa(aaaaaaaa)aaaaaaaaa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aaa.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aaaaaaaaaaaaaaaa(aaaaaaaaaaaaaaaaaa)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aaaaaaaaaaaaaaaa(aaaaaa)aaaaaaaaaaaaaaaaaaaaaaaaaaaaaaaaaaaaaaaaaaaaaaaaaaaaaaaa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aaaaaaaaaaaaaaaa(aaaaaaa)aaaaaaaa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aaaaaaaaaaaaaaaa(aaa)aaaa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aaaa«aaaaaaaaaaaaaaa»a(aaaaaaaa)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aaaaaaaaaaaaaaaaaaaaaaaaaaaaaaaaaaaaaa.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aaaaaaaaaaaaaaaaaaaaaaaaaaaaaaaa(</w:t>
            </w:r>
            <w:r>
              <w:rPr>
                <w:rFonts w:cs="Arial" w:ascii="Arial" w:hAnsi="Arial"/>
                <w:lang w:val="ru-RU" w:eastAsia="ru-RU"/>
              </w:rPr>
              <w:t>aaaaaaaaa</w:t>
            </w:r>
            <w:r>
              <w:rPr>
                <w:rFonts w:cs="Arial" w:ascii="Arial" w:hAnsi="Arial"/>
                <w:lang w:eastAsia="ru-RU"/>
              </w:rPr>
              <w:t>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aaaaaaaaaaaaaaaaaaaaaaaaaaaaaaaa(</w:t>
            </w: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rFonts w:cs="Arial" w:ascii="Arial" w:hAnsi="Arial"/>
                <w:lang w:eastAsia="ru-RU"/>
              </w:rPr>
              <w:t>a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rFonts w:cs="Arial" w:ascii="Arial" w:hAnsi="Arial"/>
                <w:lang w:eastAsia="ru-RU"/>
              </w:rPr>
              <w:t>)aaa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highlight w:val="yellow"/>
                <w:lang w:val="ru-RU" w:eastAsia="ru-RU"/>
              </w:rPr>
              <w:t>aaaaaaaa</w:t>
            </w:r>
            <w:r>
              <w:rPr>
                <w:rFonts w:cs="Arial" w:ascii="Arial" w:hAnsi="Arial"/>
                <w:highlight w:val="yellow"/>
                <w:lang w:eastAsia="ru-RU"/>
              </w:rPr>
              <w:t>aaaaaaaaaaaaaaaaaaaaaaaaaaaaaaaaa(</w:t>
            </w:r>
            <w:r>
              <w:rPr>
                <w:rFonts w:cs="Arial" w:ascii="Arial" w:hAnsi="Arial"/>
                <w:highlight w:val="yellow"/>
                <w:lang w:val="ru-RU" w:eastAsia="ru-RU"/>
              </w:rPr>
              <w:t>aaaaa</w:t>
            </w:r>
            <w:r>
              <w:rPr>
                <w:rFonts w:cs="Arial" w:ascii="Arial" w:hAnsi="Arial"/>
                <w:highlight w:val="yellow"/>
                <w:lang w:eastAsia="ru-RU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highlight w:val="yellow"/>
                <w:lang w:eastAsia="ru-RU"/>
              </w:rPr>
              <w:t>aaaaaaaaaaaaaaaaaaaaaaaaaaaaaaaa(aaaaaaaaaaa)aaaa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highlight w:val="yellow"/>
                <w:lang w:eastAsia="ru-RU"/>
              </w:rPr>
              <w:t>aaaaaaaaaaaaaaaaaaaaaaaaaaaaaaaa(</w:t>
            </w:r>
            <w:r>
              <w:rPr>
                <w:rFonts w:cs="Arial" w:ascii="Arial" w:hAnsi="Arial"/>
                <w:highlight w:val="yellow"/>
                <w:lang w:val="ru-RU" w:eastAsia="ru-RU"/>
              </w:rPr>
              <w:t>aaaaaaa</w:t>
            </w:r>
            <w:r>
              <w:rPr>
                <w:rFonts w:cs="Arial" w:ascii="Arial" w:hAnsi="Arial"/>
                <w:highlight w:val="yellow"/>
                <w:lang w:eastAsia="ru-RU"/>
              </w:rPr>
              <w:t>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aaaaaaaaaaaaaaaaaaaaaaaaaaaaaaaa(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rFonts w:cs="Arial" w:ascii="Arial" w:hAnsi="Arial"/>
                <w:lang w:eastAsia="ru-RU"/>
              </w:rPr>
              <w:t>)aaa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highlight w:val="yellow"/>
                <w:lang w:eastAsia="ru-RU"/>
              </w:rPr>
              <w:t>aaaaaaaaaaaaaaaaaaaaaaaaaaaaaaaa(</w:t>
            </w:r>
            <w:r>
              <w:rPr>
                <w:rFonts w:cs="Arial" w:ascii="Arial" w:hAnsi="Arial"/>
                <w:highlight w:val="yellow"/>
                <w:lang w:val="ru-RU" w:eastAsia="ru-RU"/>
              </w:rPr>
              <w:t>aaaaa</w:t>
            </w:r>
            <w:r>
              <w:rPr>
                <w:rFonts w:cs="Arial" w:ascii="Arial" w:hAnsi="Arial"/>
                <w:highlight w:val="yellow"/>
                <w:lang w:eastAsia="ru-RU"/>
              </w:rPr>
              <w:t>)</w:t>
            </w:r>
            <w:r>
              <w:rPr>
                <w:sz w:val="24"/>
                <w:szCs w:val="24"/>
                <w:highlight w:val="yellow"/>
                <w:lang w:eastAsia="ru-RU"/>
              </w:rPr>
              <w:t> </w:t>
            </w:r>
            <w:r>
              <w:rPr>
                <w:rFonts w:cs="Arial" w:ascii="Arial" w:hAnsi="Arial"/>
                <w:highlight w:val="yellow"/>
                <w:lang w:eastAsia="ru-RU"/>
              </w:rPr>
              <w:t>aaa</w:t>
            </w:r>
            <w:r>
              <w:rPr>
                <w:sz w:val="24"/>
                <w:szCs w:val="24"/>
                <w:highlight w:val="yellow"/>
                <w:lang w:eastAsia="ru-RU"/>
              </w:rPr>
              <w:t> </w:t>
            </w:r>
            <w:r>
              <w:rPr>
                <w:rFonts w:cs="Arial" w:ascii="Arial" w:hAnsi="Arial"/>
                <w:highlight w:val="yellow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highlight w:val="yellow"/>
                <w:lang w:eastAsia="ru-RU"/>
              </w:rPr>
              <w:t>aaaaaaaaaaaaaaaaaaaaaaaaaaaaaaaa(aaaaaaaaaaa)aaaa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aaaaaaaaaaaaaaaaaaaaaaaaaaaaaaaa(a)aaaa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aaaaaaaaaaaaaaaaaaaaaaaaaa(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rFonts w:cs="Arial" w:ascii="Arial" w:hAnsi="Arial"/>
                <w:lang w:eastAsia="ru-RU"/>
              </w:rPr>
              <w:t>)aaaaaaaaaaaa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aaaaaaaaaaaaaa.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39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-aaaa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aaawaaaaaaaaaaaaaaaaaaa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</w:t>
            </w:r>
            <w:r>
              <w:rPr>
                <w:rFonts w:cs="Arial" w:ascii="Arial" w:hAnsi="Arial"/>
                <w:lang w:eastAsia="ru-RU"/>
              </w:rPr>
              <w:t>.</w:t>
            </w:r>
            <w:r>
              <w:rPr>
                <w:rFonts w:cs="Arial" w:ascii="Arial" w:hAnsi="Arial"/>
                <w:lang w:val="ru-RU" w:eastAsia="ru-RU"/>
              </w:rPr>
              <w:t>a</w:t>
            </w:r>
            <w:r>
              <w:rPr>
                <w:rFonts w:cs="Arial" w:ascii="Arial" w:hAnsi="Arial"/>
                <w:lang w:eastAsia="ru-RU"/>
              </w:rPr>
              <w:t>.</w:t>
            </w:r>
            <w:r>
              <w:rPr>
                <w:rFonts w:cs="Arial" w:ascii="Arial" w:hAnsi="Arial"/>
                <w:lang w:val="ru-RU" w:eastAsia="ru-RU"/>
              </w:rPr>
              <w:t>a</w:t>
            </w:r>
            <w:r>
              <w:rPr>
                <w:rFonts w:cs="Arial" w:ascii="Arial" w:hAnsi="Arial"/>
                <w:lang w:eastAsia="ru-RU"/>
              </w:rPr>
              <w:t>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aaaaaaaaaaaaaaaaa(a)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aaaaaaaaaaaaaa-aaaaa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49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aaaaaaaaaaaaaaaaaaaaaaaaaa(aaaa)aaaaaaaa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aaaaaaaaaaaaaaaaawaaaaaaaaaaaaaaaa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59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aaaa«aaaaaaaaaaaaaaaaaaaa»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aaaaaaAaaaw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aaawaaaaaaaaaaaaaaaaaa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69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-a-aaaaaaaaaaaaaaaaa.a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aaaaaaaaaaaaaaa2aaaaaaaa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aaaaaaaaaaaaaaa3aaaa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aaaaaaaaaaaaaaa4aaaaaaaa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aaaaaaaaaaaaaaaaaa(aaaa)aaaaaaaa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79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aaaaaaWaaaaaaaaa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aaaaaaaaaaaaaaaaaaa(aaaaaa)aaaaaaaaaaa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aaaa«aaaaaaaaaaaaaa»a(aaaa)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89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aaaa«aaaaaaaaaaaaaa»a(aaa)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aaaaa-aAaaaaaaaaaaaaaa.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aaaaaaaaaaaaaaaaaaaaaaaaaaaaaaaaaaaaa.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99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aaawaaa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aaaawaaaaaaaaaaaaaaaaaaa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109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highlight w:val="yellow"/>
                <w:lang w:val="ru-RU" w:eastAsia="ru-RU"/>
              </w:rPr>
              <w:t>114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highlight w:val="yellow"/>
                <w:lang w:val="ru-RU" w:eastAsia="ru-RU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119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aaaaaWaaaaaaaaaaaaa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129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aaaaöaaaaaaawaaaaaaa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aaaaaw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139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aaaaawaaaa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aaaaawaaaaa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149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aawaaaaaaaaaaa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159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aaaaawaaa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aaaaaaaaaaaaaaa(aaaaaaaa)aaaa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aaa"aaaaaaaaaaaaaa"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aaa"aaaaaaaaaaaaaaaaaa"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169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aaa"aaaaaaaaaaaaa"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aaa"aaaaaaaaaaaaa"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aaaaaaa"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aaa«aaaaaaaaaaaaa»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aaaa.aaaa"aAaaaaaaaaaaa"aaa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179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aaaaaaaaaaaaaaaaaa(aaaa)aaaa.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aaaaaaaaaaaaaaaaaaaaaaaaaa.a</w:t>
            </w:r>
            <w:r>
              <w:rPr>
                <w:rFonts w:cs="Arial" w:ascii="Arial" w:hAnsi="Arial"/>
                <w:lang w:val="ru-RU" w:eastAsia="ru-RU"/>
              </w:rPr>
              <w:t>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aaaaaaaaaaaaaaaaa,aaaa.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aaaaaaaaaa-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aaaaaaaaaaaa-aaaaaaaa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189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aawaa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199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209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aaaaaaaaaaaaaaaaaaaaaaaa(</w:t>
            </w: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rFonts w:cs="Arial" w:ascii="Arial" w:hAnsi="Arial"/>
                <w:lang w:eastAsia="ru-RU"/>
              </w:rPr>
              <w:t>a</w:t>
            </w:r>
            <w:r>
              <w:rPr>
                <w:rFonts w:cs="Arial" w:ascii="Arial" w:hAnsi="Arial"/>
                <w:lang w:val="ru-RU" w:eastAsia="ru-RU"/>
              </w:rPr>
              <w:t>aaa</w:t>
            </w:r>
            <w:r>
              <w:rPr>
                <w:rFonts w:cs="Arial" w:ascii="Arial" w:hAnsi="Arial"/>
                <w:lang w:eastAsia="ru-RU"/>
              </w:rPr>
              <w:t>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aaaaaaaaaaaaaaaaaaaaaaaa(</w:t>
            </w:r>
            <w:r>
              <w:rPr>
                <w:rFonts w:cs="Arial" w:ascii="Arial" w:hAnsi="Arial"/>
                <w:lang w:val="ru-RU" w:eastAsia="ru-RU"/>
              </w:rPr>
              <w:t>aaaaaaaaaaaaaa</w:t>
            </w:r>
            <w:r>
              <w:rPr>
                <w:rFonts w:cs="Arial" w:ascii="Arial" w:hAnsi="Arial"/>
                <w:lang w:eastAsia="ru-RU"/>
              </w:rPr>
              <w:t>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219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aaaaaaaaaaaaaaaaaaaaaaaaaaaaaaaaaaa,aaaa.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aaaaaaaaaaaaaaaaaaaaaaa(aaaaaa)aaaa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aaaaaaaaaaaaaaaaaaaaaaa(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rFonts w:cs="Arial" w:ascii="Arial" w:hAnsi="Arial"/>
                <w:lang w:eastAsia="ru-RU"/>
              </w:rPr>
              <w:t>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229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aaawaaaaaaaaaaaaaaaaa.aaaa.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239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aaaaa-aaaaaaaaaaaaaaaaaaaa.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aaaaa-aaaaaaaaaaaaaaaaaaaa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aaaa«aa.aaaaaaaaaaaaaaaaaa»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249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aa.aaaaaaaaaaaaaaaaaaaaa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aaaaa-aaaaaaaaaaaaaaaaaaaaaa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aaaa«aaaaa-aaaaaaaaaaaaaaaaaa»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aaaa«aa.aaaaaaaaaaaaaaaaaaaaaa»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aaaaaaaWaaaaaaa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259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aaaaöaaaaaaawaaaaaaa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aaawaaaaaaaa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269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aaawaaaaaaaaaaaaaaaa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aaaaaaaaaaöaa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aaaaaaaüaaaaaaaaaaaaaaa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aaaaaaaaaaaaWaaaaaaaaaaaaaaaaaaaa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Waaaaaaaaaaaaaaaaaaaaaaaaaa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Waaaaaaaaaaaaaaaaaaaaaa(aa)aaaaaaaa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279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aaaaaaaaaaaaaaaaaaaaaaaaaaaaaa(aaaaaa)a-aaaa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shd w:fill="E6ECF9" w:val="clear"/>
                <w:lang w:val="ru-RU" w:eastAsia="ru-RU"/>
              </w:rPr>
              <w:t>Waaaaaaaaaaaaaaaaaaaaaaaaa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</w:t>
            </w:r>
            <w:r>
              <w:rPr>
                <w:rFonts w:cs="Arial" w:ascii="Arial" w:hAnsi="Arial"/>
                <w:lang w:eastAsia="ru-RU"/>
              </w:rPr>
              <w:t>aWaaaaaaaaaaaaaaaaaaaaaaaaaaaaaaaaaaa.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Waaaaaaaaawaaaaa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284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285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aaaaaaaaaWaaaaaaaaaa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287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eastAsia="ru-RU"/>
              </w:rPr>
              <w:t>Waaaaaaaaaaaaaaaaaaaaaaaaaa.aaaa.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288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aaaaaaaa</w:t>
            </w:r>
            <w:r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rFonts w:cs="Arial" w:ascii="Arial" w:hAnsi="Arial"/>
                <w:lang w:val="ru-RU" w:eastAsia="ru-RU"/>
              </w:rPr>
              <w:t>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289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290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Waaaaaaaaaaaaaaaaaaaaaaaaa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291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Waaaaaaaaaaaaaaaaaaaaaaaaa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292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Waaaaaaaa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aaaaaaaaaaaaaaaa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cs="Arial" w:ascii="Arial" w:hAnsi="Arial"/>
                <w:lang w:eastAsia="ru-RU"/>
              </w:rPr>
              <w:t>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293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296</w:t>
            </w:r>
          </w:p>
        </w:tc>
        <w:tc>
          <w:tcPr>
            <w:tcW w:w="7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Fonts w:cs="Arial" w:ascii="Arial" w:hAnsi="Arial"/>
                <w:lang w:val="ru-RU" w:eastAsia="ru-RU"/>
              </w:rPr>
              <w:t>Waaaaaaaaa</w:t>
            </w:r>
          </w:p>
        </w:tc>
      </w:tr>
    </w:tbl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 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 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 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 </w:t>
      </w:r>
    </w:p>
    <w:p>
      <w:pPr>
        <w:pStyle w:val="Normal"/>
        <w:jc w:val="center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1</w:t>
      </w:r>
    </w:p>
    <w:p>
      <w:pPr>
        <w:pStyle w:val="Normal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 </w:t>
      </w:r>
    </w:p>
    <w:p>
      <w:pPr>
        <w:pStyle w:val="Normal"/>
        <w:ind w:left="-90" w:hanging="0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ind w:left="-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aaaaaaaaAaaaaaaaaaaaAaaaaaAaaaaaaaaaaaaaaaaaaaaaaaaaaaaaAaaaaaaaaaAaa</w:t>
      </w:r>
    </w:p>
    <w:p>
      <w:pPr>
        <w:pStyle w:val="Normal"/>
        <w:ind w:left="-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9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aaaaaaaaaaaaaaaaaaaaaaa</w:t>
      </w:r>
    </w:p>
    <w:p>
      <w:pPr>
        <w:pStyle w:val="Normal"/>
        <w:jc w:val="center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</w:r>
    </w:p>
    <w:tbl>
      <w:tblPr>
        <w:tblW w:w="8920" w:type="dxa"/>
        <w:jc w:val="left"/>
        <w:tblInd w:w="-2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7961"/>
      </w:tblGrid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SG"/>
              </w:rPr>
              <w:t>aaaaaaaaaaaaaaaa(aaaaaaaaa)aaaaaaaaaaaaa.aaaa.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aaaaaaaaaaaaaaaaa(aaaaaaa)aaaa.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aaaaaaaaaaaaaaaaa(aaaaaa)aaaaaaaaaaaaaaaaaaaaaaaaaaaaaaaaaaaaaaaaa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aaaaaaaaaaaaaaaaaaaaaaaaaaaaaaaaaaaaaa.aaaa.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aaaaaaaaaaaaaaaaaaaaaaaaaaaaaaaa(Aaaaaaaaa)aaaaaaaa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aaaaaaaaaaaaaaaaaaaaaaaaaaaaaaaa(aaaaaaa)aaa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29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aaaaaaaaaaaaaaaaaaaaaaaaaaaaaaaa(aaaaa)aaaaaaaaaaaa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30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aaaaaaaaaaaaaaaaaaaaaaaaaaaaaaaa(aaaaaaaaaaa)aaaa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31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aaaaaaaaaaaaaaaaaaaaaaaaaaaaaaaa(aaaaaaaaa)aaaaaaaa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aaaaaaaaaaaaaaaaaaaaaaaaaaaaaaaa(aaaaaaaaa)aaa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highlight w:val="yellow"/>
              </w:rPr>
              <w:t>aaaaaaaaaaaaaaaaaaaaaaaaaaaaaaaa(aaaaa)aaaaaaaa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aaaaaaaaaaaaaaaaaaaaaaaaaaaaaaaa(aaaaaaaaaaa)aaaa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aaaaaaaaaaaaaaaaaaaaaaaaaaaaaaaa(a)aaaa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aaaaaaaaaaaaaaaaaaaaaaaaaa(aaaaa)aaaaaaaaaaaa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aaaaaaaaaaaaaa.aa.a.a.a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aaaaaaaaaaaaaaaaaaaaaaaaüaaaaaaaaaaaaaaaaaaaaaaaaaaaaaaaaaa.aaa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aaaaaaaaaaa-aaaaaaaawaaaaaaaaaaaaaaaaaaaaaaa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aaaaaaaaaaaaaaaaa(a)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aaaaaaaaaaaaaaaaaaaaaaaaaaaaa(aaaaaa)aaaaaaaa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aaaaaaaaAaaaaaaaaa.a.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aaaaawaaaaaaaaaaaaaaaaaaaaaaaaaaaa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aaaaaaAaaaw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aaawaaaaaaaaaaaaaaaaaa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aaaaa-a-aaaaaaaaaaaaaaaaa.aaaa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aaaaaaaaaaaaaaa2aaaaaaaa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aaaaaaaaaaaaaaa3aaaa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aaaaaaaaaaaaaaa4aaaaaaaa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aaaaaaaaaaaaaaaaaaaa(aaaaaa)aaaaaaaa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aaaaaaWaaaaaaaaa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aaaaaaaaaaaaaaaaaaaaaa(aaaaaa)aaaaaaaa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aaaaaaaaaaaaaaa(aaaaaa)aaaa.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aaaaaaaaaaaaaaa(aaa)aaaa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aaaaaaaaaaaaaaaaaawaaaaaaaaaaaaaaa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aaaaa-aAaaaaaaaaaaaaaa.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aaaaaaaaaaaaaaaaa.a.a.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aaawaaaaaaaaaaaa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aaaawaaaaaaaaaaaaaaaaaaaaaaaaaaa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aaaaaWaaaaaaaaaaaaa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aaaaaaaaaaaaöaaaaaaawaaaaaaaaaaaaaaaaa.aaa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aaaaaaaaaaaaaaaaaaaaaaaaaaa.aaaa.aaaa.a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aaaaawaaaaaaaaaaaaaaaaaaaaaa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aaaaaaaaaaaaaaaaaaaaaaaaaaaaa.aaaa.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aaaaaaaaaaawaaaaaaaaaaaaaaaaaaaaaaa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aaaaaaaaaaaaaaa(aaaaaaaa)aaaa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aaa"aaaaaaaaaaaaaa"aaaaaaaaaaaaaaaaaaaaaaaaaaaaaaaaaa.aaa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aaa"aaaaaaaaaaaaa"aaaaaaaaaaaaaaaaaaaaaaaaaaaaaaaaaa.aaaa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aAaaaaaaaaaaaaaaaaaaaaaaaaaaaaaaaaaaaa.aaaa"aAaaaaaaaaaaa"aaaa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aaaaaaaaaaaaaaaaa(Aaaa)aaaa.aaaa.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aaaaaaaaaaaaaaaaa,aaaa.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aaaaaaaaa-aaaaaaaaaaaaaaaaaaaaaaaaaaa-aaaaaaaaaaaaaaaaaa.aaa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aawaaaaaaaaaaaaaaaaaaaaaaaaaaaaa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aaaaaaaaaaaaaaaaaaaaaaaa(aaaaaaaaaaa)aaaa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aaaaaaaaaaaaaaaaaaaaaaaa(aa)aaaa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aaaaaaaaaaaaaaaaaaaaaaaaaaaaaaaaaaa,aaaa.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aaaaaaaaaaaaaaaaaaaaaaa(aaaaaa)aaaa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aaaaaaaaaaaaaaaaaaaaaaa(aaaaaaaaa)aaaaaaaa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aaawaaaaaaaaaaaaaaaaa.aaaa.aaaa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aa.aaaaaaaaaaaaaaaaaaaaa.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aa.aWaaaaaaaaaaaaaaaaaa.aaaa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aaaaaaaWaaaaaaa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aaaaaaaaaaaöaaaaaaawaaaaaaaaaaaaaaaaa.aaa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aaaaaaaaaawaaaaaaaaaaaaa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awaaaaaaaaaaaaaaaaaaa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aaawaaaaaaaaaaaaaaaa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aaaaaaaaaaöaaaaaaaaaaüaaaaaaaaaaaaaaaaaaaaaaaa.aaa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Waaaaaaaaaaaaaaaaaaaaaa(aa)aaaaaaaa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Waaaaaaaaaaaaaaaaaaaaaa(aaaaaa)a-aaaa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GB"/>
              </w:rPr>
              <w:t>Waaaaaaaaaaaaaaaaaaaaaaa.aa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Waaaaaaaaawaaaaa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287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Waaaaaaaaaaaaaaaaaaaaaaaaaa.aaaa.aaaa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288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Waaaaaaaaaaaaaaaaaaaaaaaaaaaaaaaaa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293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Waaaaaaaaaaaaaaa</w:t>
            </w:r>
          </w:p>
        </w:tc>
      </w:tr>
      <w:tr>
        <w:trPr>
          <w:trHeight w:val="270" w:hRule="atLeast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</w:t>
            </w:r>
          </w:p>
        </w:tc>
        <w:tc>
          <w:tcPr>
            <w:tcW w:w="7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Waaaaaaaaa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626554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right"/>
      <w:rPr>
        <w:b/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Aaaaaaaaa22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75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Heading1">
    <w:name w:val="Heading 1"/>
    <w:basedOn w:val="Normal"/>
    <w:qFormat/>
    <w:rsid w:val="00757a75"/>
    <w:pPr>
      <w:keepNext w:val="true"/>
      <w:spacing w:before="240" w:after="120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qFormat/>
    <w:rsid w:val="00757a75"/>
    <w:pPr>
      <w:outlineLvl w:val="1"/>
    </w:pPr>
    <w:rPr>
      <w:caps w:val="false"/>
      <w:smallCaps w:val="false"/>
    </w:rPr>
  </w:style>
  <w:style w:type="paragraph" w:styleId="Heading3">
    <w:name w:val="Heading 3"/>
    <w:basedOn w:val="Heading2"/>
    <w:qFormat/>
    <w:rsid w:val="00757a75"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qFormat/>
    <w:rsid w:val="00757a75"/>
    <w:pPr>
      <w:keepNext w:val="true"/>
      <w:spacing w:lineRule="exact" w:line="280" w:before="18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qFormat/>
    <w:rsid w:val="00757a75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qFormat/>
    <w:rsid w:val="00757a75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qFormat/>
    <w:rsid w:val="00757a7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757a75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qFormat/>
    <w:rsid w:val="00757a75"/>
    <w:p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ижний колонтитул Знак"/>
    <w:basedOn w:val="DefaultParagraphFont"/>
    <w:link w:val="a4"/>
    <w:uiPriority w:val="99"/>
    <w:qFormat/>
    <w:rsid w:val="00062fd3"/>
    <w:rPr>
      <w:sz w:val="22"/>
    </w:rPr>
  </w:style>
  <w:style w:type="character" w:styleId="Style6" w:customStyle="1">
    <w:name w:val="Текст выноски Знак"/>
    <w:basedOn w:val="DefaultParagraphFont"/>
    <w:link w:val="a8"/>
    <w:uiPriority w:val="99"/>
    <w:semiHidden/>
    <w:qFormat/>
    <w:rsid w:val="00897827"/>
    <w:rPr>
      <w:rFonts w:ascii="Tahoma" w:hAnsi="Tahoma" w:cs="Tahoma"/>
      <w:sz w:val="16"/>
      <w:szCs w:val="16"/>
    </w:rPr>
  </w:style>
  <w:style w:type="character" w:styleId="Notranslate" w:customStyle="1">
    <w:name w:val="notranslate"/>
    <w:basedOn w:val="DefaultParagraphFont"/>
    <w:qFormat/>
    <w:rsid w:val="000f30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7">
    <w:name w:val="Заголовок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">
    <w:name w:val="Указатель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semiHidden/>
    <w:rsid w:val="00757a75"/>
    <w:pPr>
      <w:tabs>
        <w:tab w:val="center" w:pos="4320" w:leader="none"/>
        <w:tab w:val="right" w:pos="8640" w:leader="none"/>
      </w:tabs>
    </w:pPr>
    <w:rPr>
      <w:sz w:val="22"/>
    </w:rPr>
  </w:style>
  <w:style w:type="paragraph" w:styleId="Footer">
    <w:name w:val="Footer"/>
    <w:basedOn w:val="Normal"/>
    <w:link w:val="a5"/>
    <w:uiPriority w:val="99"/>
    <w:rsid w:val="00757a75"/>
    <w:pPr>
      <w:tabs>
        <w:tab w:val="center" w:pos="4320" w:leader="none"/>
        <w:tab w:val="right" w:pos="8640" w:leader="none"/>
      </w:tabs>
    </w:pPr>
    <w:rPr>
      <w:sz w:val="22"/>
    </w:rPr>
  </w:style>
  <w:style w:type="paragraph" w:styleId="Columnsection" w:customStyle="1">
    <w:name w:val="column section"/>
    <w:basedOn w:val="Columnhead"/>
    <w:qFormat/>
    <w:rsid w:val="00757a75"/>
    <w:pPr>
      <w:ind w:left="475" w:hanging="475"/>
      <w:jc w:val="left"/>
    </w:pPr>
    <w:rPr>
      <w:caps/>
    </w:rPr>
  </w:style>
  <w:style w:type="paragraph" w:styleId="Questionsub" w:customStyle="1">
    <w:name w:val="question sub"/>
    <w:basedOn w:val="Question"/>
    <w:qFormat/>
    <w:rsid w:val="00757a75"/>
    <w:pPr>
      <w:spacing w:before="0" w:after="120"/>
      <w:ind w:left="576" w:hanging="0"/>
    </w:pPr>
    <w:rPr>
      <w:b w:val="false"/>
    </w:rPr>
  </w:style>
  <w:style w:type="paragraph" w:styleId="Question" w:customStyle="1">
    <w:name w:val="question #"/>
    <w:basedOn w:val="Normal"/>
    <w:qFormat/>
    <w:rsid w:val="00757a75"/>
    <w:pPr>
      <w:ind w:left="288" w:hanging="288"/>
    </w:pPr>
    <w:rPr>
      <w:b/>
    </w:rPr>
  </w:style>
  <w:style w:type="paragraph" w:styleId="YESNO" w:customStyle="1">
    <w:name w:val="YES/NO"/>
    <w:basedOn w:val="Columnhead"/>
    <w:qFormat/>
    <w:rsid w:val="00757a75"/>
    <w:pPr>
      <w:spacing w:before="0" w:after="0"/>
    </w:pPr>
    <w:rPr>
      <w:caps/>
    </w:rPr>
  </w:style>
  <w:style w:type="paragraph" w:styleId="Columnhead" w:customStyle="1">
    <w:name w:val="column head"/>
    <w:qFormat/>
    <w:rsid w:val="00757a75"/>
    <w:pPr>
      <w:widowControl/>
      <w:bidi w:val="0"/>
      <w:spacing w:lineRule="auto" w:line="276" w:before="120" w:after="120"/>
      <w:jc w:val="center"/>
    </w:pPr>
    <w:rPr>
      <w:rFonts w:ascii="Arial" w:hAnsi="Arial" w:eastAsia="Times New Roman" w:cs="Times New Roman"/>
      <w:b/>
      <w:color w:val="00000A"/>
      <w:sz w:val="20"/>
      <w:szCs w:val="20"/>
      <w:lang w:val="en-US" w:eastAsia="en-US" w:bidi="ar-SA"/>
    </w:rPr>
  </w:style>
  <w:style w:type="paragraph" w:styleId="Standards" w:customStyle="1">
    <w:name w:val="standards"/>
    <w:basedOn w:val="Normal"/>
    <w:qFormat/>
    <w:rsid w:val="00757a7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10" w:color="auto" w:fill="auto"/>
    </w:pPr>
    <w:rPr>
      <w:b/>
    </w:rPr>
  </w:style>
  <w:style w:type="paragraph" w:styleId="Halfline" w:customStyle="1">
    <w:name w:val="half line"/>
    <w:basedOn w:val="Normal"/>
    <w:qFormat/>
    <w:rsid w:val="00757a75"/>
    <w:pPr>
      <w:ind w:left="1152" w:hanging="0"/>
    </w:pPr>
    <w:rPr>
      <w:sz w:val="10"/>
    </w:rPr>
  </w:style>
  <w:style w:type="paragraph" w:styleId="Performed" w:customStyle="1">
    <w:name w:val="performed"/>
    <w:basedOn w:val="Normal"/>
    <w:qFormat/>
    <w:rsid w:val="00757a75"/>
    <w:pPr>
      <w:keepNext w:val="true"/>
      <w:keepLines/>
      <w:spacing w:before="120" w:after="200"/>
      <w:jc w:val="center"/>
    </w:pPr>
    <w:rPr/>
  </w:style>
  <w:style w:type="paragraph" w:styleId="Yesno1" w:customStyle="1">
    <w:name w:val="yes/no"/>
    <w:basedOn w:val="YESNO"/>
    <w:qFormat/>
    <w:rsid w:val="00757a75"/>
    <w:pPr/>
    <w:rPr>
      <w:b w:val="false"/>
      <w:caps w:val="false"/>
      <w:smallCaps w:val="false"/>
      <w:sz w:val="18"/>
    </w:rPr>
  </w:style>
  <w:style w:type="paragraph" w:styleId="Consideration" w:customStyle="1">
    <w:name w:val="consideration"/>
    <w:basedOn w:val="Question"/>
    <w:qFormat/>
    <w:rsid w:val="00757a75"/>
    <w:pPr>
      <w:tabs>
        <w:tab w:val="left" w:pos="288" w:leader="none"/>
      </w:tabs>
      <w:spacing w:before="120" w:after="200"/>
      <w:ind w:left="576" w:hanging="288"/>
    </w:pPr>
    <w:rPr>
      <w:b w:val="false"/>
      <w:i/>
    </w:rPr>
  </w:style>
  <w:style w:type="paragraph" w:styleId="Reference" w:customStyle="1">
    <w:name w:val="reference"/>
    <w:basedOn w:val="Yesno1"/>
    <w:qFormat/>
    <w:rsid w:val="00757a75"/>
    <w:pPr/>
    <w:rPr>
      <w:rFonts w:ascii="Times New Roman" w:hAnsi="Times New Roman"/>
    </w:rPr>
  </w:style>
  <w:style w:type="paragraph" w:styleId="Step1" w:customStyle="1">
    <w:name w:val="step 1"/>
    <w:basedOn w:val="Normal"/>
    <w:qFormat/>
    <w:rsid w:val="00757a75"/>
    <w:pPr>
      <w:keepNext w:val="true"/>
      <w:keepLines/>
      <w:tabs>
        <w:tab w:val="left" w:pos="576" w:leader="none"/>
        <w:tab w:val="left" w:pos="1152" w:leader="none"/>
        <w:tab w:val="left" w:pos="1728" w:leader="none"/>
      </w:tabs>
      <w:spacing w:before="240" w:after="200"/>
      <w:ind w:left="576" w:hanging="576"/>
    </w:pPr>
    <w:rPr>
      <w:rFonts w:ascii="Arial" w:hAnsi="Arial"/>
      <w:caps/>
    </w:rPr>
  </w:style>
  <w:style w:type="paragraph" w:styleId="BodyText1" w:customStyle="1">
    <w:name w:val="Body Text1"/>
    <w:basedOn w:val="Normal"/>
    <w:qFormat/>
    <w:rsid w:val="00757a75"/>
    <w:pPr>
      <w:spacing w:before="120" w:after="120"/>
    </w:pPr>
    <w:rPr/>
  </w:style>
  <w:style w:type="paragraph" w:styleId="Checkbox" w:customStyle="1">
    <w:name w:val="checkbox"/>
    <w:basedOn w:val="Normal"/>
    <w:qFormat/>
    <w:rsid w:val="00757a75"/>
    <w:pPr>
      <w:ind w:left="480" w:hanging="480"/>
    </w:pPr>
    <w:rPr/>
  </w:style>
  <w:style w:type="paragraph" w:styleId="Note" w:customStyle="1">
    <w:name w:val="note"/>
    <w:basedOn w:val="BodyText1"/>
    <w:qFormat/>
    <w:rsid w:val="00757a75"/>
    <w:pPr/>
    <w:rPr>
      <w:b/>
      <w:i/>
    </w:rPr>
  </w:style>
  <w:style w:type="paragraph" w:styleId="Response" w:customStyle="1">
    <w:name w:val="response"/>
    <w:basedOn w:val="Normal"/>
    <w:qFormat/>
    <w:rsid w:val="00757a75"/>
    <w:pPr>
      <w:spacing w:before="120" w:after="120"/>
    </w:pPr>
    <w:rPr/>
  </w:style>
  <w:style w:type="paragraph" w:styleId="Responsebox" w:customStyle="1">
    <w:name w:val="response box"/>
    <w:basedOn w:val="Response"/>
    <w:qFormat/>
    <w:rsid w:val="00757a75"/>
    <w:pPr>
      <w:pBdr>
        <w:top w:val="single" w:sz="12" w:space="6" w:color="00000A"/>
        <w:left w:val="single" w:sz="12" w:space="6" w:color="00000A"/>
        <w:bottom w:val="single" w:sz="12" w:space="6" w:color="00000A"/>
        <w:right w:val="single" w:sz="12" w:space="6" w:color="00000A"/>
      </w:pBdr>
    </w:pPr>
    <w:rPr/>
  </w:style>
  <w:style w:type="paragraph" w:styleId="Step2" w:customStyle="1">
    <w:name w:val="step 2"/>
    <w:basedOn w:val="Step1"/>
    <w:qFormat/>
    <w:rsid w:val="00757a75"/>
    <w:pPr>
      <w:keepNext w:val="false"/>
    </w:pPr>
    <w:rPr>
      <w:rFonts w:ascii="Times New Roman" w:hAnsi="Times New Roman"/>
      <w:caps w:val="false"/>
      <w:smallCaps w:val="false"/>
    </w:rPr>
  </w:style>
  <w:style w:type="paragraph" w:styleId="Step3" w:customStyle="1">
    <w:name w:val="step 3"/>
    <w:basedOn w:val="Step2"/>
    <w:qFormat/>
    <w:rsid w:val="00757a75"/>
    <w:pPr>
      <w:tabs>
        <w:tab w:val="left" w:pos="288" w:leader="none"/>
      </w:tabs>
      <w:spacing w:before="120" w:after="200"/>
      <w:ind w:left="864" w:hanging="288"/>
    </w:pPr>
    <w:rPr/>
  </w:style>
  <w:style w:type="paragraph" w:styleId="Step3bullet" w:customStyle="1">
    <w:name w:val="step 3 bullet"/>
    <w:basedOn w:val="Step3"/>
    <w:qFormat/>
    <w:rsid w:val="00757a75"/>
    <w:pPr>
      <w:tabs>
        <w:tab w:val="left" w:pos="864" w:leader="none"/>
      </w:tabs>
      <w:spacing w:before="0" w:after="200"/>
    </w:pPr>
    <w:rPr/>
  </w:style>
  <w:style w:type="paragraph" w:styleId="Step4bullet" w:customStyle="1">
    <w:name w:val="step 4 bullet"/>
    <w:basedOn w:val="Step3bullet"/>
    <w:qFormat/>
    <w:rsid w:val="00757a75"/>
    <w:pPr>
      <w:ind w:left="1152" w:hanging="288"/>
    </w:pPr>
    <w:rPr/>
  </w:style>
  <w:style w:type="paragraph" w:styleId="Customstep" w:customStyle="1">
    <w:name w:val="custom step"/>
    <w:basedOn w:val="Step2"/>
    <w:qFormat/>
    <w:rsid w:val="00757a75"/>
    <w:pPr>
      <w:ind w:left="0" w:hanging="0"/>
    </w:pPr>
    <w:rPr/>
  </w:style>
  <w:style w:type="paragraph" w:styleId="Consideration2" w:customStyle="1">
    <w:name w:val="consideration 2"/>
    <w:basedOn w:val="Consideration"/>
    <w:qFormat/>
    <w:rsid w:val="00757a75"/>
    <w:pPr>
      <w:ind w:left="864" w:hanging="288"/>
    </w:pPr>
    <w:rPr/>
  </w:style>
  <w:style w:type="paragraph" w:styleId="BodyTextIndent1" w:customStyle="1">
    <w:name w:val="Body Text Indent1"/>
    <w:basedOn w:val="BodyText1"/>
    <w:qFormat/>
    <w:rsid w:val="00757a75"/>
    <w:pPr>
      <w:ind w:left="720" w:hanging="0"/>
    </w:pPr>
    <w:rPr/>
  </w:style>
  <w:style w:type="paragraph" w:styleId="Checkboxindent" w:customStyle="1">
    <w:name w:val="checkbox indent"/>
    <w:basedOn w:val="Checkbox"/>
    <w:qFormat/>
    <w:rsid w:val="00757a75"/>
    <w:pPr>
      <w:ind w:left="1200" w:hanging="480"/>
    </w:pPr>
    <w:rPr/>
  </w:style>
  <w:style w:type="paragraph" w:styleId="Noteindent" w:customStyle="1">
    <w:name w:val="note indent"/>
    <w:basedOn w:val="Note"/>
    <w:qFormat/>
    <w:rsid w:val="00757a75"/>
    <w:pPr>
      <w:ind w:left="720" w:hanging="0"/>
    </w:pPr>
    <w:rPr/>
  </w:style>
  <w:style w:type="paragraph" w:styleId="Responseboxindent" w:customStyle="1">
    <w:name w:val="response box indent"/>
    <w:basedOn w:val="Responsebox"/>
    <w:qFormat/>
    <w:rsid w:val="00757a75"/>
    <w:pPr>
      <w:ind w:left="720" w:hanging="0"/>
    </w:pPr>
    <w:rPr/>
  </w:style>
  <w:style w:type="paragraph" w:styleId="Bodytexthanging" w:customStyle="1">
    <w:name w:val="body text hanging"/>
    <w:basedOn w:val="BodyText1"/>
    <w:qFormat/>
    <w:rsid w:val="00757a75"/>
    <w:pPr>
      <w:ind w:left="480" w:hanging="480"/>
    </w:pPr>
    <w:rPr/>
  </w:style>
  <w:style w:type="paragraph" w:styleId="ListParagraph">
    <w:name w:val="List Paragraph"/>
    <w:basedOn w:val="Normal"/>
    <w:uiPriority w:val="34"/>
    <w:qFormat/>
    <w:rsid w:val="003b489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9782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f3079"/>
    <w:pPr>
      <w:spacing w:beforeAutospacing="1" w:afterAutospacing="1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d37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A797-6CE8-4BD5-BDBA-4E7F027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Common1.dot</Template>
  <TotalTime>146</TotalTime>
  <Application>LibreOffice/5.3.7.2.0$Linux_x86 LibreOffice_project/30m0$Build-2</Application>
  <Pages>21</Pages>
  <Words>1446</Words>
  <Characters>18417</Characters>
  <CharactersWithSpaces>18686</CharactersWithSpaces>
  <Paragraphs>1191</Paragraphs>
  <Company>Deloitte Touche Tohmatsu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2018-01-10T09:15:00Z</dcterms:created>
  <dc:creator>Deloitte Touche Tohmatsu</dc:creator>
  <dc:description/>
  <dc:language>ru-RU</dc:language>
  <cp:lastModifiedBy/>
  <cp:lastPrinted>1900-12-31T22:00:00Z</cp:lastPrinted>
  <dcterms:modified xsi:type="dcterms:W3CDTF">2018-01-11T15:59:55Z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Deloitte Touche Tohmatsu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