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3.xml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page">
                  <wp:posOffset>3773170</wp:posOffset>
                </wp:positionH>
                <wp:positionV relativeFrom="page">
                  <wp:posOffset>1800225</wp:posOffset>
                </wp:positionV>
                <wp:extent cx="3308350" cy="2052320"/>
                <wp:effectExtent l="0" t="0" r="0" b="0"/>
                <wp:wrapTopAndBottom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7680" cy="205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widowControl/>
                              <w:overflowPunct w:val="false"/>
                              <w:bidi w:val="0"/>
                              <w:ind w:left="283" w:right="0" w:hanging="0"/>
                              <w:jc w:val="right"/>
                              <w:rPr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Vasilev Nikolai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-1440" w:leader="none"/>
                                <w:tab w:val="left" w:pos="-720" w:leader="none"/>
                                <w:tab w:val="left" w:pos="4320" w:leader="none"/>
                              </w:tabs>
                              <w:suppressAutoHyphens w:val="true"/>
                              <w:ind w:left="2880" w:hanging="0"/>
                              <w:jc w:val="right"/>
                              <w:rPr>
                                <w:rFonts w:ascii="Arial" w:hAnsi="Arial"/>
                                <w:color w:val="00000A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A"/>
                                <w:sz w:val="20"/>
                                <w:lang w:val="fr-FR"/>
                              </w:rPr>
                            </w:r>
                          </w:p>
                          <w:p>
                            <w:pPr>
                              <w:pStyle w:val="Contenudecadre"/>
                              <w:ind w:left="0" w:right="283" w:hanging="0"/>
                              <w:jc w:val="right"/>
                              <w:rPr>
                                <w:rFonts w:ascii="Arial" w:hAnsi="Arial"/>
                                <w:color w:val="00000A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A"/>
                                <w:sz w:val="20"/>
                                <w:lang w:val="fr-FR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right"/>
                              <w:rPr/>
                            </w:pPr>
                            <w:r>
                              <w:rPr>
                                <w:rFonts w:ascii="Arial" w:hAnsi="Arial"/>
                                <w:color w:val="00000A"/>
                                <w:sz w:val="20"/>
                              </w:rPr>
                              <w:t>November 21th, 2017</w:t>
                            </w:r>
                          </w:p>
                        </w:txbxContent>
                      </wps:txbx>
                      <wps:bodyPr tIns="91440" bIns="91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297.1pt;margin-top:141.75pt;width:260.4pt;height:161.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"/>
                        <w:widowControl/>
                        <w:overflowPunct w:val="false"/>
                        <w:bidi w:val="0"/>
                        <w:ind w:left="283" w:right="0" w:hanging="0"/>
                        <w:jc w:val="right"/>
                        <w:rPr/>
                      </w:pPr>
                      <w:r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Vasilev Nikolai</w:t>
                      </w:r>
                    </w:p>
                    <w:p>
                      <w:pPr>
                        <w:pStyle w:val="Normal"/>
                        <w:tabs>
                          <w:tab w:val="left" w:pos="-1440" w:leader="none"/>
                          <w:tab w:val="left" w:pos="-720" w:leader="none"/>
                          <w:tab w:val="left" w:pos="4320" w:leader="none"/>
                        </w:tabs>
                        <w:suppressAutoHyphens w:val="true"/>
                        <w:ind w:left="2880" w:hanging="0"/>
                        <w:jc w:val="right"/>
                        <w:rPr>
                          <w:rFonts w:ascii="Arial" w:hAnsi="Arial"/>
                          <w:color w:val="00000A"/>
                          <w:sz w:val="20"/>
                          <w:lang w:val="fr-FR"/>
                        </w:rPr>
                      </w:pPr>
                      <w:r>
                        <w:rPr>
                          <w:rFonts w:ascii="Arial" w:hAnsi="Arial"/>
                          <w:color w:val="00000A"/>
                          <w:sz w:val="20"/>
                          <w:lang w:val="fr-FR"/>
                        </w:rPr>
                      </w:r>
                    </w:p>
                    <w:p>
                      <w:pPr>
                        <w:pStyle w:val="Contenudecadre"/>
                        <w:ind w:left="0" w:right="283" w:hanging="0"/>
                        <w:jc w:val="right"/>
                        <w:rPr>
                          <w:rFonts w:ascii="Arial" w:hAnsi="Arial"/>
                          <w:color w:val="00000A"/>
                          <w:sz w:val="20"/>
                          <w:lang w:val="fr-FR"/>
                        </w:rPr>
                      </w:pPr>
                      <w:r>
                        <w:rPr>
                          <w:rFonts w:ascii="Arial" w:hAnsi="Arial"/>
                          <w:color w:val="00000A"/>
                          <w:sz w:val="20"/>
                          <w:lang w:val="fr-FR"/>
                        </w:rPr>
                      </w:r>
                    </w:p>
                    <w:p>
                      <w:pPr>
                        <w:pStyle w:val="Contenudecadre"/>
                        <w:jc w:val="right"/>
                        <w:rPr/>
                      </w:pPr>
                      <w:r>
                        <w:rPr>
                          <w:rFonts w:ascii="Arial" w:hAnsi="Arial"/>
                          <w:color w:val="00000A"/>
                          <w:sz w:val="20"/>
                        </w:rPr>
                        <w:t>November 21th, 2017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BasicParagraph"/>
        <w:ind w:left="2977" w:right="0" w:hanging="0"/>
        <w:rPr/>
      </w:pPr>
      <w:r>
        <w:rPr>
          <w:rFonts w:cs="Arial"/>
          <w:szCs w:val="20"/>
          <w:lang w:val="en-US"/>
        </w:rPr>
        <w:t xml:space="preserve">Object: </w:t>
      </w:r>
    </w:p>
    <w:p>
      <w:pPr>
        <w:pStyle w:val="BasicParagraph"/>
        <w:ind w:left="2977" w:right="0" w:hanging="0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22860</wp:posOffset>
                </wp:positionH>
                <wp:positionV relativeFrom="paragraph">
                  <wp:posOffset>-10795</wp:posOffset>
                </wp:positionV>
                <wp:extent cx="1680210" cy="3519805"/>
                <wp:effectExtent l="0" t="0" r="0" b="0"/>
                <wp:wrapNone/>
                <wp:docPr id="3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400" cy="351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widowControl w:val="false"/>
                              <w:jc w:val="center"/>
                              <w:rPr>
                                <w:rFonts w:ascii="Arial Black" w:hAnsi="Arial Black" w:cs="HelveticaNeueLTStd-Blk"/>
                                <w:color w:val="00000A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cs="HelveticaNeueLTStd-Blk" w:ascii="Arial Black" w:hAnsi="Arial Black"/>
                                <w:color w:val="00000A"/>
                                <w:sz w:val="16"/>
                                <w:szCs w:val="16"/>
                                <w:lang w:val="fr-FR"/>
                              </w:rPr>
                              <w:t>Direction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pacing w:before="0" w:after="120"/>
                              <w:jc w:val="center"/>
                              <w:rPr>
                                <w:rFonts w:ascii="Arial" w:hAnsi="Arial" w:cs="HelveticaNeueLTStd-Blk"/>
                                <w:color w:val="00000A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cs="HelveticaNeueLTStd-Blk" w:ascii="Arial" w:hAnsi="Arial"/>
                                <w:color w:val="00000A"/>
                                <w:sz w:val="16"/>
                                <w:szCs w:val="16"/>
                                <w:lang w:val="fr-FR"/>
                              </w:rPr>
                              <w:t>Pierre Brasseur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HelveticaNeueLTStd-Blk" w:ascii="Arial" w:hAnsi="Arial"/>
                                <w:color w:val="00000A"/>
                                <w:sz w:val="12"/>
                                <w:szCs w:val="16"/>
                                <w:lang w:val="fr-FR"/>
                              </w:rPr>
                              <w:t xml:space="preserve">Sandrine </w:t>
                            </w:r>
                            <w:r>
                              <w:rPr>
                                <w:rFonts w:cs="HelveticaNeueLTStd-Blk" w:ascii="Arial" w:hAnsi="Arial"/>
                                <w:smallCaps/>
                                <w:color w:val="00000A"/>
                                <w:sz w:val="12"/>
                                <w:szCs w:val="16"/>
                                <w:lang w:val="fr-FR"/>
                              </w:rPr>
                              <w:t>anquetin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="HelveticaNeueLTStd-Blk" w:ascii="Arial" w:hAnsi="Arial"/>
                                <w:color w:val="00000A"/>
                                <w:sz w:val="12"/>
                                <w:szCs w:val="16"/>
                                <w:lang w:val="fr-FR"/>
                              </w:rPr>
                              <w:t>, directrice adjointe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HelveticaNeueLTStd-Blk" w:ascii="Arial" w:hAnsi="Arial"/>
                                <w:color w:val="00000A"/>
                                <w:sz w:val="12"/>
                                <w:szCs w:val="16"/>
                                <w:lang w:val="fr-FR"/>
                              </w:rPr>
                              <w:t xml:space="preserve">Marc </w:t>
                            </w:r>
                            <w:r>
                              <w:rPr>
                                <w:rFonts w:cs="HelveticaNeueLTStd-Blk" w:ascii="Arial" w:hAnsi="Arial"/>
                                <w:smallCaps/>
                                <w:color w:val="00000A"/>
                                <w:sz w:val="12"/>
                                <w:szCs w:val="16"/>
                                <w:lang w:val="fr-FR"/>
                              </w:rPr>
                              <w:t>descloitres</w:t>
                            </w:r>
                            <w:r>
                              <w:rPr>
                                <w:rFonts w:cs="HelveticaNeueLTStd-Blk" w:ascii="Arial" w:hAnsi="Arial"/>
                                <w:color w:val="00000A"/>
                                <w:sz w:val="12"/>
                                <w:szCs w:val="16"/>
                                <w:lang w:val="fr-FR"/>
                              </w:rPr>
                              <w:t>, directeur adjoint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HelveticaNeueLTStd-Blk" w:ascii="Arial" w:hAnsi="Arial"/>
                                <w:color w:val="00000A"/>
                                <w:sz w:val="12"/>
                                <w:szCs w:val="16"/>
                                <w:lang w:val="fr-FR"/>
                              </w:rPr>
                              <w:t xml:space="preserve">Gaël </w:t>
                            </w:r>
                            <w:r>
                              <w:rPr>
                                <w:rFonts w:cs="HelveticaNeueLTStd-Blk" w:ascii="Arial" w:hAnsi="Arial"/>
                                <w:smallCaps/>
                                <w:color w:val="00000A"/>
                                <w:sz w:val="12"/>
                                <w:szCs w:val="16"/>
                                <w:lang w:val="fr-FR"/>
                              </w:rPr>
                              <w:t>durand</w:t>
                            </w:r>
                            <w:r>
                              <w:rPr>
                                <w:rFonts w:cs="HelveticaNeueLTStd-Blk" w:ascii="Arial" w:hAnsi="Arial"/>
                                <w:color w:val="00000A"/>
                                <w:sz w:val="12"/>
                                <w:szCs w:val="16"/>
                                <w:lang w:val="fr-FR"/>
                              </w:rPr>
                              <w:t>, directeur adjoint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HelveticaNeueLTStd-Blk" w:ascii="Arial" w:hAnsi="Arial"/>
                                <w:color w:val="00000A"/>
                                <w:sz w:val="12"/>
                                <w:szCs w:val="16"/>
                                <w:lang w:val="fr-FR"/>
                              </w:rPr>
                              <w:t xml:space="preserve">Jean-Luc </w:t>
                            </w:r>
                            <w:r>
                              <w:rPr>
                                <w:rFonts w:cs="HelveticaNeueLTStd-Blk" w:ascii="Arial" w:hAnsi="Arial"/>
                                <w:smallCaps/>
                                <w:color w:val="00000A"/>
                                <w:sz w:val="12"/>
                                <w:szCs w:val="16"/>
                                <w:lang w:val="fr-FR"/>
                              </w:rPr>
                              <w:t>jaffrezo</w:t>
                            </w:r>
                            <w:r>
                              <w:rPr>
                                <w:rFonts w:cs="HelveticaNeueLTStd-Blk" w:ascii="Arial" w:hAnsi="Arial"/>
                                <w:color w:val="00000A"/>
                                <w:sz w:val="12"/>
                                <w:szCs w:val="16"/>
                                <w:lang w:val="fr-FR"/>
                              </w:rPr>
                              <w:t>, directeur adjoint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jc w:val="center"/>
                              <w:rPr>
                                <w:rFonts w:ascii="Arial" w:hAnsi="Arial" w:cs="HelveticaNeueLTStd-Blk"/>
                                <w:color w:val="00000A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cs="HelveticaNeueLTStd-Blk" w:ascii="Arial" w:hAnsi="Arial"/>
                                <w:color w:val="00000A"/>
                                <w:sz w:val="16"/>
                                <w:szCs w:val="16"/>
                                <w:lang w:val="fr-FR"/>
                              </w:rPr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jc w:val="center"/>
                              <w:rPr>
                                <w:rFonts w:ascii="Arial" w:hAnsi="Arial" w:cs="HelveticaNeueLTStd-Blk"/>
                                <w:color w:val="00000A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cs="HelveticaNeueLTStd-Blk" w:ascii="Arial" w:hAnsi="Arial"/>
                                <w:color w:val="00000A"/>
                                <w:sz w:val="16"/>
                                <w:szCs w:val="16"/>
                                <w:lang w:val="fr-FR"/>
                              </w:rPr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jc w:val="center"/>
                              <w:rPr>
                                <w:rFonts w:ascii="Arial Black" w:hAnsi="Arial Black" w:cs="HelveticaNeueLTStd-Blk"/>
                                <w:color w:val="00000A"/>
                                <w:sz w:val="14"/>
                                <w:szCs w:val="14"/>
                                <w:lang w:val="fr-FR"/>
                              </w:rPr>
                            </w:pPr>
                            <w:r>
                              <w:rPr>
                                <w:rFonts w:cs="HelveticaNeueLTStd-Blk" w:ascii="Arial Black" w:hAnsi="Arial Black"/>
                                <w:color w:val="00000A"/>
                                <w:sz w:val="14"/>
                                <w:szCs w:val="14"/>
                                <w:lang w:val="fr-FR"/>
                              </w:rPr>
                              <w:t>Administration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HelveticaNeueLTStd-Blk" w:ascii="Arial" w:hAnsi="Arial"/>
                                <w:color w:val="00000A"/>
                                <w:sz w:val="14"/>
                                <w:szCs w:val="14"/>
                                <w:lang w:val="fr-FR"/>
                              </w:rPr>
                              <w:t xml:space="preserve">Carole </w:t>
                            </w:r>
                            <w:r>
                              <w:rPr>
                                <w:rFonts w:cs="HelveticaNeueLTStd-Blk" w:ascii="Arial" w:hAnsi="Arial"/>
                                <w:smallCaps/>
                                <w:color w:val="00000A"/>
                                <w:sz w:val="14"/>
                                <w:szCs w:val="14"/>
                                <w:lang w:val="fr-FR"/>
                              </w:rPr>
                              <w:t>Bienvenu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HelveticaNeueLTStd-Blk" w:ascii="Arial" w:hAnsi="Arial"/>
                                <w:smallCaps/>
                                <w:color w:val="00000A"/>
                                <w:sz w:val="12"/>
                                <w:szCs w:val="16"/>
                                <w:lang w:val="fr-FR"/>
                              </w:rPr>
                              <w:t>R</w:t>
                            </w:r>
                            <w:r>
                              <w:rPr>
                                <w:rFonts w:cs="HelveticaNeueLTStd-Blk" w:ascii="Arial" w:hAnsi="Arial"/>
                                <w:color w:val="00000A"/>
                                <w:sz w:val="12"/>
                                <w:szCs w:val="16"/>
                                <w:lang w:val="fr-FR"/>
                              </w:rPr>
                              <w:t>esponsable administrative et financière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jc w:val="center"/>
                              <w:rPr>
                                <w:rFonts w:ascii="Arial" w:hAnsi="Arial" w:cs="HelveticaNeueLTStd-Blk"/>
                                <w:color w:val="00000A"/>
                                <w:sz w:val="12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cs="HelveticaNeueLTStd-Blk" w:ascii="Arial" w:hAnsi="Arial"/>
                                <w:color w:val="00000A"/>
                                <w:sz w:val="12"/>
                                <w:szCs w:val="16"/>
                                <w:lang w:val="fr-FR"/>
                              </w:rPr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jc w:val="center"/>
                              <w:rPr>
                                <w:rFonts w:ascii="Arial" w:hAnsi="Arial" w:cs="HelveticaNeueLTStd-Blk"/>
                                <w:color w:val="00000A"/>
                                <w:sz w:val="12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cs="HelveticaNeueLTStd-Blk" w:ascii="Arial" w:hAnsi="Arial"/>
                                <w:color w:val="00000A"/>
                                <w:sz w:val="12"/>
                                <w:szCs w:val="16"/>
                                <w:lang w:val="fr-FR"/>
                              </w:rPr>
                              <w:t>Valérie LANARI, adjointe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jc w:val="center"/>
                              <w:rPr>
                                <w:rFonts w:ascii="Arial Black" w:hAnsi="Arial Black" w:cs="HelveticaNeueLTStd-Blk"/>
                                <w:color w:val="00000A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cs="HelveticaNeueLTStd-Blk" w:ascii="Arial Black" w:hAnsi="Arial Black"/>
                                <w:color w:val="00000A"/>
                                <w:sz w:val="16"/>
                                <w:szCs w:val="16"/>
                                <w:lang w:val="fr-FR"/>
                              </w:rPr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jc w:val="center"/>
                              <w:rPr>
                                <w:rFonts w:ascii="Arial" w:hAnsi="Arial" w:cs="HelveticaNeueLTStd-Blk"/>
                                <w:color w:val="00000A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cs="HelveticaNeueLTStd-Blk" w:ascii="Arial" w:hAnsi="Arial"/>
                                <w:color w:val="00000A"/>
                                <w:sz w:val="16"/>
                                <w:szCs w:val="16"/>
                                <w:lang w:val="fr-FR"/>
                              </w:rPr>
                              <w:t>Tel : 33(0) 4 56 52 09 88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jc w:val="center"/>
                              <w:rPr>
                                <w:rFonts w:ascii="Arial" w:hAnsi="Arial" w:cs="HelveticaNeueLTStd-Blk"/>
                                <w:color w:val="00000A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cs="HelveticaNeueLTStd-Blk" w:ascii="Arial" w:hAnsi="Arial"/>
                                <w:color w:val="00000A"/>
                                <w:sz w:val="16"/>
                                <w:szCs w:val="16"/>
                                <w:lang w:val="fr-FR"/>
                              </w:rPr>
                              <w:t>Fax : 33(0) 4 56 52 09 87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jc w:val="center"/>
                              <w:rPr/>
                            </w:pPr>
                            <w:r>
                              <w:rPr>
                                <w:rFonts w:cs="HelveticaNeueLTStd-Blk" w:ascii="Arial" w:hAnsi="Arial"/>
                                <w:color w:val="00000A"/>
                                <w:sz w:val="16"/>
                                <w:szCs w:val="16"/>
                              </w:rPr>
                              <w:t xml:space="preserve">Mel : </w:t>
                            </w:r>
                            <w:hyperlink r:id="rId2">
                              <w:r>
                                <w:rPr>
                                  <w:rStyle w:val="LienInternet"/>
                                  <w:rFonts w:cs="HelveticaNeueLTStd-Blk" w:ascii="Arial" w:hAnsi="Arial"/>
                                  <w:color w:val="0000FF"/>
                                  <w:sz w:val="16"/>
                                  <w:szCs w:val="16"/>
                                </w:rPr>
                                <w:t>ige-direction@univ-grenoble-alpes.fr</w:t>
                              </w:r>
                            </w:hyperlink>
                            <w:r>
                              <w:rPr>
                                <w:rFonts w:cs="HelveticaNeueLTStd-Blk" w:ascii="Arial" w:hAnsi="Arial"/>
                                <w:color w:val="00000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jc w:val="center"/>
                              <w:rPr>
                                <w:rFonts w:ascii="Arial" w:hAnsi="Arial" w:cs="HelveticaNeueLTStd-Blk"/>
                                <w:color w:val="00000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HelveticaNeueLTStd-Blk" w:ascii="Arial" w:hAnsi="Arial"/>
                                <w:color w:val="00000A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jc w:val="center"/>
                              <w:rPr>
                                <w:rFonts w:ascii="Arial Black" w:hAnsi="Arial Black" w:cs="HelveticaNeueLTStd-Blk"/>
                                <w:color w:val="00000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HelveticaNeueLTStd-Blk" w:ascii="Arial Black" w:hAnsi="Arial Black"/>
                                <w:color w:val="00000A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jc w:val="center"/>
                              <w:rPr>
                                <w:rFonts w:ascii="Arial Black" w:hAnsi="Arial Black" w:cs="HelveticaNeueLTStd-Blk"/>
                                <w:color w:val="00000A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cs="HelveticaNeueLTStd-Blk" w:ascii="Arial Black" w:hAnsi="Arial Black"/>
                                <w:color w:val="00000A"/>
                                <w:sz w:val="16"/>
                                <w:szCs w:val="16"/>
                                <w:lang w:val="fr-FR"/>
                              </w:rPr>
                              <w:t>IGE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jc w:val="center"/>
                              <w:rPr>
                                <w:rFonts w:ascii="Arial" w:hAnsi="Arial" w:cs="HelveticaNeueLTStd-Blk"/>
                                <w:color w:val="00000A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cs="HelveticaNeueLTStd-Blk" w:ascii="Arial" w:hAnsi="Arial"/>
                                <w:color w:val="00000A"/>
                                <w:sz w:val="16"/>
                                <w:szCs w:val="16"/>
                                <w:lang w:val="fr-FR"/>
                              </w:rPr>
                              <w:t>Domaine universitaire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jc w:val="center"/>
                              <w:rPr>
                                <w:rFonts w:ascii="Arial" w:hAnsi="Arial" w:cs="HelveticaNeueLTStd-Blk"/>
                                <w:color w:val="00000A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cs="HelveticaNeueLTStd-Blk" w:ascii="Arial" w:hAnsi="Arial"/>
                                <w:color w:val="00000A"/>
                                <w:sz w:val="16"/>
                                <w:szCs w:val="16"/>
                                <w:lang w:val="fr-FR"/>
                              </w:rPr>
                              <w:t>38400 Saint-Martin-d’Hères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jc w:val="center"/>
                              <w:rPr>
                                <w:rFonts w:ascii="Arial" w:hAnsi="Arial" w:cs="HelveticaNeueLTStd-Blk"/>
                                <w:color w:val="00000A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cs="HelveticaNeueLTStd-Blk" w:ascii="Arial" w:hAnsi="Arial"/>
                                <w:color w:val="00000A"/>
                                <w:sz w:val="16"/>
                                <w:szCs w:val="16"/>
                                <w:lang w:val="fr-FR"/>
                              </w:rPr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jc w:val="center"/>
                              <w:rPr>
                                <w:rFonts w:ascii="Arial" w:hAnsi="Arial" w:cs="HelveticaNeueLTStd-Blk"/>
                                <w:color w:val="00000A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cs="HelveticaNeueLTStd-Blk" w:ascii="Arial" w:hAnsi="Arial"/>
                                <w:color w:val="00000A"/>
                                <w:sz w:val="16"/>
                                <w:szCs w:val="16"/>
                                <w:lang w:val="fr-FR"/>
                              </w:rPr>
                              <w:t>Boite postale :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jc w:val="center"/>
                              <w:rPr>
                                <w:rFonts w:ascii="Arial" w:hAnsi="Arial" w:cs="HelveticaNeueLTStd-Blk"/>
                                <w:color w:val="00000A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cs="HelveticaNeueLTStd-Blk" w:ascii="Arial" w:hAnsi="Arial"/>
                                <w:color w:val="00000A"/>
                                <w:sz w:val="16"/>
                                <w:szCs w:val="16"/>
                                <w:lang w:val="fr-FR"/>
                              </w:rPr>
                              <w:t>Université Grenoble Alpes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jc w:val="center"/>
                              <w:rPr>
                                <w:rFonts w:ascii="Arial" w:hAnsi="Arial" w:cs="HelveticaNeueLTStd-Blk"/>
                                <w:color w:val="00000A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cs="HelveticaNeueLTStd-Blk" w:ascii="Arial" w:hAnsi="Arial"/>
                                <w:color w:val="00000A"/>
                                <w:sz w:val="16"/>
                                <w:szCs w:val="16"/>
                                <w:lang w:val="fr-FR"/>
                              </w:rPr>
                              <w:t>CS 40700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jc w:val="center"/>
                              <w:rPr/>
                            </w:pPr>
                            <w:r>
                              <w:rPr>
                                <w:rFonts w:cs="HelveticaNeueLTStd-Blk" w:ascii="Arial" w:hAnsi="Arial"/>
                                <w:color w:val="00000A"/>
                                <w:sz w:val="16"/>
                                <w:szCs w:val="16"/>
                              </w:rPr>
                              <w:t>38058 Grenoble cedex 9</w:t>
                            </w:r>
                          </w:p>
                        </w:txbxContent>
                      </wps:txbx>
                      <wps:bodyPr tIns="91440" bIns="91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" stroked="f" style="position:absolute;margin-left:1.8pt;margin-top:-0.85pt;width:132.2pt;height:277.0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widowControl w:val="false"/>
                        <w:jc w:val="center"/>
                        <w:rPr>
                          <w:rFonts w:ascii="Arial Black" w:hAnsi="Arial Black" w:cs="HelveticaNeueLTStd-Blk"/>
                          <w:color w:val="00000A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cs="HelveticaNeueLTStd-Blk" w:ascii="Arial Black" w:hAnsi="Arial Black"/>
                          <w:color w:val="00000A"/>
                          <w:sz w:val="16"/>
                          <w:szCs w:val="16"/>
                          <w:lang w:val="fr-FR"/>
                        </w:rPr>
                        <w:t>Direction</w:t>
                      </w:r>
                    </w:p>
                    <w:p>
                      <w:pPr>
                        <w:pStyle w:val="Contenudecadre"/>
                        <w:widowControl w:val="false"/>
                        <w:spacing w:before="0" w:after="120"/>
                        <w:jc w:val="center"/>
                        <w:rPr>
                          <w:rFonts w:ascii="Arial" w:hAnsi="Arial" w:cs="HelveticaNeueLTStd-Blk"/>
                          <w:color w:val="00000A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cs="HelveticaNeueLTStd-Blk" w:ascii="Arial" w:hAnsi="Arial"/>
                          <w:color w:val="00000A"/>
                          <w:sz w:val="16"/>
                          <w:szCs w:val="16"/>
                          <w:lang w:val="fr-FR"/>
                        </w:rPr>
                        <w:t>Pierre Brasseur</w:t>
                      </w:r>
                    </w:p>
                    <w:p>
                      <w:pPr>
                        <w:pStyle w:val="Contenudecadre"/>
                        <w:widowControl w:val="false"/>
                        <w:jc w:val="center"/>
                        <w:rPr>
                          <w:color w:val="00000A"/>
                        </w:rPr>
                      </w:pPr>
                      <w:r>
                        <w:rPr>
                          <w:rFonts w:cs="HelveticaNeueLTStd-Blk" w:ascii="Arial" w:hAnsi="Arial"/>
                          <w:color w:val="00000A"/>
                          <w:sz w:val="12"/>
                          <w:szCs w:val="16"/>
                          <w:lang w:val="fr-FR"/>
                        </w:rPr>
                        <w:t xml:space="preserve">Sandrine </w:t>
                      </w:r>
                      <w:r>
                        <w:rPr>
                          <w:rFonts w:cs="HelveticaNeueLTStd-Blk" w:ascii="Arial" w:hAnsi="Arial"/>
                          <w:smallCaps/>
                          <w:color w:val="00000A"/>
                          <w:sz w:val="12"/>
                          <w:szCs w:val="16"/>
                          <w:lang w:val="fr-FR"/>
                        </w:rPr>
                        <w:t>anquetin</w:t>
                      </w:r>
                      <w:bookmarkStart w:id="1" w:name="_GoBack"/>
                      <w:bookmarkEnd w:id="1"/>
                      <w:r>
                        <w:rPr>
                          <w:rFonts w:cs="HelveticaNeueLTStd-Blk" w:ascii="Arial" w:hAnsi="Arial"/>
                          <w:color w:val="00000A"/>
                          <w:sz w:val="12"/>
                          <w:szCs w:val="16"/>
                          <w:lang w:val="fr-FR"/>
                        </w:rPr>
                        <w:t>, directrice adjointe</w:t>
                      </w:r>
                    </w:p>
                    <w:p>
                      <w:pPr>
                        <w:pStyle w:val="Contenudecadre"/>
                        <w:widowControl w:val="false"/>
                        <w:jc w:val="center"/>
                        <w:rPr>
                          <w:color w:val="00000A"/>
                        </w:rPr>
                      </w:pPr>
                      <w:r>
                        <w:rPr>
                          <w:rFonts w:cs="HelveticaNeueLTStd-Blk" w:ascii="Arial" w:hAnsi="Arial"/>
                          <w:color w:val="00000A"/>
                          <w:sz w:val="12"/>
                          <w:szCs w:val="16"/>
                          <w:lang w:val="fr-FR"/>
                        </w:rPr>
                        <w:t xml:space="preserve">Marc </w:t>
                      </w:r>
                      <w:r>
                        <w:rPr>
                          <w:rFonts w:cs="HelveticaNeueLTStd-Blk" w:ascii="Arial" w:hAnsi="Arial"/>
                          <w:smallCaps/>
                          <w:color w:val="00000A"/>
                          <w:sz w:val="12"/>
                          <w:szCs w:val="16"/>
                          <w:lang w:val="fr-FR"/>
                        </w:rPr>
                        <w:t>descloitres</w:t>
                      </w:r>
                      <w:r>
                        <w:rPr>
                          <w:rFonts w:cs="HelveticaNeueLTStd-Blk" w:ascii="Arial" w:hAnsi="Arial"/>
                          <w:color w:val="00000A"/>
                          <w:sz w:val="12"/>
                          <w:szCs w:val="16"/>
                          <w:lang w:val="fr-FR"/>
                        </w:rPr>
                        <w:t>, directeur adjoint</w:t>
                      </w:r>
                    </w:p>
                    <w:p>
                      <w:pPr>
                        <w:pStyle w:val="Contenudecadre"/>
                        <w:widowControl w:val="false"/>
                        <w:jc w:val="center"/>
                        <w:rPr>
                          <w:color w:val="00000A"/>
                        </w:rPr>
                      </w:pPr>
                      <w:r>
                        <w:rPr>
                          <w:rFonts w:cs="HelveticaNeueLTStd-Blk" w:ascii="Arial" w:hAnsi="Arial"/>
                          <w:color w:val="00000A"/>
                          <w:sz w:val="12"/>
                          <w:szCs w:val="16"/>
                          <w:lang w:val="fr-FR"/>
                        </w:rPr>
                        <w:t xml:space="preserve">Gaël </w:t>
                      </w:r>
                      <w:r>
                        <w:rPr>
                          <w:rFonts w:cs="HelveticaNeueLTStd-Blk" w:ascii="Arial" w:hAnsi="Arial"/>
                          <w:smallCaps/>
                          <w:color w:val="00000A"/>
                          <w:sz w:val="12"/>
                          <w:szCs w:val="16"/>
                          <w:lang w:val="fr-FR"/>
                        </w:rPr>
                        <w:t>durand</w:t>
                      </w:r>
                      <w:r>
                        <w:rPr>
                          <w:rFonts w:cs="HelveticaNeueLTStd-Blk" w:ascii="Arial" w:hAnsi="Arial"/>
                          <w:color w:val="00000A"/>
                          <w:sz w:val="12"/>
                          <w:szCs w:val="16"/>
                          <w:lang w:val="fr-FR"/>
                        </w:rPr>
                        <w:t>, directeur adjoint</w:t>
                      </w:r>
                    </w:p>
                    <w:p>
                      <w:pPr>
                        <w:pStyle w:val="Contenudecadre"/>
                        <w:widowControl w:val="false"/>
                        <w:jc w:val="center"/>
                        <w:rPr>
                          <w:color w:val="00000A"/>
                        </w:rPr>
                      </w:pPr>
                      <w:r>
                        <w:rPr>
                          <w:rFonts w:cs="HelveticaNeueLTStd-Blk" w:ascii="Arial" w:hAnsi="Arial"/>
                          <w:color w:val="00000A"/>
                          <w:sz w:val="12"/>
                          <w:szCs w:val="16"/>
                          <w:lang w:val="fr-FR"/>
                        </w:rPr>
                        <w:t xml:space="preserve">Jean-Luc </w:t>
                      </w:r>
                      <w:r>
                        <w:rPr>
                          <w:rFonts w:cs="HelveticaNeueLTStd-Blk" w:ascii="Arial" w:hAnsi="Arial"/>
                          <w:smallCaps/>
                          <w:color w:val="00000A"/>
                          <w:sz w:val="12"/>
                          <w:szCs w:val="16"/>
                          <w:lang w:val="fr-FR"/>
                        </w:rPr>
                        <w:t>jaffrezo</w:t>
                      </w:r>
                      <w:r>
                        <w:rPr>
                          <w:rFonts w:cs="HelveticaNeueLTStd-Blk" w:ascii="Arial" w:hAnsi="Arial"/>
                          <w:color w:val="00000A"/>
                          <w:sz w:val="12"/>
                          <w:szCs w:val="16"/>
                          <w:lang w:val="fr-FR"/>
                        </w:rPr>
                        <w:t>, directeur adjoint</w:t>
                      </w:r>
                    </w:p>
                    <w:p>
                      <w:pPr>
                        <w:pStyle w:val="Contenudecadre"/>
                        <w:widowControl w:val="false"/>
                        <w:jc w:val="center"/>
                        <w:rPr>
                          <w:rFonts w:ascii="Arial" w:hAnsi="Arial" w:cs="HelveticaNeueLTStd-Blk"/>
                          <w:color w:val="00000A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cs="HelveticaNeueLTStd-Blk" w:ascii="Arial" w:hAnsi="Arial"/>
                          <w:color w:val="00000A"/>
                          <w:sz w:val="16"/>
                          <w:szCs w:val="16"/>
                          <w:lang w:val="fr-FR"/>
                        </w:rPr>
                      </w:r>
                    </w:p>
                    <w:p>
                      <w:pPr>
                        <w:pStyle w:val="Contenudecadre"/>
                        <w:widowControl w:val="false"/>
                        <w:jc w:val="center"/>
                        <w:rPr>
                          <w:rFonts w:ascii="Arial" w:hAnsi="Arial" w:cs="HelveticaNeueLTStd-Blk"/>
                          <w:color w:val="00000A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cs="HelveticaNeueLTStd-Blk" w:ascii="Arial" w:hAnsi="Arial"/>
                          <w:color w:val="00000A"/>
                          <w:sz w:val="16"/>
                          <w:szCs w:val="16"/>
                          <w:lang w:val="fr-FR"/>
                        </w:rPr>
                      </w:r>
                    </w:p>
                    <w:p>
                      <w:pPr>
                        <w:pStyle w:val="Contenudecadre"/>
                        <w:widowControl w:val="false"/>
                        <w:jc w:val="center"/>
                        <w:rPr>
                          <w:rFonts w:ascii="Arial Black" w:hAnsi="Arial Black" w:cs="HelveticaNeueLTStd-Blk"/>
                          <w:color w:val="00000A"/>
                          <w:sz w:val="14"/>
                          <w:szCs w:val="14"/>
                          <w:lang w:val="fr-FR"/>
                        </w:rPr>
                      </w:pPr>
                      <w:r>
                        <w:rPr>
                          <w:rFonts w:cs="HelveticaNeueLTStd-Blk" w:ascii="Arial Black" w:hAnsi="Arial Black"/>
                          <w:color w:val="00000A"/>
                          <w:sz w:val="14"/>
                          <w:szCs w:val="14"/>
                          <w:lang w:val="fr-FR"/>
                        </w:rPr>
                        <w:t>Administration</w:t>
                      </w:r>
                    </w:p>
                    <w:p>
                      <w:pPr>
                        <w:pStyle w:val="Contenudecadre"/>
                        <w:widowControl w:val="false"/>
                        <w:jc w:val="center"/>
                        <w:rPr>
                          <w:color w:val="00000A"/>
                        </w:rPr>
                      </w:pPr>
                      <w:r>
                        <w:rPr>
                          <w:rFonts w:cs="HelveticaNeueLTStd-Blk" w:ascii="Arial" w:hAnsi="Arial"/>
                          <w:color w:val="00000A"/>
                          <w:sz w:val="14"/>
                          <w:szCs w:val="14"/>
                          <w:lang w:val="fr-FR"/>
                        </w:rPr>
                        <w:t xml:space="preserve">Carole </w:t>
                      </w:r>
                      <w:r>
                        <w:rPr>
                          <w:rFonts w:cs="HelveticaNeueLTStd-Blk" w:ascii="Arial" w:hAnsi="Arial"/>
                          <w:smallCaps/>
                          <w:color w:val="00000A"/>
                          <w:sz w:val="14"/>
                          <w:szCs w:val="14"/>
                          <w:lang w:val="fr-FR"/>
                        </w:rPr>
                        <w:t>Bienvenu</w:t>
                      </w:r>
                    </w:p>
                    <w:p>
                      <w:pPr>
                        <w:pStyle w:val="Contenudecadre"/>
                        <w:widowControl w:val="false"/>
                        <w:jc w:val="center"/>
                        <w:rPr>
                          <w:color w:val="00000A"/>
                        </w:rPr>
                      </w:pPr>
                      <w:r>
                        <w:rPr>
                          <w:rFonts w:cs="HelveticaNeueLTStd-Blk" w:ascii="Arial" w:hAnsi="Arial"/>
                          <w:smallCaps/>
                          <w:color w:val="00000A"/>
                          <w:sz w:val="12"/>
                          <w:szCs w:val="16"/>
                          <w:lang w:val="fr-FR"/>
                        </w:rPr>
                        <w:t>R</w:t>
                      </w:r>
                      <w:r>
                        <w:rPr>
                          <w:rFonts w:cs="HelveticaNeueLTStd-Blk" w:ascii="Arial" w:hAnsi="Arial"/>
                          <w:color w:val="00000A"/>
                          <w:sz w:val="12"/>
                          <w:szCs w:val="16"/>
                          <w:lang w:val="fr-FR"/>
                        </w:rPr>
                        <w:t>esponsable administrative et financière</w:t>
                      </w:r>
                    </w:p>
                    <w:p>
                      <w:pPr>
                        <w:pStyle w:val="Contenudecadre"/>
                        <w:widowControl w:val="false"/>
                        <w:jc w:val="center"/>
                        <w:rPr>
                          <w:rFonts w:ascii="Arial" w:hAnsi="Arial" w:cs="HelveticaNeueLTStd-Blk"/>
                          <w:color w:val="00000A"/>
                          <w:sz w:val="12"/>
                          <w:szCs w:val="16"/>
                          <w:lang w:val="fr-FR"/>
                        </w:rPr>
                      </w:pPr>
                      <w:r>
                        <w:rPr>
                          <w:rFonts w:cs="HelveticaNeueLTStd-Blk" w:ascii="Arial" w:hAnsi="Arial"/>
                          <w:color w:val="00000A"/>
                          <w:sz w:val="12"/>
                          <w:szCs w:val="16"/>
                          <w:lang w:val="fr-FR"/>
                        </w:rPr>
                      </w:r>
                    </w:p>
                    <w:p>
                      <w:pPr>
                        <w:pStyle w:val="Contenudecadre"/>
                        <w:widowControl w:val="false"/>
                        <w:jc w:val="center"/>
                        <w:rPr>
                          <w:rFonts w:ascii="Arial" w:hAnsi="Arial" w:cs="HelveticaNeueLTStd-Blk"/>
                          <w:color w:val="00000A"/>
                          <w:sz w:val="12"/>
                          <w:szCs w:val="16"/>
                          <w:lang w:val="fr-FR"/>
                        </w:rPr>
                      </w:pPr>
                      <w:r>
                        <w:rPr>
                          <w:rFonts w:cs="HelveticaNeueLTStd-Blk" w:ascii="Arial" w:hAnsi="Arial"/>
                          <w:color w:val="00000A"/>
                          <w:sz w:val="12"/>
                          <w:szCs w:val="16"/>
                          <w:lang w:val="fr-FR"/>
                        </w:rPr>
                        <w:t>Valérie LANARI, adjointe</w:t>
                      </w:r>
                    </w:p>
                    <w:p>
                      <w:pPr>
                        <w:pStyle w:val="Contenudecadre"/>
                        <w:widowControl w:val="false"/>
                        <w:jc w:val="center"/>
                        <w:rPr>
                          <w:rFonts w:ascii="Arial Black" w:hAnsi="Arial Black" w:cs="HelveticaNeueLTStd-Blk"/>
                          <w:color w:val="00000A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cs="HelveticaNeueLTStd-Blk" w:ascii="Arial Black" w:hAnsi="Arial Black"/>
                          <w:color w:val="00000A"/>
                          <w:sz w:val="16"/>
                          <w:szCs w:val="16"/>
                          <w:lang w:val="fr-FR"/>
                        </w:rPr>
                      </w:r>
                    </w:p>
                    <w:p>
                      <w:pPr>
                        <w:pStyle w:val="Contenudecadre"/>
                        <w:widowControl w:val="false"/>
                        <w:jc w:val="center"/>
                        <w:rPr>
                          <w:rFonts w:ascii="Arial" w:hAnsi="Arial" w:cs="HelveticaNeueLTStd-Blk"/>
                          <w:color w:val="00000A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cs="HelveticaNeueLTStd-Blk" w:ascii="Arial" w:hAnsi="Arial"/>
                          <w:color w:val="00000A"/>
                          <w:sz w:val="16"/>
                          <w:szCs w:val="16"/>
                          <w:lang w:val="fr-FR"/>
                        </w:rPr>
                        <w:t>Tel : 33(0) 4 56 52 09 88</w:t>
                      </w:r>
                    </w:p>
                    <w:p>
                      <w:pPr>
                        <w:pStyle w:val="Contenudecadre"/>
                        <w:widowControl w:val="false"/>
                        <w:jc w:val="center"/>
                        <w:rPr>
                          <w:rFonts w:ascii="Arial" w:hAnsi="Arial" w:cs="HelveticaNeueLTStd-Blk"/>
                          <w:color w:val="00000A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cs="HelveticaNeueLTStd-Blk" w:ascii="Arial" w:hAnsi="Arial"/>
                          <w:color w:val="00000A"/>
                          <w:sz w:val="16"/>
                          <w:szCs w:val="16"/>
                          <w:lang w:val="fr-FR"/>
                        </w:rPr>
                        <w:t>Fax : 33(0) 4 56 52 09 87</w:t>
                      </w:r>
                    </w:p>
                    <w:p>
                      <w:pPr>
                        <w:pStyle w:val="Contenudecadre"/>
                        <w:widowControl w:val="false"/>
                        <w:jc w:val="center"/>
                        <w:rPr/>
                      </w:pPr>
                      <w:r>
                        <w:rPr>
                          <w:rFonts w:cs="HelveticaNeueLTStd-Blk" w:ascii="Arial" w:hAnsi="Arial"/>
                          <w:color w:val="00000A"/>
                          <w:sz w:val="16"/>
                          <w:szCs w:val="16"/>
                        </w:rPr>
                        <w:t xml:space="preserve">Mel : </w:t>
                      </w:r>
                      <w:hyperlink r:id="rId3">
                        <w:r>
                          <w:rPr>
                            <w:rStyle w:val="LienInternet"/>
                            <w:rFonts w:cs="HelveticaNeueLTStd-Blk" w:ascii="Arial" w:hAnsi="Arial"/>
                            <w:color w:val="0000FF"/>
                            <w:sz w:val="16"/>
                            <w:szCs w:val="16"/>
                          </w:rPr>
                          <w:t>ige-direction@univ-grenoble-alpes.fr</w:t>
                        </w:r>
                      </w:hyperlink>
                      <w:r>
                        <w:rPr>
                          <w:rFonts w:cs="HelveticaNeueLTStd-Blk" w:ascii="Arial" w:hAnsi="Arial"/>
                          <w:color w:val="00000A"/>
                          <w:sz w:val="16"/>
                          <w:szCs w:val="16"/>
                        </w:rPr>
                        <w:t xml:space="preserve"> </w:t>
                      </w:r>
                    </w:p>
                    <w:p>
                      <w:pPr>
                        <w:pStyle w:val="Contenudecadre"/>
                        <w:widowControl w:val="false"/>
                        <w:jc w:val="center"/>
                        <w:rPr>
                          <w:rFonts w:ascii="Arial" w:hAnsi="Arial" w:cs="HelveticaNeueLTStd-Blk"/>
                          <w:color w:val="00000A"/>
                          <w:sz w:val="16"/>
                          <w:szCs w:val="16"/>
                        </w:rPr>
                      </w:pPr>
                      <w:r>
                        <w:rPr>
                          <w:rFonts w:cs="HelveticaNeueLTStd-Blk" w:ascii="Arial" w:hAnsi="Arial"/>
                          <w:color w:val="00000A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Contenudecadre"/>
                        <w:widowControl w:val="false"/>
                        <w:jc w:val="center"/>
                        <w:rPr>
                          <w:rFonts w:ascii="Arial Black" w:hAnsi="Arial Black" w:cs="HelveticaNeueLTStd-Blk"/>
                          <w:color w:val="00000A"/>
                          <w:sz w:val="16"/>
                          <w:szCs w:val="16"/>
                        </w:rPr>
                      </w:pPr>
                      <w:r>
                        <w:rPr>
                          <w:rFonts w:cs="HelveticaNeueLTStd-Blk" w:ascii="Arial Black" w:hAnsi="Arial Black"/>
                          <w:color w:val="00000A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Contenudecadre"/>
                        <w:widowControl w:val="false"/>
                        <w:jc w:val="center"/>
                        <w:rPr>
                          <w:rFonts w:ascii="Arial Black" w:hAnsi="Arial Black" w:cs="HelveticaNeueLTStd-Blk"/>
                          <w:color w:val="00000A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cs="HelveticaNeueLTStd-Blk" w:ascii="Arial Black" w:hAnsi="Arial Black"/>
                          <w:color w:val="00000A"/>
                          <w:sz w:val="16"/>
                          <w:szCs w:val="16"/>
                          <w:lang w:val="fr-FR"/>
                        </w:rPr>
                        <w:t>IGE</w:t>
                      </w:r>
                    </w:p>
                    <w:p>
                      <w:pPr>
                        <w:pStyle w:val="Contenudecadre"/>
                        <w:widowControl w:val="false"/>
                        <w:jc w:val="center"/>
                        <w:rPr>
                          <w:rFonts w:ascii="Arial" w:hAnsi="Arial" w:cs="HelveticaNeueLTStd-Blk"/>
                          <w:color w:val="00000A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cs="HelveticaNeueLTStd-Blk" w:ascii="Arial" w:hAnsi="Arial"/>
                          <w:color w:val="00000A"/>
                          <w:sz w:val="16"/>
                          <w:szCs w:val="16"/>
                          <w:lang w:val="fr-FR"/>
                        </w:rPr>
                        <w:t>Domaine universitaire</w:t>
                      </w:r>
                    </w:p>
                    <w:p>
                      <w:pPr>
                        <w:pStyle w:val="Contenudecadre"/>
                        <w:widowControl w:val="false"/>
                        <w:jc w:val="center"/>
                        <w:rPr>
                          <w:rFonts w:ascii="Arial" w:hAnsi="Arial" w:cs="HelveticaNeueLTStd-Blk"/>
                          <w:color w:val="00000A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cs="HelveticaNeueLTStd-Blk" w:ascii="Arial" w:hAnsi="Arial"/>
                          <w:color w:val="00000A"/>
                          <w:sz w:val="16"/>
                          <w:szCs w:val="16"/>
                          <w:lang w:val="fr-FR"/>
                        </w:rPr>
                        <w:t>38400 Saint-Martin-d’Hères</w:t>
                      </w:r>
                    </w:p>
                    <w:p>
                      <w:pPr>
                        <w:pStyle w:val="Contenudecadre"/>
                        <w:widowControl w:val="false"/>
                        <w:jc w:val="center"/>
                        <w:rPr>
                          <w:rFonts w:ascii="Arial" w:hAnsi="Arial" w:cs="HelveticaNeueLTStd-Blk"/>
                          <w:color w:val="00000A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cs="HelveticaNeueLTStd-Blk" w:ascii="Arial" w:hAnsi="Arial"/>
                          <w:color w:val="00000A"/>
                          <w:sz w:val="16"/>
                          <w:szCs w:val="16"/>
                          <w:lang w:val="fr-FR"/>
                        </w:rPr>
                      </w:r>
                    </w:p>
                    <w:p>
                      <w:pPr>
                        <w:pStyle w:val="Contenudecadre"/>
                        <w:widowControl w:val="false"/>
                        <w:jc w:val="center"/>
                        <w:rPr>
                          <w:rFonts w:ascii="Arial" w:hAnsi="Arial" w:cs="HelveticaNeueLTStd-Blk"/>
                          <w:color w:val="00000A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cs="HelveticaNeueLTStd-Blk" w:ascii="Arial" w:hAnsi="Arial"/>
                          <w:color w:val="00000A"/>
                          <w:sz w:val="16"/>
                          <w:szCs w:val="16"/>
                          <w:lang w:val="fr-FR"/>
                        </w:rPr>
                        <w:t>Boite postale :</w:t>
                      </w:r>
                    </w:p>
                    <w:p>
                      <w:pPr>
                        <w:pStyle w:val="Contenudecadre"/>
                        <w:widowControl w:val="false"/>
                        <w:jc w:val="center"/>
                        <w:rPr>
                          <w:rFonts w:ascii="Arial" w:hAnsi="Arial" w:cs="HelveticaNeueLTStd-Blk"/>
                          <w:color w:val="00000A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cs="HelveticaNeueLTStd-Blk" w:ascii="Arial" w:hAnsi="Arial"/>
                          <w:color w:val="00000A"/>
                          <w:sz w:val="16"/>
                          <w:szCs w:val="16"/>
                          <w:lang w:val="fr-FR"/>
                        </w:rPr>
                        <w:t>Université Grenoble Alpes</w:t>
                      </w:r>
                    </w:p>
                    <w:p>
                      <w:pPr>
                        <w:pStyle w:val="Contenudecadre"/>
                        <w:widowControl w:val="false"/>
                        <w:jc w:val="center"/>
                        <w:rPr>
                          <w:rFonts w:ascii="Arial" w:hAnsi="Arial" w:cs="HelveticaNeueLTStd-Blk"/>
                          <w:color w:val="00000A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cs="HelveticaNeueLTStd-Blk" w:ascii="Arial" w:hAnsi="Arial"/>
                          <w:color w:val="00000A"/>
                          <w:sz w:val="16"/>
                          <w:szCs w:val="16"/>
                          <w:lang w:val="fr-FR"/>
                        </w:rPr>
                        <w:t>CS 40700</w:t>
                      </w:r>
                    </w:p>
                    <w:p>
                      <w:pPr>
                        <w:pStyle w:val="Contenudecadre"/>
                        <w:widowControl w:val="false"/>
                        <w:jc w:val="center"/>
                        <w:rPr/>
                      </w:pPr>
                      <w:r>
                        <w:rPr>
                          <w:rFonts w:cs="HelveticaNeueLTStd-Blk" w:ascii="Arial" w:hAnsi="Arial"/>
                          <w:color w:val="00000A"/>
                          <w:sz w:val="16"/>
                          <w:szCs w:val="16"/>
                        </w:rPr>
                        <w:t>38058 Grenoble cedex 9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BasicParagraph"/>
        <w:ind w:left="2977" w:right="0" w:hanging="0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</w:r>
    </w:p>
    <w:p>
      <w:pPr>
        <w:pStyle w:val="BasicParagraph"/>
        <w:ind w:left="2977" w:right="0" w:hanging="0"/>
        <w:rPr/>
      </w:pPr>
      <w:r>
        <w:rPr>
          <w:rFonts w:cs="Arial"/>
          <w:szCs w:val="20"/>
          <w:lang w:val="en-US"/>
        </w:rPr>
        <w:t xml:space="preserve">Dear Dr </w:t>
      </w:r>
    </w:p>
    <w:p>
      <w:pPr>
        <w:pStyle w:val="BasicParagraph"/>
        <w:ind w:left="2977" w:right="0" w:hanging="0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</w:r>
    </w:p>
    <w:p>
      <w:pPr>
        <w:pStyle w:val="BasicParagraph"/>
        <w:ind w:left="2977" w:right="0" w:hanging="0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</w:r>
    </w:p>
    <w:p>
      <w:pPr>
        <w:pStyle w:val="BasicParagraph"/>
        <w:ind w:left="2977" w:right="0" w:hanging="0"/>
        <w:rPr/>
      </w:pPr>
      <w:r>
        <w:rPr/>
      </w:r>
    </w:p>
    <w:p>
      <w:pPr>
        <w:pStyle w:val="BasicParagraph"/>
        <w:ind w:left="2977" w:right="0" w:hanging="0"/>
        <w:rPr>
          <w:rFonts w:cs="Arial"/>
          <w:szCs w:val="20"/>
          <w:lang w:val="fr-FR"/>
        </w:rPr>
      </w:pPr>
      <w:r>
        <w:rPr>
          <w:rFonts w:cs="Arial"/>
          <w:szCs w:val="20"/>
          <w:lang w:val="fr-FR"/>
        </w:rPr>
      </w:r>
    </w:p>
    <w:p>
      <w:pPr>
        <w:pStyle w:val="BasicParagraph"/>
        <w:ind w:left="2977" w:right="0" w:hanging="0"/>
        <w:rPr/>
      </w:pPr>
      <w:r>
        <w:rPr>
          <w:rFonts w:cs="Arial"/>
          <w:szCs w:val="20"/>
          <w:lang w:val="fr-FR"/>
        </w:rPr>
        <w:t>hhhh</w:t>
      </w:r>
    </w:p>
    <w:p>
      <w:pPr>
        <w:pStyle w:val="BasicParagraph"/>
        <w:ind w:left="2977" w:right="0" w:hanging="0"/>
        <w:rPr>
          <w:rFonts w:cs="Arial"/>
          <w:szCs w:val="20"/>
          <w:lang w:val="fr-FR"/>
        </w:rPr>
      </w:pPr>
      <w:r>
        <w:rPr>
          <w:rFonts w:cs="Arial"/>
          <w:szCs w:val="20"/>
          <w:lang w:val="fr-FR"/>
        </w:rPr>
        <w:t>Scientific co-director of the project</w:t>
      </w:r>
    </w:p>
    <w:p>
      <w:pPr>
        <w:pStyle w:val="BasicParagraph"/>
        <w:ind w:left="2977" w:right="0" w:hanging="0"/>
        <w:rPr>
          <w:rFonts w:cs="Arial"/>
          <w:szCs w:val="20"/>
          <w:lang w:val="fr-FR"/>
        </w:rPr>
      </w:pPr>
      <w:r>
        <w:rPr>
          <w:rFonts w:cs="Arial"/>
          <w:szCs w:val="20"/>
          <w:lang w:val="fr-FR"/>
        </w:rPr>
      </w:r>
    </w:p>
    <w:p>
      <w:pPr>
        <w:pStyle w:val="BasicParagraph"/>
        <w:ind w:left="2977" w:right="0" w:hanging="0"/>
        <w:rPr>
          <w:rFonts w:cs="Arial"/>
          <w:szCs w:val="20"/>
          <w:lang w:val="fr-FR"/>
        </w:rPr>
      </w:pPr>
      <w:r>
        <w:rPr>
          <w:rFonts w:cs="Arial"/>
          <w:szCs w:val="20"/>
          <w:lang w:val="fr-FR"/>
        </w:rPr>
      </w:r>
    </w:p>
    <w:p>
      <w:pPr>
        <w:pStyle w:val="BasicParagraph"/>
        <w:ind w:left="2977" w:right="0" w:hanging="0"/>
        <w:rPr>
          <w:rFonts w:cs="Arial"/>
          <w:szCs w:val="20"/>
          <w:lang w:val="fr-FR"/>
        </w:rPr>
      </w:pPr>
      <w:r>
        <w:rPr>
          <w:rFonts w:cs="Arial"/>
          <w:szCs w:val="20"/>
          <w:lang w:val="fr-FR"/>
        </w:rPr>
      </w:r>
    </w:p>
    <w:p>
      <w:pPr>
        <w:pStyle w:val="BasicParagraph"/>
        <w:ind w:left="2977" w:right="0" w:hanging="0"/>
        <w:rPr>
          <w:rFonts w:cs="Arial"/>
          <w:szCs w:val="20"/>
          <w:lang w:val="fr-FR"/>
        </w:rPr>
      </w:pPr>
      <w:r>
        <w:rPr>
          <w:rFonts w:cs="Arial"/>
          <w:szCs w:val="20"/>
          <w:lang w:val="fr-FR"/>
        </w:rPr>
      </w:r>
    </w:p>
    <w:p>
      <w:pPr>
        <w:pStyle w:val="BasicParagraph"/>
        <w:ind w:left="2977" w:right="0" w:hanging="0"/>
        <w:rPr/>
      </w:pPr>
      <w:r>
        <w:rPr>
          <w:rFonts w:cs="Arial"/>
          <w:szCs w:val="20"/>
        </w:rPr>
        <w:t xml:space="preserve">jkkllkkl, </w:t>
      </w:r>
    </w:p>
    <w:p>
      <w:pPr>
        <w:pStyle w:val="BasicParagraph"/>
        <w:ind w:left="2977" w:right="0" w:hanging="0"/>
        <w:rPr/>
      </w:pPr>
      <w:r>
        <w:rPr>
          <w:rFonts w:cs="Arial"/>
          <w:szCs w:val="20"/>
        </w:rPr>
        <w:t>French LIA manager</w:t>
      </w:r>
    </w:p>
    <w:p>
      <w:pPr>
        <w:pStyle w:val="BasicParagraph"/>
        <w:ind w:left="2977" w:right="0" w:hanging="0"/>
        <w:rPr/>
      </w:pPr>
      <w: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446530" cy="1186815"/>
            <wp:effectExtent l="0" t="0" r="0" b="0"/>
            <wp:wrapSquare wrapText="largest"/>
            <wp:docPr id="5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ab/>
        <w:tab/>
      </w:r>
    </w:p>
    <w:sectPr>
      <w:headerReference w:type="even" r:id="rId5"/>
      <w:headerReference w:type="default" r:id="rId6"/>
      <w:headerReference w:type="first" r:id="rId7"/>
      <w:footerReference w:type="even" r:id="rId8"/>
      <w:footerReference w:type="default" r:id="rId9"/>
      <w:footerReference w:type="first" r:id="rId10"/>
      <w:type w:val="nextPage"/>
      <w:pgSz w:w="11906" w:h="16838"/>
      <w:pgMar w:left="238" w:right="709" w:header="0" w:top="57" w:footer="454" w:bottom="1418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ucida Grande">
    <w:charset w:val="01"/>
    <w:family w:val="roman"/>
    <w:pitch w:val="variable"/>
  </w:font>
  <w:font w:name="PMingLiU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Calibri">
    <w:charset w:val="01"/>
    <w:family w:val="roman"/>
    <w:pitch w:val="variable"/>
  </w:font>
  <w:font w:name="Arial Black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ind w:left="0" w:right="-28" w:hanging="0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  <w:r>
      <w:rPr>
        <w:rFonts w:cs="Arial" w:ascii="Arial" w:hAnsi="Arial"/>
        <w:color w:val="A6A6A6"/>
        <w:sz w:val="18"/>
        <w:szCs w:val="18"/>
      </w:rPr>
      <w:t xml:space="preserve"> </w:t>
    </w:r>
    <w:r>
      <w:rPr>
        <w:rFonts w:cs="Arial" w:ascii="Arial" w:hAnsi="Arial"/>
        <w:color w:val="A6A6A6"/>
        <w:sz w:val="18"/>
        <w:szCs w:val="18"/>
      </w:rPr>
      <w:t xml:space="preserve">/ </w:t>
    </w:r>
    <w:r>
      <w:rPr>
        <w:rFonts w:cs="Arial" w:ascii="Arial" w:hAnsi="Arial"/>
        <w:color w:val="A6A6A6"/>
        <w:sz w:val="18"/>
        <w:szCs w:val="18"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tabs>
        <w:tab w:val="center" w:pos="4320" w:leader="none"/>
        <w:tab w:val="center" w:pos="5480" w:leader="none"/>
        <w:tab w:val="right" w:pos="8640" w:leader="none"/>
        <w:tab w:val="right" w:pos="10961" w:leader="none"/>
      </w:tabs>
      <w:ind w:left="567" w:right="46" w:hanging="0"/>
      <w:rPr/>
    </w:pPr>
    <w:r>
      <w:rPr/>
      <w:fldChar w:fldCharType="begin"/>
    </w:r>
    <w:r>
      <w:instrText> FILENAME </w:instrText>
    </w:r>
    <w:r>
      <w:fldChar w:fldCharType="separate"/>
    </w:r>
    <w:r>
      <w:t>LetterOfSupport.docx</w:t>
    </w:r>
    <w:r>
      <w:fldChar w:fldCharType="end"/>
    </w:r>
    <w:r>
      <w:rPr>
        <w:rFonts w:cs="Arial" w:ascii="Arial" w:hAnsi="Arial"/>
        <w:color w:val="A6A6A6"/>
        <w:sz w:val="18"/>
        <w:szCs w:val="18"/>
      </w:rPr>
      <w:tab/>
      <w:t>lanari</w:t>
      <w:tab/>
    </w:r>
    <w:r>
      <w:rPr>
        <w:rFonts w:cs="Arial" w:ascii="Arial" w:hAnsi="Arial"/>
        <w:color w:val="A6A6A6"/>
        <w:sz w:val="18"/>
        <w:szCs w:val="18"/>
      </w:rPr>
      <w:fldChar w:fldCharType="begin"/>
    </w:r>
    <w:r>
      <w:instrText> DATE \@"dd\/MM\/yyyy" </w:instrText>
    </w:r>
    <w:r>
      <w:fldChar w:fldCharType="separate"/>
    </w:r>
    <w:r>
      <w:t>24/11/2017</w:t>
    </w:r>
    <w:r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ind w:left="720" w:right="0" w:hanging="0"/>
      <w:jc w:val="center"/>
      <w:rPr>
        <w:rFonts w:ascii="Arial" w:hAnsi="Arial" w:cs="Arial"/>
        <w:color w:val="A6A6A6"/>
        <w:sz w:val="18"/>
        <w:szCs w:val="18"/>
      </w:rPr>
    </w:pPr>
    <w:r>
      <w:rPr>
        <w:rFonts w:cs="Arial" w:ascii="Arial" w:hAnsi="Arial"/>
        <w:color w:val="A6A6A6"/>
        <w:sz w:val="18"/>
        <w:szCs w:val="18"/>
      </w:rPr>
    </w:r>
  </w:p>
  <w:p>
    <w:pPr>
      <w:pStyle w:val="Entte"/>
      <w:ind w:left="720" w:right="0" w:hanging="0"/>
      <w:jc w:val="center"/>
      <w:rPr>
        <w:rFonts w:ascii="Arial" w:hAnsi="Arial" w:cs="Arial"/>
        <w:color w:val="A6A6A6"/>
        <w:sz w:val="18"/>
        <w:szCs w:val="18"/>
      </w:rPr>
    </w:pPr>
    <w:r>
      <w:rPr>
        <w:rFonts w:cs="Arial" w:ascii="Arial" w:hAnsi="Arial"/>
        <w:color w:val="A6A6A6"/>
        <w:sz w:val="18"/>
        <w:szCs w:val="18"/>
      </w:rPr>
    </w:r>
  </w:p>
  <w:p>
    <w:pPr>
      <w:pStyle w:val="Entte"/>
      <w:ind w:left="720" w:right="0" w:hanging="0"/>
      <w:jc w:val="center"/>
      <w:rPr>
        <w:rFonts w:ascii="Arial" w:hAnsi="Arial" w:cs="Arial"/>
        <w:color w:val="A6A6A6"/>
        <w:sz w:val="18"/>
        <w:szCs w:val="18"/>
      </w:rPr>
    </w:pPr>
    <w:r>
      <w:rPr>
        <w:rFonts w:cs="Arial" w:ascii="Arial" w:hAnsi="Arial"/>
        <w:color w:val="A6A6A6"/>
        <w:sz w:val="18"/>
        <w:szCs w:val="18"/>
      </w:rPr>
    </w:r>
  </w:p>
  <w:p>
    <w:pPr>
      <w:pStyle w:val="Entte"/>
      <w:rPr>
        <w:rFonts w:ascii="Arial" w:hAnsi="Arial" w:cs="Arial"/>
        <w:color w:val="A6A6A6"/>
        <w:sz w:val="18"/>
        <w:szCs w:val="18"/>
      </w:rPr>
    </w:pPr>
    <w:r>
      <w:rPr>
        <w:rFonts w:cs="Arial" w:ascii="Arial" w:hAnsi="Arial"/>
        <w:color w:val="A6A6A6"/>
        <w:sz w:val="18"/>
        <w:szCs w:val="18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tabs>
        <w:tab w:val="left" w:pos="1843" w:leader="none"/>
        <w:tab w:val="center" w:pos="3119" w:leader="none"/>
        <w:tab w:val="center" w:pos="4320" w:leader="none"/>
        <w:tab w:val="right" w:pos="8640" w:leader="none"/>
      </w:tabs>
      <w:ind w:left="-238" w:right="0" w:hanging="0"/>
      <w:rPr/>
    </w:pPr>
    <w:r>
      <w:rPr/>
      <w:drawing>
        <wp:anchor behindDoc="1" distT="0" distB="7620" distL="114300" distR="114300" simplePos="0" locked="0" layoutInCell="1" allowOverlap="1" relativeHeight="2">
          <wp:simplePos x="0" y="0"/>
          <wp:positionH relativeFrom="column">
            <wp:posOffset>-145415</wp:posOffset>
          </wp:positionH>
          <wp:positionV relativeFrom="paragraph">
            <wp:posOffset>-635</wp:posOffset>
          </wp:positionV>
          <wp:extent cx="7547610" cy="3440430"/>
          <wp:effectExtent l="0" t="0" r="0" b="0"/>
          <wp:wrapSquare wrapText="bothSides"/>
          <wp:docPr id="6" name="Picture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344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50"/>
  <w:embedSystemFonts/>
  <w:defaultTabStop w:val="720"/>
  <w:compat>
    <w:doNotExpandShiftReturn/>
  </w:compat>
  <w:evenAndOddHeaders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fr-FR" w:eastAsia="fr-FR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en-US" w:eastAsia="en-US" w:bidi="ar-SA"/>
    </w:rPr>
  </w:style>
  <w:style w:type="character" w:styleId="DefaultParagraphFont">
    <w:name w:val="Default Paragraph Font"/>
    <w:qFormat/>
    <w:rPr/>
  </w:style>
  <w:style w:type="character" w:styleId="TextedebullesCar">
    <w:name w:val="Texte de bulles Car"/>
    <w:qFormat/>
    <w:rPr>
      <w:rFonts w:ascii="Lucida Grande" w:hAnsi="Lucida Grande" w:cs="Lucida Grande"/>
      <w:sz w:val="18"/>
      <w:szCs w:val="18"/>
    </w:rPr>
  </w:style>
  <w:style w:type="character" w:styleId="EntteCar">
    <w:name w:val="En-tête Car"/>
    <w:basedOn w:val="DefaultParagraphFont"/>
    <w:qFormat/>
    <w:rPr/>
  </w:style>
  <w:style w:type="character" w:styleId="PieddepageCar">
    <w:name w:val="Pied de page Car"/>
    <w:basedOn w:val="DefaultParagraphFont"/>
    <w:qFormat/>
    <w:rPr/>
  </w:style>
  <w:style w:type="character" w:styleId="SansinterligneCar">
    <w:name w:val="Sans interligne Car"/>
    <w:qFormat/>
    <w:rPr>
      <w:rFonts w:ascii="PMingLiU" w:hAnsi="PMingLiU" w:eastAsia="MS Mincho" w:cs="Times New Roman"/>
      <w:sz w:val="22"/>
      <w:szCs w:val="22"/>
    </w:rPr>
  </w:style>
  <w:style w:type="character" w:styleId="LienInternet">
    <w:name w:val="Lien Internet"/>
    <w:rPr>
      <w:color w:val="0000FF"/>
      <w:u w:val="single"/>
    </w:rPr>
  </w:style>
  <w:style w:type="character" w:styleId="Strong">
    <w:name w:val="Strong"/>
    <w:qFormat/>
    <w:rPr>
      <w:b/>
    </w:rPr>
  </w:style>
  <w:style w:type="character" w:styleId="Annotationreference">
    <w:name w:val="annotation reference"/>
    <w:qFormat/>
    <w:rPr>
      <w:sz w:val="18"/>
      <w:szCs w:val="18"/>
    </w:rPr>
  </w:style>
  <w:style w:type="character" w:styleId="CommentaireCar">
    <w:name w:val="Commentaire Car"/>
    <w:basedOn w:val="DefaultParagraphFont"/>
    <w:qFormat/>
    <w:rPr/>
  </w:style>
  <w:style w:type="character" w:styleId="ObjetducommentaireCar">
    <w:name w:val="Objet du commentaire Car"/>
    <w:qFormat/>
    <w:rPr>
      <w:b/>
      <w:bCs/>
      <w:sz w:val="20"/>
      <w:szCs w:val="20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Default">
    <w:name w:val="Default"/>
    <w:qFormat/>
    <w:pPr>
      <w:widowControl w:val="false"/>
      <w:overflowPunct w:val="fals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en-US" w:eastAsia="en-US" w:bidi="ar-SA"/>
    </w:rPr>
  </w:style>
  <w:style w:type="paragraph" w:styleId="BasicParagraph">
    <w:name w:val="[Basic Paragraph]"/>
    <w:basedOn w:val="Normal"/>
    <w:qFormat/>
    <w:pPr>
      <w:widowControl w:val="false"/>
      <w:spacing w:lineRule="auto" w:line="288"/>
      <w:ind w:left="3600" w:right="0" w:hanging="0"/>
      <w:textAlignment w:val="center"/>
    </w:pPr>
    <w:rPr>
      <w:rFonts w:ascii="Arial" w:hAnsi="Arial" w:cs="Times-Roman"/>
      <w:color w:val="000000"/>
      <w:sz w:val="20"/>
      <w:lang w:val="en-GB"/>
    </w:rPr>
  </w:style>
  <w:style w:type="paragraph" w:styleId="BalloonText">
    <w:name w:val="Balloon Text"/>
    <w:basedOn w:val="Normal"/>
    <w:qFormat/>
    <w:pPr/>
    <w:rPr>
      <w:rFonts w:ascii="Lucida Grande" w:hAnsi="Lucida Grande" w:cs="Lucida Grande"/>
      <w:sz w:val="18"/>
      <w:szCs w:val="18"/>
    </w:rPr>
  </w:style>
  <w:style w:type="paragraph" w:styleId="Entte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Pieddepage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NoSpacing">
    <w:name w:val="No Spacing"/>
    <w:qFormat/>
    <w:pPr>
      <w:widowControl/>
      <w:overflowPunct w:val="false"/>
      <w:bidi w:val="0"/>
      <w:jc w:val="left"/>
    </w:pPr>
    <w:rPr>
      <w:rFonts w:ascii="PMingLiU" w:hAnsi="PMingLiU" w:eastAsia="MS Mincho" w:cs="Times New Roman"/>
      <w:color w:val="00000A"/>
      <w:kern w:val="0"/>
      <w:sz w:val="22"/>
      <w:szCs w:val="22"/>
      <w:lang w:val="en-US" w:eastAsia="en-US" w:bidi="ar-SA"/>
    </w:rPr>
  </w:style>
  <w:style w:type="paragraph" w:styleId="Annotationtext">
    <w:name w:val="annotation text"/>
    <w:basedOn w:val="Normal"/>
    <w:qFormat/>
    <w:pPr/>
    <w:rPr/>
  </w:style>
  <w:style w:type="paragraph" w:styleId="Annotationsubject">
    <w:name w:val="annotation subject"/>
    <w:basedOn w:val="Annotationtext"/>
    <w:qFormat/>
    <w:pPr/>
    <w:rPr>
      <w:b/>
      <w:bCs/>
      <w:sz w:val="20"/>
      <w:szCs w:val="20"/>
    </w:rPr>
  </w:style>
  <w:style w:type="paragraph" w:styleId="Contenudecadre">
    <w:name w:val="Contenu de cadre"/>
    <w:basedOn w:val="Normal"/>
    <w:qFormat/>
    <w:pPr/>
    <w:rPr/>
  </w:style>
  <w:style w:type="paragraph" w:styleId="Texteprformat">
    <w:name w:val="Texte préformaté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ge-direction@univ-grenoble-alpes.fr" TargetMode="External"/><Relationship Id="rId3" Type="http://schemas.openxmlformats.org/officeDocument/2006/relationships/hyperlink" Target="mailto:ige-direction@univ-grenoble-alpes.fr" TargetMode="Externa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IGE_courrier-simple-compatible</Template>
  <TotalTime>18</TotalTime>
  <Application>LibreOffice/5.4.2.2.0$Linux_X86_64 LibreOffice_project/40m0$Build-2</Application>
  <Pages>1</Pages>
  <Words>89</Words>
  <Characters>568</Characters>
  <CharactersWithSpaces>635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2016-12-19T14:47:00Z</dcterms:created>
  <dc:creator>lanari</dc:creator>
  <dc:description/>
  <dc:language>fr-FR</dc:language>
  <cp:lastModifiedBy>PARRENIN Frederic</cp:lastModifiedBy>
  <cp:lastPrinted>2016-10-10T13:00:00Z</cp:lastPrinted>
  <dcterms:modified xsi:type="dcterms:W3CDTF">2017-11-24T19:03:23Z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