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This is a docx.</w:t>
      </w:r>
      <w:r>
        <w:rPr>
          <w:rStyle w:val="FootnoteAnchor"/>
        </w:rPr>
        <w:footnoteReference w:id="2"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2240" w:h="15840"/>
      <w:pgMar w:left="1440" w:right="1440" w:header="720" w:top="1440" w:footer="720" w:bottom="129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 </w:t>
      </w:r>
      <w:r>
        <w:rPr/>
        <w:t>Y</w:t>
      </w:r>
      <w:r>
        <w:rPr/>
        <w:t>ep.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kern w:val="2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DejaVu Sans" w:cs="DejaVu Sans"/>
      <w:color w:val="00000A"/>
      <w:kern w:val="2"/>
      <w:sz w:val="24"/>
      <w:szCs w:val="24"/>
      <w:lang w:val="en-US" w:eastAsia="zxx" w:bidi="zxx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suppressLineNumbers/>
      <w:tabs>
        <w:tab w:val="center" w:pos="4833" w:leader="none"/>
        <w:tab w:val="right" w:pos="9666" w:leader="none"/>
      </w:tabs>
    </w:pPr>
    <w:rPr/>
  </w:style>
  <w:style w:type="paragraph" w:styleId="Footnote">
    <w:name w:val="Footnote Text"/>
    <w:basedOn w:val="Normal"/>
    <w:pPr>
      <w:suppressLineNumbers/>
      <w:ind w:left="0" w:right="0" w:firstLine="360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text</Template>
  <TotalTime>0</TotalTime>
  <Application>LibreOffice/5.4.1.2$Linux_X86_64 LibreOffice_project/40m0$Build-2</Application>
  <Pages>1</Pages>
  <Words>5</Words>
  <Characters>17</Characters>
  <CharactersWithSpaces>21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2017-10-04T17:45:51Z</dcterms:created>
  <dc:creator>Michael F. Webb</dc:creator>
  <dc:description/>
  <dc:language>en-US</dc:language>
  <cp:lastModifiedBy>Michael F. Webb</cp:lastModifiedBy>
  <dcterms:modified xsi:type="dcterms:W3CDTF">2017-10-04T17:46:32Z</dcterms:modified>
  <cp:revision>3</cp:revision>
  <dc:subject/>
  <dc:title>text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