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="721" w:tblpY="4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00"/>
        <w:gridCol w:w="4500"/>
      </w:tblGrid>
      <w:tr w:rsidR="00F3760F" w:rsidTr="00AF3F90">
        <w:trPr>
          <w:trHeight w:val="331"/>
        </w:trPr>
        <w:tc>
          <w:tcPr>
            <w:tcW w:w="6300" w:type="dxa"/>
          </w:tcPr>
          <w:p w:rsidR="00F3760F" w:rsidRDefault="00F3760F" w:rsidP="00515C7D">
            <w:pPr>
              <w:pageBreakBefore/>
            </w:pPr>
            <w:r w:rsidRPr="00C64581">
              <w:rPr>
                <w:noProof/>
                <w:lang w:bidi="he-IL"/>
              </w:rPr>
              <w:drawing>
                <wp:anchor distT="0" distB="0" distL="114300" distR="114300" simplePos="0" relativeHeight="251685888" behindDoc="1" locked="1" layoutInCell="0" allowOverlap="1" wp14:anchorId="06CE213F" wp14:editId="2CDE1DEB">
                  <wp:simplePos x="0" y="0"/>
                  <wp:positionH relativeFrom="page">
                    <wp:posOffset>-126365</wp:posOffset>
                  </wp:positionH>
                  <wp:positionV relativeFrom="page">
                    <wp:posOffset>-11430</wp:posOffset>
                  </wp:positionV>
                  <wp:extent cx="7129145" cy="1431290"/>
                  <wp:effectExtent l="19050" t="0" r="0" b="0"/>
                  <wp:wrapNone/>
                  <wp:docPr id="51" name="Picture 0" descr="ShortExt_banne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Ext_banner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9145" cy="143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</w:tcPr>
          <w:p w:rsidR="00F3760F" w:rsidRDefault="00F3760F" w:rsidP="00515C7D"/>
        </w:tc>
      </w:tr>
      <w:tr w:rsidR="00F3760F" w:rsidRPr="00397DE6" w:rsidTr="00AF3F90">
        <w:trPr>
          <w:trHeight w:val="1728"/>
        </w:trPr>
        <w:tc>
          <w:tcPr>
            <w:tcW w:w="6300" w:type="dxa"/>
          </w:tcPr>
          <w:p w:rsidR="00F3760F" w:rsidRPr="00096A96" w:rsidRDefault="00096A96" w:rsidP="00515C7D">
            <w:pPr>
              <w:pStyle w:val="DocumentTitle"/>
              <w:rPr>
                <w:lang w:val="ru-RU"/>
              </w:rPr>
            </w:pPr>
            <w:r w:rsidRPr="00096A96">
              <w:rPr>
                <w:lang w:val="ru-RU"/>
              </w:rPr>
              <w:t xml:space="preserve">Как правильно лицензировать операционную систему </w:t>
            </w:r>
            <w:r w:rsidRPr="00096A96">
              <w:t>Windows</w:t>
            </w:r>
            <w:r w:rsidRPr="00096A96">
              <w:rPr>
                <w:lang w:val="ru-RU"/>
              </w:rPr>
              <w:t xml:space="preserve"> 8 - основные требования лицензий</w:t>
            </w:r>
          </w:p>
        </w:tc>
        <w:tc>
          <w:tcPr>
            <w:tcW w:w="4500" w:type="dxa"/>
          </w:tcPr>
          <w:p w:rsidR="00F3760F" w:rsidRPr="00096A96" w:rsidRDefault="00F3760F" w:rsidP="00515C7D">
            <w:pPr>
              <w:pStyle w:val="DocumentTitle"/>
              <w:rPr>
                <w:lang w:val="ru-RU"/>
              </w:rPr>
            </w:pPr>
          </w:p>
        </w:tc>
      </w:tr>
    </w:tbl>
    <w:p w:rsidR="003A3302" w:rsidRDefault="003A3302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3A3302" w:rsidRDefault="003A3302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3A3302">
      <w:pPr>
        <w:spacing w:after="120" w:line="36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Документ отвечает на базовые вопросы российских клиентов и партнёров корпорации Microsoft по лицензированию </w:t>
      </w:r>
      <w:r w:rsidRPr="0054188B">
        <w:rPr>
          <w:rFonts w:eastAsia="Times New Roman" w:cs="Times New Roman"/>
          <w:color w:val="505050"/>
          <w:szCs w:val="20"/>
        </w:rPr>
        <w:t>Windows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8</w:t>
      </w:r>
      <w:r w:rsidRPr="0054188B">
        <w:rPr>
          <w:rFonts w:eastAsia="Times New Roman" w:cs="Times New Roman"/>
          <w:b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для настольных персональных компьютеров (ПК)</w:t>
      </w:r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и содержит рекомендации, основанные на требованиях лицензионных соглашений корпорации Microsoft по вопросам:</w:t>
      </w:r>
    </w:p>
    <w:p w:rsidR="0054188B" w:rsidRPr="003A3302" w:rsidRDefault="0054188B" w:rsidP="003A3302">
      <w:pPr>
        <w:pStyle w:val="ListParagraph"/>
        <w:numPr>
          <w:ilvl w:val="0"/>
          <w:numId w:val="33"/>
        </w:numPr>
        <w:spacing w:after="120" w:line="360" w:lineRule="auto"/>
        <w:rPr>
          <w:rFonts w:eastAsia="Times New Roman" w:cs="Times New Roman"/>
          <w:color w:val="505050"/>
          <w:szCs w:val="20"/>
          <w:lang w:val="ru-RU"/>
        </w:rPr>
      </w:pPr>
      <w:r w:rsidRPr="003A3302">
        <w:rPr>
          <w:rFonts w:eastAsia="Times New Roman" w:cs="Times New Roman"/>
          <w:color w:val="505050"/>
          <w:szCs w:val="20"/>
          <w:lang w:val="ru-RU"/>
        </w:rPr>
        <w:t xml:space="preserve">Как правильно выбрать вид лицензии </w:t>
      </w:r>
      <w:r w:rsidRPr="003A3302">
        <w:rPr>
          <w:rFonts w:eastAsia="Times New Roman" w:cs="Times New Roman"/>
          <w:color w:val="505050"/>
          <w:szCs w:val="20"/>
        </w:rPr>
        <w:t>Windows</w:t>
      </w:r>
      <w:r w:rsidRPr="003A3302">
        <w:rPr>
          <w:rFonts w:eastAsia="Times New Roman" w:cs="Times New Roman"/>
          <w:color w:val="505050"/>
          <w:szCs w:val="20"/>
          <w:lang w:val="ru-RU"/>
        </w:rPr>
        <w:t xml:space="preserve"> 8 для новых и уже используемых ПК? </w:t>
      </w:r>
    </w:p>
    <w:p w:rsidR="0054188B" w:rsidRPr="003A3302" w:rsidRDefault="0054188B" w:rsidP="003A3302">
      <w:pPr>
        <w:pStyle w:val="ListParagraph"/>
        <w:numPr>
          <w:ilvl w:val="0"/>
          <w:numId w:val="33"/>
        </w:numPr>
        <w:spacing w:after="120" w:line="360" w:lineRule="auto"/>
        <w:rPr>
          <w:rFonts w:eastAsia="Times New Roman" w:cs="Times New Roman"/>
          <w:color w:val="505050"/>
          <w:szCs w:val="20"/>
          <w:lang w:val="ru-RU"/>
        </w:rPr>
      </w:pPr>
      <w:r w:rsidRPr="003A3302">
        <w:rPr>
          <w:rFonts w:eastAsia="Times New Roman" w:cs="Times New Roman"/>
          <w:color w:val="505050"/>
          <w:szCs w:val="20"/>
          <w:lang w:val="ru-RU"/>
        </w:rPr>
        <w:t xml:space="preserve">Что является подтверждением прав пользователя на использование уже установленной </w:t>
      </w:r>
      <w:r w:rsidRPr="003A3302">
        <w:rPr>
          <w:rFonts w:eastAsia="Times New Roman" w:cs="Times New Roman"/>
          <w:color w:val="505050"/>
          <w:szCs w:val="20"/>
        </w:rPr>
        <w:t>Windows</w:t>
      </w:r>
      <w:r w:rsidRPr="003A3302">
        <w:rPr>
          <w:rFonts w:eastAsia="Times New Roman" w:cs="Times New Roman"/>
          <w:color w:val="505050"/>
          <w:szCs w:val="20"/>
          <w:lang w:val="ru-RU"/>
        </w:rPr>
        <w:t xml:space="preserve"> 8? </w:t>
      </w:r>
    </w:p>
    <w:p w:rsidR="0054188B" w:rsidRPr="003A3302" w:rsidRDefault="0054188B" w:rsidP="003A3302">
      <w:pPr>
        <w:pStyle w:val="ListParagraph"/>
        <w:numPr>
          <w:ilvl w:val="0"/>
          <w:numId w:val="33"/>
        </w:numPr>
        <w:spacing w:after="120" w:line="360" w:lineRule="auto"/>
        <w:rPr>
          <w:rFonts w:eastAsia="Times New Roman" w:cs="Times New Roman"/>
          <w:color w:val="505050"/>
          <w:szCs w:val="20"/>
          <w:lang w:val="ru-RU"/>
        </w:rPr>
      </w:pPr>
      <w:r w:rsidRPr="003A3302">
        <w:rPr>
          <w:rFonts w:eastAsia="Times New Roman" w:cs="Times New Roman"/>
          <w:color w:val="505050"/>
          <w:szCs w:val="20"/>
          <w:lang w:val="ru-RU"/>
        </w:rPr>
        <w:t xml:space="preserve">Как проверить подлинность установленной копии </w:t>
      </w:r>
      <w:r w:rsidRPr="003A3302">
        <w:rPr>
          <w:rFonts w:eastAsia="Times New Roman" w:cs="Times New Roman"/>
          <w:color w:val="505050"/>
          <w:szCs w:val="20"/>
        </w:rPr>
        <w:t>Windows</w:t>
      </w:r>
      <w:r w:rsidRPr="003A3302">
        <w:rPr>
          <w:rFonts w:eastAsia="Times New Roman" w:cs="Times New Roman"/>
          <w:color w:val="505050"/>
          <w:szCs w:val="20"/>
          <w:lang w:val="ru-RU"/>
        </w:rPr>
        <w:t xml:space="preserve"> 8?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Документ </w:t>
      </w:r>
      <w:r w:rsidRPr="0054188B">
        <w:rPr>
          <w:rFonts w:eastAsia="Times New Roman" w:cs="Times New Roman"/>
          <w:b/>
          <w:color w:val="505050"/>
          <w:szCs w:val="20"/>
          <w:lang w:val="ru-RU"/>
        </w:rPr>
        <w:t>не содержит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информацию о правилах использования, характеристиках версий, видах и возможностях программ корпоративного лицензирования и </w:t>
      </w:r>
      <w:r w:rsidRPr="0054188B">
        <w:rPr>
          <w:rFonts w:eastAsia="Times New Roman" w:cs="Times New Roman"/>
          <w:color w:val="505050"/>
          <w:szCs w:val="20"/>
        </w:rPr>
        <w:t>Software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</w:rPr>
        <w:t>Assurance</w:t>
      </w:r>
      <w:r w:rsidRPr="0054188B">
        <w:rPr>
          <w:rFonts w:eastAsia="Times New Roman" w:cs="Times New Roman"/>
          <w:color w:val="505050"/>
          <w:szCs w:val="20"/>
          <w:lang w:val="ru-RU"/>
        </w:rPr>
        <w:t>.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Основанием данных рекомендаций являются документы корпорации Microsoft, действительные на март 2013 года. Они могут быть изменены. Актуальная информация доступна в лицензионных соглашениях, на сайте </w:t>
      </w:r>
      <w:hyperlink r:id="rId13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rus</w:t>
        </w:r>
      </w:hyperlink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и в партнёрских разделах сайта.</w:t>
      </w: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120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keepNext/>
        <w:numPr>
          <w:ilvl w:val="0"/>
          <w:numId w:val="16"/>
        </w:numPr>
        <w:spacing w:before="480" w:after="160" w:line="420" w:lineRule="exact"/>
        <w:outlineLvl w:val="0"/>
        <w:rPr>
          <w:rFonts w:ascii="Segoe UI Light" w:eastAsia="Times New Roman" w:hAnsi="Segoe UI Light" w:cs="Times New Roman"/>
          <w:b/>
          <w:bCs/>
          <w:color w:val="68217A"/>
          <w:kern w:val="36"/>
          <w:sz w:val="36"/>
          <w:szCs w:val="20"/>
          <w:lang w:val="ru-RU"/>
        </w:rPr>
      </w:pPr>
      <w:r w:rsidRPr="0054188B">
        <w:rPr>
          <w:rFonts w:ascii="Segoe UI Light" w:eastAsia="Times New Roman" w:hAnsi="Segoe UI Light" w:cs="Times New Roman"/>
          <w:bCs/>
          <w:color w:val="68217A"/>
          <w:kern w:val="36"/>
          <w:sz w:val="36"/>
          <w:szCs w:val="20"/>
          <w:lang w:val="ru-RU"/>
        </w:rPr>
        <w:t>Выбор лицензии операционной системы Windows 8</w:t>
      </w:r>
    </w:p>
    <w:p w:rsid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Существует 2 типа лицензий:  </w:t>
      </w:r>
    </w:p>
    <w:p w:rsidR="0054188B" w:rsidRPr="0054188B" w:rsidRDefault="0054188B" w:rsidP="0054188B">
      <w:pPr>
        <w:spacing w:line="240" w:lineRule="auto"/>
        <w:rPr>
          <w:rFonts w:eastAsia="Times New Roman" w:cs="Times New Roman"/>
          <w:color w:val="505050"/>
          <w:szCs w:val="20"/>
          <w:lang w:val="ru-RU"/>
        </w:rPr>
      </w:pPr>
    </w:p>
    <w:p w:rsidR="005A1F10" w:rsidRPr="0054188B" w:rsidRDefault="0054188B" w:rsidP="00186ED0">
      <w:pPr>
        <w:pStyle w:val="ListParagraph"/>
        <w:numPr>
          <w:ilvl w:val="0"/>
          <w:numId w:val="17"/>
        </w:numPr>
        <w:spacing w:after="120"/>
        <w:rPr>
          <w:lang w:val="ru-RU"/>
        </w:rPr>
      </w:pPr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>Полная или базовая лицензия</w:t>
      </w:r>
      <w:r w:rsidRPr="0054188B">
        <w:rPr>
          <w:rFonts w:eastAsia="Times New Roman" w:cs="Times New Roman"/>
          <w:b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всегда должна присутствовать на ПК с </w:t>
      </w:r>
      <w:r w:rsidRPr="0054188B">
        <w:rPr>
          <w:rFonts w:eastAsia="Times New Roman" w:cs="Times New Roman"/>
          <w:color w:val="505050"/>
          <w:szCs w:val="20"/>
        </w:rPr>
        <w:t>Windows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. Наличие полной лицензии подтверждается наклейкой-сертификатом СОА на системном блоке или внутри коробки лицензионной операционной системы (ОС) Windows или наклейкой подлинности </w:t>
      </w:r>
      <w:r w:rsidRPr="0054188B">
        <w:rPr>
          <w:rFonts w:eastAsia="Times New Roman" w:cs="Times New Roman"/>
          <w:color w:val="505050"/>
          <w:szCs w:val="20"/>
        </w:rPr>
        <w:t>GML</w:t>
      </w:r>
      <w:r w:rsidRPr="0054188B">
        <w:rPr>
          <w:rFonts w:eastAsia="Times New Roman" w:cs="Times New Roman"/>
          <w:color w:val="505050"/>
          <w:szCs w:val="20"/>
          <w:lang w:val="ru-RU"/>
        </w:rPr>
        <w:t>. Организациям необходимо иметь документы, подтве</w:t>
      </w:r>
      <w:bookmarkStart w:id="0" w:name="_GoBack"/>
      <w:bookmarkEnd w:id="0"/>
    </w:p>
    <w:sectPr w:rsidR="005A1F10" w:rsidRPr="0054188B" w:rsidSect="00C64581">
      <w:footerReference w:type="default" r:id="rId14"/>
      <w:headerReference w:type="first" r:id="rId15"/>
      <w:type w:val="continuous"/>
      <w:pgSz w:w="12240" w:h="15840" w:code="1"/>
      <w:pgMar w:top="432" w:right="720" w:bottom="1728" w:left="720" w:header="14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89" w:rsidRDefault="00114989" w:rsidP="00B85670">
      <w:pPr>
        <w:spacing w:line="240" w:lineRule="auto"/>
      </w:pPr>
      <w:r>
        <w:separator/>
      </w:r>
    </w:p>
  </w:endnote>
  <w:endnote w:type="continuationSeparator" w:id="0">
    <w:p w:rsidR="00114989" w:rsidRDefault="00114989" w:rsidP="00B85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egoe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Light">
    <w:altName w:val="DejaVu Sans"/>
    <w:charset w:val="CC"/>
    <w:family w:val="swiss"/>
    <w:pitch w:val="variable"/>
    <w:sig w:usb0="00000000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800022EF" w:usb1="C000205A" w:usb2="00000008" w:usb3="00000000" w:csb0="0000005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81" w:rsidRPr="00C64581" w:rsidRDefault="000851AB" w:rsidP="00C64581">
    <w:pPr>
      <w:pStyle w:val="Footer"/>
      <w:tabs>
        <w:tab w:val="clear" w:pos="4680"/>
        <w:tab w:val="clear" w:pos="9360"/>
        <w:tab w:val="right" w:pos="10800"/>
      </w:tabs>
    </w:pPr>
    <w:r>
      <w:rPr>
        <w:lang w:val="ru-RU"/>
      </w:rPr>
      <w:t>ООО «</w:t>
    </w:r>
    <w:r w:rsidR="00C64581">
      <w:t xml:space="preserve">Microsoft </w:t>
    </w:r>
    <w:r>
      <w:t>Rus</w:t>
    </w:r>
    <w:r>
      <w:rPr>
        <w:lang w:val="ru-RU"/>
      </w:rPr>
      <w:t>»</w:t>
    </w:r>
    <w:r w:rsidR="00C64581">
      <w:tab/>
    </w:r>
    <w:r w:rsidR="00A64B47">
      <w:fldChar w:fldCharType="begin"/>
    </w:r>
    <w:r w:rsidR="00A64B47">
      <w:instrText xml:space="preserve"> PAGE   \* MERGEFORMAT </w:instrText>
    </w:r>
    <w:r w:rsidR="00A64B47">
      <w:fldChar w:fldCharType="separate"/>
    </w:r>
    <w:r w:rsidR="00186ED0">
      <w:rPr>
        <w:noProof/>
      </w:rPr>
      <w:t>2</w:t>
    </w:r>
    <w:r w:rsidR="00A64B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89" w:rsidRDefault="00114989" w:rsidP="00B85670">
      <w:pPr>
        <w:spacing w:line="240" w:lineRule="auto"/>
      </w:pPr>
      <w:r>
        <w:separator/>
      </w:r>
    </w:p>
  </w:footnote>
  <w:footnote w:type="continuationSeparator" w:id="0">
    <w:p w:rsidR="00114989" w:rsidRDefault="00114989" w:rsidP="00B85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6C" w:rsidRDefault="00C02EF1">
    <w:r w:rsidRPr="00C02EF1">
      <w:rPr>
        <w:noProof/>
        <w:lang w:bidi="he-IL"/>
      </w:rPr>
      <w:drawing>
        <wp:anchor distT="0" distB="0" distL="114300" distR="114300" simplePos="0" relativeHeight="251683840" behindDoc="1" locked="1" layoutInCell="0" allowOverlap="1" wp14:anchorId="13D27C8C" wp14:editId="13D27C8D">
          <wp:simplePos x="0" y="0"/>
          <wp:positionH relativeFrom="page">
            <wp:posOffset>466090</wp:posOffset>
          </wp:positionH>
          <wp:positionV relativeFrom="page">
            <wp:posOffset>9034145</wp:posOffset>
          </wp:positionV>
          <wp:extent cx="1031828" cy="218364"/>
          <wp:effectExtent l="19050" t="0" r="0" b="0"/>
          <wp:wrapNone/>
          <wp:docPr id="16" name="Picture 1" descr="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28" cy="21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370"/>
    </w:tblGrid>
    <w:tr w:rsidR="005A1F10" w:rsidTr="0001738D">
      <w:trPr>
        <w:trHeight w:val="2016"/>
      </w:trPr>
      <w:tc>
        <w:tcPr>
          <w:tcW w:w="8370" w:type="dxa"/>
        </w:tcPr>
        <w:p w:rsidR="005A1F10" w:rsidRDefault="005A1F10" w:rsidP="0001738D">
          <w:pPr>
            <w:pStyle w:val="DocumentTitle"/>
          </w:pPr>
        </w:p>
      </w:tc>
    </w:tr>
  </w:tbl>
  <w:p w:rsidR="005A1F10" w:rsidRDefault="005A1F10" w:rsidP="0001738D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B6B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1A14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75274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AE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5A00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466B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6AE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2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345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8A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B3B63"/>
    <w:multiLevelType w:val="multilevel"/>
    <w:tmpl w:val="6BE8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401C29"/>
    <w:multiLevelType w:val="hybridMultilevel"/>
    <w:tmpl w:val="1D0CA65E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68217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424C5"/>
    <w:multiLevelType w:val="hybridMultilevel"/>
    <w:tmpl w:val="AB64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575CC"/>
    <w:multiLevelType w:val="hybridMultilevel"/>
    <w:tmpl w:val="DAFEC33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D1DEC"/>
    <w:multiLevelType w:val="hybridMultilevel"/>
    <w:tmpl w:val="31DAD428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F3958"/>
    <w:multiLevelType w:val="hybridMultilevel"/>
    <w:tmpl w:val="8D6AA23E"/>
    <w:lvl w:ilvl="0" w:tplc="C1CC2224">
      <w:start w:val="1"/>
      <w:numFmt w:val="bullet"/>
      <w:pStyle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17208"/>
    <w:multiLevelType w:val="hybridMultilevel"/>
    <w:tmpl w:val="4B404BF2"/>
    <w:lvl w:ilvl="0" w:tplc="DF22CD38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40D9E"/>
    <w:multiLevelType w:val="hybridMultilevel"/>
    <w:tmpl w:val="36969DA6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B1E6A"/>
    <w:multiLevelType w:val="hybridMultilevel"/>
    <w:tmpl w:val="229C316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55936"/>
    <w:multiLevelType w:val="hybridMultilevel"/>
    <w:tmpl w:val="6ADE2F12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0304C"/>
    <w:multiLevelType w:val="hybridMultilevel"/>
    <w:tmpl w:val="852C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A47E4"/>
    <w:multiLevelType w:val="multilevel"/>
    <w:tmpl w:val="56488ED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330B68"/>
    <w:multiLevelType w:val="multilevel"/>
    <w:tmpl w:val="A36027AE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83056"/>
    <w:multiLevelType w:val="hybridMultilevel"/>
    <w:tmpl w:val="09C8B39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C01B7"/>
    <w:multiLevelType w:val="hybridMultilevel"/>
    <w:tmpl w:val="F39670B2"/>
    <w:lvl w:ilvl="0" w:tplc="D5A2443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68217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A6675"/>
    <w:multiLevelType w:val="multilevel"/>
    <w:tmpl w:val="D9F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186B12"/>
    <w:multiLevelType w:val="hybridMultilevel"/>
    <w:tmpl w:val="C3309590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A0759"/>
    <w:multiLevelType w:val="hybridMultilevel"/>
    <w:tmpl w:val="386A8832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C06A7"/>
    <w:multiLevelType w:val="hybridMultilevel"/>
    <w:tmpl w:val="DA2C71EC"/>
    <w:lvl w:ilvl="0" w:tplc="D5A2443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C419C"/>
    <w:multiLevelType w:val="hybridMultilevel"/>
    <w:tmpl w:val="5DC2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414FE">
      <w:numFmt w:val="bullet"/>
      <w:lvlText w:val="•"/>
      <w:lvlJc w:val="left"/>
      <w:pPr>
        <w:ind w:left="1440" w:hanging="360"/>
      </w:pPr>
      <w:rPr>
        <w:rFonts w:ascii="Calibri" w:eastAsiaTheme="minorHAnsi" w:hAnsi="Calibri" w:cs="SegoeCondense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260FE"/>
    <w:multiLevelType w:val="multilevel"/>
    <w:tmpl w:val="62A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B67E1"/>
    <w:multiLevelType w:val="multilevel"/>
    <w:tmpl w:val="DEE44A46"/>
    <w:lvl w:ilvl="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29"/>
  </w:num>
  <w:num w:numId="14">
    <w:abstractNumId w:val="15"/>
  </w:num>
  <w:num w:numId="15">
    <w:abstractNumId w:val="24"/>
  </w:num>
  <w:num w:numId="16">
    <w:abstractNumId w:val="20"/>
  </w:num>
  <w:num w:numId="17">
    <w:abstractNumId w:val="17"/>
  </w:num>
  <w:num w:numId="18">
    <w:abstractNumId w:val="23"/>
  </w:num>
  <w:num w:numId="19">
    <w:abstractNumId w:val="13"/>
  </w:num>
  <w:num w:numId="20">
    <w:abstractNumId w:val="11"/>
  </w:num>
  <w:num w:numId="21">
    <w:abstractNumId w:val="14"/>
  </w:num>
  <w:num w:numId="22">
    <w:abstractNumId w:val="28"/>
  </w:num>
  <w:num w:numId="23">
    <w:abstractNumId w:val="18"/>
  </w:num>
  <w:num w:numId="24">
    <w:abstractNumId w:val="10"/>
  </w:num>
  <w:num w:numId="25">
    <w:abstractNumId w:val="30"/>
  </w:num>
  <w:num w:numId="26">
    <w:abstractNumId w:val="25"/>
  </w:num>
  <w:num w:numId="27">
    <w:abstractNumId w:val="12"/>
  </w:num>
  <w:num w:numId="28">
    <w:abstractNumId w:val="26"/>
  </w:num>
  <w:num w:numId="29">
    <w:abstractNumId w:val="19"/>
  </w:num>
  <w:num w:numId="30">
    <w:abstractNumId w:val="22"/>
  </w:num>
  <w:num w:numId="31">
    <w:abstractNumId w:val="31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attachedTemplate r:id="rId1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F8"/>
    <w:rsid w:val="0001738D"/>
    <w:rsid w:val="00017AC2"/>
    <w:rsid w:val="000409EA"/>
    <w:rsid w:val="00044308"/>
    <w:rsid w:val="0004581C"/>
    <w:rsid w:val="00082282"/>
    <w:rsid w:val="000851AB"/>
    <w:rsid w:val="0009262F"/>
    <w:rsid w:val="00092E4D"/>
    <w:rsid w:val="00096A96"/>
    <w:rsid w:val="000A23F4"/>
    <w:rsid w:val="000B14EF"/>
    <w:rsid w:val="000B7BBE"/>
    <w:rsid w:val="000C61E2"/>
    <w:rsid w:val="000D62CF"/>
    <w:rsid w:val="000D6D10"/>
    <w:rsid w:val="000E0D27"/>
    <w:rsid w:val="000E4508"/>
    <w:rsid w:val="000E5195"/>
    <w:rsid w:val="000F140F"/>
    <w:rsid w:val="00100F1A"/>
    <w:rsid w:val="00114989"/>
    <w:rsid w:val="00115459"/>
    <w:rsid w:val="00122697"/>
    <w:rsid w:val="00123851"/>
    <w:rsid w:val="00135C6B"/>
    <w:rsid w:val="0014200A"/>
    <w:rsid w:val="00147EA4"/>
    <w:rsid w:val="00164076"/>
    <w:rsid w:val="00164356"/>
    <w:rsid w:val="00175A86"/>
    <w:rsid w:val="0018021B"/>
    <w:rsid w:val="001818FF"/>
    <w:rsid w:val="00185F38"/>
    <w:rsid w:val="00186ED0"/>
    <w:rsid w:val="00192B86"/>
    <w:rsid w:val="001C4E58"/>
    <w:rsid w:val="001C5448"/>
    <w:rsid w:val="001D67CB"/>
    <w:rsid w:val="001D7147"/>
    <w:rsid w:val="001F2AF5"/>
    <w:rsid w:val="001F3E0F"/>
    <w:rsid w:val="002004AD"/>
    <w:rsid w:val="00204D29"/>
    <w:rsid w:val="00213837"/>
    <w:rsid w:val="002156C9"/>
    <w:rsid w:val="002222E8"/>
    <w:rsid w:val="00226C04"/>
    <w:rsid w:val="002407C3"/>
    <w:rsid w:val="00243A0B"/>
    <w:rsid w:val="00246795"/>
    <w:rsid w:val="00247A67"/>
    <w:rsid w:val="002525BA"/>
    <w:rsid w:val="00275852"/>
    <w:rsid w:val="00281B0C"/>
    <w:rsid w:val="002844E7"/>
    <w:rsid w:val="00285F09"/>
    <w:rsid w:val="002A5A53"/>
    <w:rsid w:val="002B33C0"/>
    <w:rsid w:val="002D7524"/>
    <w:rsid w:val="002E0C2D"/>
    <w:rsid w:val="002E137D"/>
    <w:rsid w:val="003062E9"/>
    <w:rsid w:val="0031379B"/>
    <w:rsid w:val="00322F73"/>
    <w:rsid w:val="00350A02"/>
    <w:rsid w:val="00352893"/>
    <w:rsid w:val="003642D9"/>
    <w:rsid w:val="003674B9"/>
    <w:rsid w:val="00396E06"/>
    <w:rsid w:val="00397DE6"/>
    <w:rsid w:val="003A3302"/>
    <w:rsid w:val="003A5BE9"/>
    <w:rsid w:val="003C5ECB"/>
    <w:rsid w:val="003C799A"/>
    <w:rsid w:val="003D3C28"/>
    <w:rsid w:val="003D4131"/>
    <w:rsid w:val="003F7CA9"/>
    <w:rsid w:val="004025D1"/>
    <w:rsid w:val="0041236E"/>
    <w:rsid w:val="00416F3D"/>
    <w:rsid w:val="00422AC4"/>
    <w:rsid w:val="00426E9D"/>
    <w:rsid w:val="0044408F"/>
    <w:rsid w:val="004447D4"/>
    <w:rsid w:val="004478FF"/>
    <w:rsid w:val="00447A21"/>
    <w:rsid w:val="0045110A"/>
    <w:rsid w:val="00462FCA"/>
    <w:rsid w:val="00475EC5"/>
    <w:rsid w:val="00483134"/>
    <w:rsid w:val="00492F5F"/>
    <w:rsid w:val="004A3E53"/>
    <w:rsid w:val="004B44CA"/>
    <w:rsid w:val="004D42F4"/>
    <w:rsid w:val="004D494E"/>
    <w:rsid w:val="004E7DE9"/>
    <w:rsid w:val="004F6196"/>
    <w:rsid w:val="00540AAD"/>
    <w:rsid w:val="0054188B"/>
    <w:rsid w:val="00546473"/>
    <w:rsid w:val="00554E26"/>
    <w:rsid w:val="005665B5"/>
    <w:rsid w:val="00570EA2"/>
    <w:rsid w:val="0058286B"/>
    <w:rsid w:val="0058567B"/>
    <w:rsid w:val="005945F1"/>
    <w:rsid w:val="005A1F10"/>
    <w:rsid w:val="005B011C"/>
    <w:rsid w:val="005C1DE6"/>
    <w:rsid w:val="005D44D8"/>
    <w:rsid w:val="0060420C"/>
    <w:rsid w:val="00605AA7"/>
    <w:rsid w:val="00607CCC"/>
    <w:rsid w:val="00616C6F"/>
    <w:rsid w:val="0062098D"/>
    <w:rsid w:val="00622F72"/>
    <w:rsid w:val="00624BA5"/>
    <w:rsid w:val="006256C1"/>
    <w:rsid w:val="006408DE"/>
    <w:rsid w:val="00640A51"/>
    <w:rsid w:val="00640E85"/>
    <w:rsid w:val="00647F2A"/>
    <w:rsid w:val="00654F72"/>
    <w:rsid w:val="00662854"/>
    <w:rsid w:val="00663BED"/>
    <w:rsid w:val="006757F3"/>
    <w:rsid w:val="00677696"/>
    <w:rsid w:val="00691446"/>
    <w:rsid w:val="006A79AC"/>
    <w:rsid w:val="006B3979"/>
    <w:rsid w:val="006C2D0B"/>
    <w:rsid w:val="006C4304"/>
    <w:rsid w:val="006D0CBE"/>
    <w:rsid w:val="006D3BB6"/>
    <w:rsid w:val="006E09BD"/>
    <w:rsid w:val="006E2CF8"/>
    <w:rsid w:val="006E3F30"/>
    <w:rsid w:val="006E4654"/>
    <w:rsid w:val="006F536A"/>
    <w:rsid w:val="00703748"/>
    <w:rsid w:val="007057E6"/>
    <w:rsid w:val="007112C0"/>
    <w:rsid w:val="007202B8"/>
    <w:rsid w:val="007373CD"/>
    <w:rsid w:val="00740D3C"/>
    <w:rsid w:val="00745879"/>
    <w:rsid w:val="00751493"/>
    <w:rsid w:val="00765647"/>
    <w:rsid w:val="007750FA"/>
    <w:rsid w:val="00777F61"/>
    <w:rsid w:val="0078378F"/>
    <w:rsid w:val="007845FF"/>
    <w:rsid w:val="0079025D"/>
    <w:rsid w:val="00794C0D"/>
    <w:rsid w:val="00797B22"/>
    <w:rsid w:val="007A5EDE"/>
    <w:rsid w:val="007A726C"/>
    <w:rsid w:val="007C24DD"/>
    <w:rsid w:val="007C47DC"/>
    <w:rsid w:val="007C7AA8"/>
    <w:rsid w:val="007D0603"/>
    <w:rsid w:val="007D4FAA"/>
    <w:rsid w:val="007E0E51"/>
    <w:rsid w:val="007E67BC"/>
    <w:rsid w:val="007F7FDF"/>
    <w:rsid w:val="0080413E"/>
    <w:rsid w:val="00806F30"/>
    <w:rsid w:val="0081434D"/>
    <w:rsid w:val="008168A2"/>
    <w:rsid w:val="0082182C"/>
    <w:rsid w:val="00823D66"/>
    <w:rsid w:val="00836F49"/>
    <w:rsid w:val="008439E5"/>
    <w:rsid w:val="00873BE7"/>
    <w:rsid w:val="008749AF"/>
    <w:rsid w:val="00874CBB"/>
    <w:rsid w:val="0087544E"/>
    <w:rsid w:val="008762DB"/>
    <w:rsid w:val="008A7FF8"/>
    <w:rsid w:val="008B3736"/>
    <w:rsid w:val="008B5587"/>
    <w:rsid w:val="008B6D6F"/>
    <w:rsid w:val="008C1929"/>
    <w:rsid w:val="008D2A85"/>
    <w:rsid w:val="008E6310"/>
    <w:rsid w:val="008F1D3F"/>
    <w:rsid w:val="009310EF"/>
    <w:rsid w:val="0093550A"/>
    <w:rsid w:val="00957D85"/>
    <w:rsid w:val="00963F93"/>
    <w:rsid w:val="00964499"/>
    <w:rsid w:val="00970AFF"/>
    <w:rsid w:val="00985E15"/>
    <w:rsid w:val="00987F4C"/>
    <w:rsid w:val="009A0391"/>
    <w:rsid w:val="009A1C46"/>
    <w:rsid w:val="009B1670"/>
    <w:rsid w:val="009C4295"/>
    <w:rsid w:val="009C56BB"/>
    <w:rsid w:val="009D1979"/>
    <w:rsid w:val="00A02280"/>
    <w:rsid w:val="00A1268D"/>
    <w:rsid w:val="00A13881"/>
    <w:rsid w:val="00A32ECC"/>
    <w:rsid w:val="00A43DA7"/>
    <w:rsid w:val="00A470BA"/>
    <w:rsid w:val="00A47E26"/>
    <w:rsid w:val="00A50EDC"/>
    <w:rsid w:val="00A55CEF"/>
    <w:rsid w:val="00A63C5B"/>
    <w:rsid w:val="00A64B47"/>
    <w:rsid w:val="00A65E5C"/>
    <w:rsid w:val="00A6657A"/>
    <w:rsid w:val="00A67184"/>
    <w:rsid w:val="00A75FA4"/>
    <w:rsid w:val="00A8306C"/>
    <w:rsid w:val="00A840A2"/>
    <w:rsid w:val="00A9108F"/>
    <w:rsid w:val="00AA02EA"/>
    <w:rsid w:val="00AC3A62"/>
    <w:rsid w:val="00AD5C07"/>
    <w:rsid w:val="00AE4F47"/>
    <w:rsid w:val="00AE50C2"/>
    <w:rsid w:val="00AE6E41"/>
    <w:rsid w:val="00AF1616"/>
    <w:rsid w:val="00AF36DF"/>
    <w:rsid w:val="00AF3F90"/>
    <w:rsid w:val="00AF668E"/>
    <w:rsid w:val="00AF67E5"/>
    <w:rsid w:val="00B012A7"/>
    <w:rsid w:val="00B01535"/>
    <w:rsid w:val="00B16140"/>
    <w:rsid w:val="00B21920"/>
    <w:rsid w:val="00B22BC1"/>
    <w:rsid w:val="00B50A2D"/>
    <w:rsid w:val="00B85670"/>
    <w:rsid w:val="00B8569E"/>
    <w:rsid w:val="00BA1E85"/>
    <w:rsid w:val="00BF4EDE"/>
    <w:rsid w:val="00C02EF1"/>
    <w:rsid w:val="00C0470B"/>
    <w:rsid w:val="00C12653"/>
    <w:rsid w:val="00C1322F"/>
    <w:rsid w:val="00C1508A"/>
    <w:rsid w:val="00C15BBF"/>
    <w:rsid w:val="00C20D99"/>
    <w:rsid w:val="00C255CD"/>
    <w:rsid w:val="00C30C8E"/>
    <w:rsid w:val="00C41B6F"/>
    <w:rsid w:val="00C55C55"/>
    <w:rsid w:val="00C62878"/>
    <w:rsid w:val="00C64581"/>
    <w:rsid w:val="00C96A75"/>
    <w:rsid w:val="00CA3A19"/>
    <w:rsid w:val="00CC1214"/>
    <w:rsid w:val="00CC2542"/>
    <w:rsid w:val="00CD150A"/>
    <w:rsid w:val="00CD7E08"/>
    <w:rsid w:val="00D0258C"/>
    <w:rsid w:val="00D02DDC"/>
    <w:rsid w:val="00D0407A"/>
    <w:rsid w:val="00D06B11"/>
    <w:rsid w:val="00D103AB"/>
    <w:rsid w:val="00D17847"/>
    <w:rsid w:val="00D25665"/>
    <w:rsid w:val="00D3521A"/>
    <w:rsid w:val="00D42F8D"/>
    <w:rsid w:val="00D5009B"/>
    <w:rsid w:val="00D51DA5"/>
    <w:rsid w:val="00D527E4"/>
    <w:rsid w:val="00D76F2D"/>
    <w:rsid w:val="00D91938"/>
    <w:rsid w:val="00DA0539"/>
    <w:rsid w:val="00DA6384"/>
    <w:rsid w:val="00DA67E1"/>
    <w:rsid w:val="00DB4C36"/>
    <w:rsid w:val="00DC2425"/>
    <w:rsid w:val="00DD455C"/>
    <w:rsid w:val="00DF4958"/>
    <w:rsid w:val="00E257E0"/>
    <w:rsid w:val="00E265DE"/>
    <w:rsid w:val="00E27220"/>
    <w:rsid w:val="00E34707"/>
    <w:rsid w:val="00E53FB3"/>
    <w:rsid w:val="00E54BA9"/>
    <w:rsid w:val="00E56031"/>
    <w:rsid w:val="00E76A24"/>
    <w:rsid w:val="00EA1635"/>
    <w:rsid w:val="00EA5C73"/>
    <w:rsid w:val="00EB5BFA"/>
    <w:rsid w:val="00EB796E"/>
    <w:rsid w:val="00ED77B2"/>
    <w:rsid w:val="00ED7C3F"/>
    <w:rsid w:val="00EE120D"/>
    <w:rsid w:val="00EE1C86"/>
    <w:rsid w:val="00EE4371"/>
    <w:rsid w:val="00EE4FCC"/>
    <w:rsid w:val="00EF70FE"/>
    <w:rsid w:val="00F00E9F"/>
    <w:rsid w:val="00F01441"/>
    <w:rsid w:val="00F04CC0"/>
    <w:rsid w:val="00F07060"/>
    <w:rsid w:val="00F074C6"/>
    <w:rsid w:val="00F1704A"/>
    <w:rsid w:val="00F3760F"/>
    <w:rsid w:val="00F45A5D"/>
    <w:rsid w:val="00F46230"/>
    <w:rsid w:val="00F76B0E"/>
    <w:rsid w:val="00F82CF1"/>
    <w:rsid w:val="00F8608D"/>
    <w:rsid w:val="00FB0A5E"/>
    <w:rsid w:val="00FB65FE"/>
    <w:rsid w:val="00FB772D"/>
    <w:rsid w:val="00FC1BB1"/>
    <w:rsid w:val="00FD5073"/>
    <w:rsid w:val="00FE40AF"/>
    <w:rsid w:val="00FF3BE1"/>
    <w:rsid w:val="00FF45B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caption" w:uiPriority="10" w:qFormat="1"/>
    <w:lsdException w:name="Title" w:semiHidden="0" w:uiPriority="10" w:unhideWhenUsed="0"/>
    <w:lsdException w:name="Default Paragraph Font" w:uiPriority="1"/>
    <w:lsdException w:name="Body Text" w:uiPriority="3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3"/>
    <w:qFormat/>
    <w:rsid w:val="006C2D0B"/>
    <w:pPr>
      <w:spacing w:line="240" w:lineRule="atLeast"/>
    </w:pPr>
    <w:rPr>
      <w:rFonts w:ascii="Segoe UI" w:hAnsi="Segoe UI"/>
      <w:sz w:val="18"/>
    </w:rPr>
  </w:style>
  <w:style w:type="paragraph" w:styleId="Heading1">
    <w:name w:val="heading 1"/>
    <w:aliases w:val="Hdg 1 w/ border"/>
    <w:next w:val="BodyText"/>
    <w:link w:val="Heading1Char"/>
    <w:uiPriority w:val="2"/>
    <w:qFormat/>
    <w:rsid w:val="001D7147"/>
    <w:pPr>
      <w:keepNext/>
      <w:pBdr>
        <w:top w:val="single" w:sz="4" w:space="6" w:color="68217A"/>
      </w:pBdr>
      <w:spacing w:before="480" w:after="160" w:line="420" w:lineRule="exact"/>
      <w:outlineLvl w:val="0"/>
    </w:pPr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styleId="Heading2">
    <w:name w:val="heading 2"/>
    <w:next w:val="BodyText"/>
    <w:link w:val="Heading2Char"/>
    <w:uiPriority w:val="2"/>
    <w:qFormat/>
    <w:rsid w:val="00FF3BE1"/>
    <w:pPr>
      <w:keepNext/>
      <w:keepLines/>
      <w:spacing w:before="240" w:after="120" w:line="280" w:lineRule="atLeast"/>
      <w:outlineLvl w:val="1"/>
    </w:pPr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FF3BE1"/>
    <w:pPr>
      <w:spacing w:after="0" w:line="260" w:lineRule="atLeast"/>
      <w:outlineLvl w:val="2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dg 1 w/ border Char"/>
    <w:basedOn w:val="DefaultParagraphFont"/>
    <w:link w:val="Heading1"/>
    <w:uiPriority w:val="2"/>
    <w:rsid w:val="001D7147"/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customStyle="1" w:styleId="ecxmsonormal">
    <w:name w:val="ecxmsonormal"/>
    <w:basedOn w:val="Normal"/>
    <w:uiPriority w:val="98"/>
    <w:semiHidden/>
    <w:rsid w:val="0079025D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902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624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B44CA"/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624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B4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624BA5"/>
    <w:rPr>
      <w:i/>
      <w:iCs/>
      <w:color w:val="ABACAE" w:themeColor="text1" w:themeTint="7F"/>
    </w:rPr>
  </w:style>
  <w:style w:type="character" w:styleId="Emphasis">
    <w:name w:val="Emphasis"/>
    <w:basedOn w:val="DefaultParagraphFont"/>
    <w:uiPriority w:val="99"/>
    <w:semiHidden/>
    <w:rsid w:val="00624BA5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624BA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unhideWhenUsed/>
    <w:rsid w:val="00624B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24BA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4BA5"/>
    <w:rPr>
      <w:i/>
      <w:iCs/>
      <w:color w:val="58595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24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4BA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rsid w:val="00624B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624B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624B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unhideWhenUsed/>
    <w:rsid w:val="00624BA5"/>
  </w:style>
  <w:style w:type="paragraph" w:styleId="NoSpacing">
    <w:name w:val="No Spacing"/>
    <w:uiPriority w:val="98"/>
    <w:semiHidden/>
    <w:rsid w:val="00624BA5"/>
  </w:style>
  <w:style w:type="table" w:styleId="TableGrid">
    <w:name w:val="Table Grid"/>
    <w:basedOn w:val="TableNormal"/>
    <w:uiPriority w:val="59"/>
    <w:rsid w:val="00D76F2D"/>
    <w:rPr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BodyTextIndented">
    <w:name w:val="Body Text Indented"/>
    <w:basedOn w:val="BodyText"/>
    <w:uiPriority w:val="6"/>
    <w:qFormat/>
    <w:rsid w:val="0060420C"/>
    <w:pPr>
      <w:ind w:left="3168"/>
    </w:pPr>
  </w:style>
  <w:style w:type="character" w:customStyle="1" w:styleId="Heading2Char">
    <w:name w:val="Heading 2 Char"/>
    <w:basedOn w:val="DefaultParagraphFont"/>
    <w:link w:val="Heading2"/>
    <w:uiPriority w:val="2"/>
    <w:rsid w:val="00FF3BE1"/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64581"/>
    <w:pPr>
      <w:pBdr>
        <w:top w:val="single" w:sz="4" w:space="5" w:color="68217A"/>
      </w:pBdr>
      <w:tabs>
        <w:tab w:val="center" w:pos="4680"/>
        <w:tab w:val="right" w:pos="9360"/>
      </w:tabs>
      <w:spacing w:before="440" w:after="520" w:line="240" w:lineRule="auto"/>
    </w:pPr>
    <w:rPr>
      <w:rFonts w:asciiTheme="majorHAnsi" w:hAnsiTheme="majorHAnsi"/>
      <w:color w:val="68217A"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C64581"/>
    <w:rPr>
      <w:rFonts w:asciiTheme="majorHAnsi" w:hAnsiTheme="majorHAnsi"/>
      <w:color w:val="68217A"/>
      <w:sz w:val="40"/>
    </w:rPr>
  </w:style>
  <w:style w:type="paragraph" w:styleId="Footer">
    <w:name w:val="footer"/>
    <w:link w:val="FooterChar"/>
    <w:uiPriority w:val="99"/>
    <w:unhideWhenUsed/>
    <w:rsid w:val="00175A86"/>
    <w:pPr>
      <w:pBdr>
        <w:top w:val="single" w:sz="4" w:space="5" w:color="969696"/>
      </w:pBdr>
      <w:tabs>
        <w:tab w:val="center" w:pos="4680"/>
        <w:tab w:val="right" w:pos="9360"/>
      </w:tabs>
    </w:pPr>
    <w:rPr>
      <w:rFonts w:ascii="Segoe UI" w:hAnsi="Segoe UI"/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75A86"/>
    <w:rPr>
      <w:rFonts w:ascii="Segoe UI" w:hAnsi="Segoe UI"/>
      <w:color w:val="50505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FF3BE1"/>
    <w:rPr>
      <w:rFonts w:ascii="Segoe UI" w:eastAsiaTheme="majorEastAsia" w:hAnsi="Segoe UI" w:cstheme="majorBidi"/>
      <w:b/>
      <w:bCs/>
      <w:sz w:val="20"/>
      <w:szCs w:val="26"/>
    </w:rPr>
  </w:style>
  <w:style w:type="paragraph" w:styleId="Caption">
    <w:name w:val="caption"/>
    <w:basedOn w:val="Normal"/>
    <w:uiPriority w:val="10"/>
    <w:qFormat/>
    <w:rsid w:val="00957D85"/>
    <w:pPr>
      <w:spacing w:before="80" w:after="300" w:line="180" w:lineRule="atLeast"/>
    </w:pPr>
    <w:rPr>
      <w:i/>
      <w:sz w:val="14"/>
    </w:rPr>
  </w:style>
  <w:style w:type="paragraph" w:customStyle="1" w:styleId="Legalese">
    <w:name w:val="Legalese"/>
    <w:uiPriority w:val="15"/>
    <w:qFormat/>
    <w:rsid w:val="000E0D27"/>
    <w:pPr>
      <w:spacing w:after="120" w:line="180" w:lineRule="atLeast"/>
    </w:pPr>
    <w:rPr>
      <w:rFonts w:ascii="Segoe UI" w:eastAsia="Times New Roman" w:hAnsi="Segoe UI" w:cs="Times New Roman"/>
      <w:color w:val="58595B" w:themeColor="text1"/>
      <w:sz w:val="14"/>
      <w:szCs w:val="20"/>
    </w:rPr>
  </w:style>
  <w:style w:type="paragraph" w:styleId="TOC1">
    <w:name w:val="toc 1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</w:pPr>
    <w:rPr>
      <w:noProof/>
      <w:color w:val="505050"/>
      <w:sz w:val="20"/>
    </w:rPr>
  </w:style>
  <w:style w:type="paragraph" w:styleId="TOC2">
    <w:name w:val="toc 2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  <w:ind w:left="288"/>
    </w:pPr>
    <w:rPr>
      <w:rFonts w:eastAsia="Times New Roman" w:cs="Times New Roman"/>
      <w:noProof/>
      <w:color w:val="505050"/>
      <w:sz w:val="20"/>
      <w:szCs w:val="20"/>
    </w:rPr>
  </w:style>
  <w:style w:type="paragraph" w:customStyle="1" w:styleId="Celltoholdimage">
    <w:name w:val="Cell to hold image"/>
    <w:basedOn w:val="Normal"/>
    <w:uiPriority w:val="9"/>
    <w:qFormat/>
    <w:rsid w:val="0058567B"/>
    <w:pPr>
      <w:keepNext/>
      <w:spacing w:before="120" w:after="120" w:line="240" w:lineRule="auto"/>
      <w:ind w:left="-29"/>
    </w:pPr>
    <w:rPr>
      <w:rFonts w:eastAsia="Times New Roman" w:cs="Times New Roman"/>
      <w:szCs w:val="20"/>
    </w:rPr>
  </w:style>
  <w:style w:type="table" w:customStyle="1" w:styleId="MSBRANDtable">
    <w:name w:val="MS BRAND table"/>
    <w:basedOn w:val="TableNormal"/>
    <w:uiPriority w:val="99"/>
    <w:qFormat/>
    <w:rsid w:val="008749AF"/>
    <w:rPr>
      <w:rFonts w:asciiTheme="minorHAnsi" w:hAnsiTheme="minorHAnsi"/>
      <w:sz w:val="18"/>
    </w:rPr>
    <w:tblPr>
      <w:tblInd w:w="144" w:type="dxa"/>
      <w:tblBorders>
        <w:bottom w:val="single" w:sz="4" w:space="0" w:color="58595B" w:themeColor="text1"/>
        <w:insideH w:val="single" w:sz="4" w:space="0" w:color="58595B" w:themeColor="text1"/>
      </w:tblBorders>
      <w:tblCellMar>
        <w:top w:w="58" w:type="dxa"/>
        <w:left w:w="144" w:type="dxa"/>
        <w:bottom w:w="58" w:type="dxa"/>
        <w:right w:w="144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FFFFFF"/>
        <w:sz w:val="22"/>
      </w:rPr>
      <w:tblPr/>
      <w:tcPr>
        <w:shd w:val="clear" w:color="auto" w:fill="0054A6" w:themeFill="text2"/>
      </w:tcPr>
    </w:tblStylePr>
  </w:style>
  <w:style w:type="paragraph" w:customStyle="1" w:styleId="TableHeadings--11pt">
    <w:name w:val="Table Headings -- 11 pt"/>
    <w:basedOn w:val="Normal"/>
    <w:uiPriority w:val="12"/>
    <w:qFormat/>
    <w:rsid w:val="00957D85"/>
    <w:pPr>
      <w:keepNext/>
    </w:pPr>
    <w:rPr>
      <w:color w:val="FFFFFF"/>
      <w:sz w:val="22"/>
    </w:rPr>
  </w:style>
  <w:style w:type="paragraph" w:customStyle="1" w:styleId="Hdg1noborder">
    <w:name w:val="Hdg 1 no border"/>
    <w:basedOn w:val="Heading1"/>
    <w:uiPriority w:val="2"/>
    <w:qFormat/>
    <w:rsid w:val="00A43DA7"/>
    <w:pPr>
      <w:pBdr>
        <w:top w:val="none" w:sz="0" w:space="0" w:color="auto"/>
      </w:pBdr>
    </w:pPr>
    <w:rPr>
      <w:szCs w:val="20"/>
    </w:rPr>
  </w:style>
  <w:style w:type="paragraph" w:customStyle="1" w:styleId="Heading3Indented">
    <w:name w:val="Heading 3 Indented"/>
    <w:basedOn w:val="Heading3"/>
    <w:uiPriority w:val="5"/>
    <w:rsid w:val="00FF3BE1"/>
    <w:pPr>
      <w:ind w:left="3168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3"/>
    <w:qFormat/>
    <w:rsid w:val="00A50EDC"/>
    <w:pPr>
      <w:spacing w:after="120"/>
    </w:pPr>
    <w:rPr>
      <w:rFonts w:eastAsia="Times New Roman" w:cs="Times New Roman"/>
      <w:color w:val="505050"/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6F536A"/>
    <w:rPr>
      <w:rFonts w:ascii="Segoe UI" w:eastAsia="Times New Roman" w:hAnsi="Segoe UI" w:cs="Times New Roman"/>
      <w:color w:val="505050"/>
      <w:sz w:val="18"/>
      <w:szCs w:val="20"/>
    </w:rPr>
  </w:style>
  <w:style w:type="paragraph" w:customStyle="1" w:styleId="Imagetablespacerrows">
    <w:name w:val="Image table spacer rows"/>
    <w:uiPriority w:val="11"/>
    <w:qFormat/>
    <w:rsid w:val="0058567B"/>
    <w:pPr>
      <w:keepNext/>
    </w:pPr>
    <w:rPr>
      <w:rFonts w:ascii="Segoe UI" w:eastAsia="Times New Roman" w:hAnsi="Segoe UI" w:cs="Times New Roman"/>
      <w:noProof/>
      <w:color w:val="58595B" w:themeColor="text1"/>
      <w:sz w:val="16"/>
      <w:szCs w:val="20"/>
    </w:rPr>
  </w:style>
  <w:style w:type="paragraph" w:customStyle="1" w:styleId="Sidebarheading">
    <w:name w:val="Sidebar heading"/>
    <w:uiPriority w:val="8"/>
    <w:qFormat/>
    <w:rsid w:val="00A50EDC"/>
    <w:pPr>
      <w:spacing w:after="180" w:line="290" w:lineRule="exact"/>
    </w:pPr>
    <w:rPr>
      <w:rFonts w:ascii="Segoe UI" w:eastAsia="Times New Roman" w:hAnsi="Segoe UI" w:cs="Times New Roman"/>
      <w:color w:val="68217A"/>
      <w:sz w:val="24"/>
      <w:szCs w:val="20"/>
    </w:rPr>
  </w:style>
  <w:style w:type="paragraph" w:customStyle="1" w:styleId="Hdg1wborderindented">
    <w:name w:val="Hdg 1 w/ border indented"/>
    <w:basedOn w:val="Heading1"/>
    <w:uiPriority w:val="4"/>
    <w:qFormat/>
    <w:rsid w:val="006F536A"/>
    <w:pPr>
      <w:ind w:left="3150"/>
    </w:pPr>
    <w:rPr>
      <w:szCs w:val="20"/>
    </w:rPr>
  </w:style>
  <w:style w:type="paragraph" w:customStyle="1" w:styleId="Hdg1noborderindented">
    <w:name w:val="Hdg 1 no border indented"/>
    <w:basedOn w:val="Hdg1noborder"/>
    <w:uiPriority w:val="4"/>
    <w:qFormat/>
    <w:rsid w:val="006F536A"/>
    <w:pPr>
      <w:ind w:left="3150"/>
    </w:pPr>
  </w:style>
  <w:style w:type="paragraph" w:customStyle="1" w:styleId="Heading2indented">
    <w:name w:val="Heading 2 indented"/>
    <w:basedOn w:val="Heading2"/>
    <w:next w:val="BodyText"/>
    <w:uiPriority w:val="5"/>
    <w:qFormat/>
    <w:rsid w:val="00FF3BE1"/>
    <w:pPr>
      <w:ind w:left="3168"/>
    </w:pPr>
    <w:rPr>
      <w:rFonts w:eastAsia="Times New Roman" w:cs="Times New Roman"/>
      <w:szCs w:val="20"/>
    </w:rPr>
  </w:style>
  <w:style w:type="paragraph" w:customStyle="1" w:styleId="Bullet">
    <w:name w:val="Bullet"/>
    <w:basedOn w:val="BodyText"/>
    <w:uiPriority w:val="3"/>
    <w:qFormat/>
    <w:rsid w:val="002004AD"/>
    <w:pPr>
      <w:numPr>
        <w:numId w:val="12"/>
      </w:numPr>
    </w:pPr>
  </w:style>
  <w:style w:type="paragraph" w:customStyle="1" w:styleId="Bulletindented">
    <w:name w:val="Bullet indented"/>
    <w:basedOn w:val="Bullet"/>
    <w:uiPriority w:val="7"/>
    <w:qFormat/>
    <w:rsid w:val="00640E85"/>
    <w:pPr>
      <w:ind w:left="3528"/>
    </w:pPr>
  </w:style>
  <w:style w:type="paragraph" w:customStyle="1" w:styleId="Bulletnexttosidebar">
    <w:name w:val="Bullet next to sidebar"/>
    <w:basedOn w:val="Bulletindented"/>
    <w:uiPriority w:val="7"/>
    <w:qFormat/>
    <w:rsid w:val="00640E85"/>
    <w:pPr>
      <w:ind w:left="3442" w:hanging="3442"/>
    </w:pPr>
  </w:style>
  <w:style w:type="paragraph" w:customStyle="1" w:styleId="DocumentTitle">
    <w:name w:val="Document Title"/>
    <w:rsid w:val="00A55CEF"/>
    <w:pPr>
      <w:spacing w:line="440" w:lineRule="exact"/>
      <w:ind w:right="14"/>
    </w:pPr>
    <w:rPr>
      <w:rFonts w:ascii="Segoe UI Light" w:eastAsia="Times New Roman" w:hAnsi="Segoe UI Light" w:cs="Times New Roman"/>
      <w:color w:val="FFFFFF"/>
      <w:sz w:val="40"/>
      <w:szCs w:val="20"/>
    </w:rPr>
  </w:style>
  <w:style w:type="paragraph" w:customStyle="1" w:styleId="main">
    <w:name w:val="main"/>
    <w:basedOn w:val="Normal"/>
    <w:rsid w:val="0054188B"/>
    <w:pPr>
      <w:spacing w:before="100" w:beforeAutospacing="1" w:line="240" w:lineRule="auto"/>
    </w:pPr>
    <w:rPr>
      <w:rFonts w:ascii="Verdana" w:eastAsia="Times New Roman" w:hAnsi="Verdana" w:cs="Times New Roman"/>
      <w:sz w:val="19"/>
      <w:szCs w:val="19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5418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caption" w:uiPriority="10" w:qFormat="1"/>
    <w:lsdException w:name="Title" w:semiHidden="0" w:uiPriority="10" w:unhideWhenUsed="0"/>
    <w:lsdException w:name="Default Paragraph Font" w:uiPriority="1"/>
    <w:lsdException w:name="Body Text" w:uiPriority="3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3"/>
    <w:qFormat/>
    <w:rsid w:val="006C2D0B"/>
    <w:pPr>
      <w:spacing w:line="240" w:lineRule="atLeast"/>
    </w:pPr>
    <w:rPr>
      <w:rFonts w:ascii="Segoe UI" w:hAnsi="Segoe UI"/>
      <w:sz w:val="18"/>
    </w:rPr>
  </w:style>
  <w:style w:type="paragraph" w:styleId="Heading1">
    <w:name w:val="heading 1"/>
    <w:aliases w:val="Hdg 1 w/ border"/>
    <w:next w:val="BodyText"/>
    <w:link w:val="Heading1Char"/>
    <w:uiPriority w:val="2"/>
    <w:qFormat/>
    <w:rsid w:val="001D7147"/>
    <w:pPr>
      <w:keepNext/>
      <w:pBdr>
        <w:top w:val="single" w:sz="4" w:space="6" w:color="68217A"/>
      </w:pBdr>
      <w:spacing w:before="480" w:after="160" w:line="420" w:lineRule="exact"/>
      <w:outlineLvl w:val="0"/>
    </w:pPr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styleId="Heading2">
    <w:name w:val="heading 2"/>
    <w:next w:val="BodyText"/>
    <w:link w:val="Heading2Char"/>
    <w:uiPriority w:val="2"/>
    <w:qFormat/>
    <w:rsid w:val="00FF3BE1"/>
    <w:pPr>
      <w:keepNext/>
      <w:keepLines/>
      <w:spacing w:before="240" w:after="120" w:line="280" w:lineRule="atLeast"/>
      <w:outlineLvl w:val="1"/>
    </w:pPr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FF3BE1"/>
    <w:pPr>
      <w:spacing w:after="0" w:line="260" w:lineRule="atLeast"/>
      <w:outlineLvl w:val="2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dg 1 w/ border Char"/>
    <w:basedOn w:val="DefaultParagraphFont"/>
    <w:link w:val="Heading1"/>
    <w:uiPriority w:val="2"/>
    <w:rsid w:val="001D7147"/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customStyle="1" w:styleId="ecxmsonormal">
    <w:name w:val="ecxmsonormal"/>
    <w:basedOn w:val="Normal"/>
    <w:uiPriority w:val="98"/>
    <w:semiHidden/>
    <w:rsid w:val="0079025D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902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624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B44CA"/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624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B4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624BA5"/>
    <w:rPr>
      <w:i/>
      <w:iCs/>
      <w:color w:val="ABACAE" w:themeColor="text1" w:themeTint="7F"/>
    </w:rPr>
  </w:style>
  <w:style w:type="character" w:styleId="Emphasis">
    <w:name w:val="Emphasis"/>
    <w:basedOn w:val="DefaultParagraphFont"/>
    <w:uiPriority w:val="99"/>
    <w:semiHidden/>
    <w:rsid w:val="00624BA5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624BA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unhideWhenUsed/>
    <w:rsid w:val="00624B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24BA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4BA5"/>
    <w:rPr>
      <w:i/>
      <w:iCs/>
      <w:color w:val="58595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24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4BA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rsid w:val="00624B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624B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624B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unhideWhenUsed/>
    <w:rsid w:val="00624BA5"/>
  </w:style>
  <w:style w:type="paragraph" w:styleId="NoSpacing">
    <w:name w:val="No Spacing"/>
    <w:uiPriority w:val="98"/>
    <w:semiHidden/>
    <w:rsid w:val="00624BA5"/>
  </w:style>
  <w:style w:type="table" w:styleId="TableGrid">
    <w:name w:val="Table Grid"/>
    <w:basedOn w:val="TableNormal"/>
    <w:uiPriority w:val="59"/>
    <w:rsid w:val="00D76F2D"/>
    <w:rPr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customStyle="1" w:styleId="BodyTextIndented">
    <w:name w:val="Body Text Indented"/>
    <w:basedOn w:val="BodyText"/>
    <w:uiPriority w:val="6"/>
    <w:qFormat/>
    <w:rsid w:val="0060420C"/>
    <w:pPr>
      <w:ind w:left="3168"/>
    </w:pPr>
  </w:style>
  <w:style w:type="character" w:customStyle="1" w:styleId="Heading2Char">
    <w:name w:val="Heading 2 Char"/>
    <w:basedOn w:val="DefaultParagraphFont"/>
    <w:link w:val="Heading2"/>
    <w:uiPriority w:val="2"/>
    <w:rsid w:val="00FF3BE1"/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64581"/>
    <w:pPr>
      <w:pBdr>
        <w:top w:val="single" w:sz="4" w:space="5" w:color="68217A"/>
      </w:pBdr>
      <w:tabs>
        <w:tab w:val="center" w:pos="4680"/>
        <w:tab w:val="right" w:pos="9360"/>
      </w:tabs>
      <w:spacing w:before="440" w:after="520" w:line="240" w:lineRule="auto"/>
    </w:pPr>
    <w:rPr>
      <w:rFonts w:asciiTheme="majorHAnsi" w:hAnsiTheme="majorHAnsi"/>
      <w:color w:val="68217A"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C64581"/>
    <w:rPr>
      <w:rFonts w:asciiTheme="majorHAnsi" w:hAnsiTheme="majorHAnsi"/>
      <w:color w:val="68217A"/>
      <w:sz w:val="40"/>
    </w:rPr>
  </w:style>
  <w:style w:type="paragraph" w:styleId="Footer">
    <w:name w:val="footer"/>
    <w:link w:val="FooterChar"/>
    <w:uiPriority w:val="99"/>
    <w:unhideWhenUsed/>
    <w:rsid w:val="00175A86"/>
    <w:pPr>
      <w:pBdr>
        <w:top w:val="single" w:sz="4" w:space="5" w:color="969696"/>
      </w:pBdr>
      <w:tabs>
        <w:tab w:val="center" w:pos="4680"/>
        <w:tab w:val="right" w:pos="9360"/>
      </w:tabs>
    </w:pPr>
    <w:rPr>
      <w:rFonts w:ascii="Segoe UI" w:hAnsi="Segoe UI"/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75A86"/>
    <w:rPr>
      <w:rFonts w:ascii="Segoe UI" w:hAnsi="Segoe UI"/>
      <w:color w:val="50505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FF3BE1"/>
    <w:rPr>
      <w:rFonts w:ascii="Segoe UI" w:eastAsiaTheme="majorEastAsia" w:hAnsi="Segoe UI" w:cstheme="majorBidi"/>
      <w:b/>
      <w:bCs/>
      <w:sz w:val="20"/>
      <w:szCs w:val="26"/>
    </w:rPr>
  </w:style>
  <w:style w:type="paragraph" w:styleId="Caption">
    <w:name w:val="caption"/>
    <w:basedOn w:val="Normal"/>
    <w:uiPriority w:val="10"/>
    <w:qFormat/>
    <w:rsid w:val="00957D85"/>
    <w:pPr>
      <w:spacing w:before="80" w:after="300" w:line="180" w:lineRule="atLeast"/>
    </w:pPr>
    <w:rPr>
      <w:i/>
      <w:sz w:val="14"/>
    </w:rPr>
  </w:style>
  <w:style w:type="paragraph" w:customStyle="1" w:styleId="Legalese">
    <w:name w:val="Legalese"/>
    <w:uiPriority w:val="15"/>
    <w:qFormat/>
    <w:rsid w:val="000E0D27"/>
    <w:pPr>
      <w:spacing w:after="120" w:line="180" w:lineRule="atLeast"/>
    </w:pPr>
    <w:rPr>
      <w:rFonts w:ascii="Segoe UI" w:eastAsia="Times New Roman" w:hAnsi="Segoe UI" w:cs="Times New Roman"/>
      <w:color w:val="58595B" w:themeColor="text1"/>
      <w:sz w:val="14"/>
      <w:szCs w:val="20"/>
    </w:rPr>
  </w:style>
  <w:style w:type="paragraph" w:styleId="TOC1">
    <w:name w:val="toc 1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</w:pPr>
    <w:rPr>
      <w:noProof/>
      <w:color w:val="505050"/>
      <w:sz w:val="20"/>
    </w:rPr>
  </w:style>
  <w:style w:type="paragraph" w:styleId="TOC2">
    <w:name w:val="toc 2"/>
    <w:basedOn w:val="Normal"/>
    <w:next w:val="Normal"/>
    <w:uiPriority w:val="39"/>
    <w:unhideWhenUsed/>
    <w:rsid w:val="00F46230"/>
    <w:pPr>
      <w:tabs>
        <w:tab w:val="right" w:leader="dot" w:pos="9360"/>
      </w:tabs>
      <w:spacing w:before="240" w:after="240" w:line="240" w:lineRule="exact"/>
      <w:ind w:left="288"/>
    </w:pPr>
    <w:rPr>
      <w:rFonts w:eastAsia="Times New Roman" w:cs="Times New Roman"/>
      <w:noProof/>
      <w:color w:val="505050"/>
      <w:sz w:val="20"/>
      <w:szCs w:val="20"/>
    </w:rPr>
  </w:style>
  <w:style w:type="paragraph" w:customStyle="1" w:styleId="Celltoholdimage">
    <w:name w:val="Cell to hold image"/>
    <w:basedOn w:val="Normal"/>
    <w:uiPriority w:val="9"/>
    <w:qFormat/>
    <w:rsid w:val="0058567B"/>
    <w:pPr>
      <w:keepNext/>
      <w:spacing w:before="120" w:after="120" w:line="240" w:lineRule="auto"/>
      <w:ind w:left="-29"/>
    </w:pPr>
    <w:rPr>
      <w:rFonts w:eastAsia="Times New Roman" w:cs="Times New Roman"/>
      <w:szCs w:val="20"/>
    </w:rPr>
  </w:style>
  <w:style w:type="table" w:customStyle="1" w:styleId="MSBRANDtable">
    <w:name w:val="MS BRAND table"/>
    <w:basedOn w:val="TableNormal"/>
    <w:uiPriority w:val="99"/>
    <w:qFormat/>
    <w:rsid w:val="008749AF"/>
    <w:rPr>
      <w:rFonts w:asciiTheme="minorHAnsi" w:hAnsiTheme="minorHAnsi"/>
      <w:sz w:val="18"/>
    </w:rPr>
    <w:tblPr>
      <w:tblInd w:w="144" w:type="dxa"/>
      <w:tblBorders>
        <w:bottom w:val="single" w:sz="4" w:space="0" w:color="58595B" w:themeColor="text1"/>
        <w:insideH w:val="single" w:sz="4" w:space="0" w:color="58595B" w:themeColor="text1"/>
      </w:tblBorders>
      <w:tblCellMar>
        <w:top w:w="58" w:type="dxa"/>
        <w:left w:w="144" w:type="dxa"/>
        <w:bottom w:w="58" w:type="dxa"/>
        <w:right w:w="144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FFFFFF"/>
        <w:sz w:val="22"/>
      </w:rPr>
      <w:tblPr/>
      <w:tcPr>
        <w:shd w:val="clear" w:color="auto" w:fill="0054A6" w:themeFill="text2"/>
      </w:tcPr>
    </w:tblStylePr>
  </w:style>
  <w:style w:type="paragraph" w:customStyle="1" w:styleId="TableHeadings--11pt">
    <w:name w:val="Table Headings -- 11 pt"/>
    <w:basedOn w:val="Normal"/>
    <w:uiPriority w:val="12"/>
    <w:qFormat/>
    <w:rsid w:val="00957D85"/>
    <w:pPr>
      <w:keepNext/>
    </w:pPr>
    <w:rPr>
      <w:color w:val="FFFFFF"/>
      <w:sz w:val="22"/>
    </w:rPr>
  </w:style>
  <w:style w:type="paragraph" w:customStyle="1" w:styleId="Hdg1noborder">
    <w:name w:val="Hdg 1 no border"/>
    <w:basedOn w:val="Heading1"/>
    <w:uiPriority w:val="2"/>
    <w:qFormat/>
    <w:rsid w:val="00A43DA7"/>
    <w:pPr>
      <w:pBdr>
        <w:top w:val="none" w:sz="0" w:space="0" w:color="auto"/>
      </w:pBdr>
    </w:pPr>
    <w:rPr>
      <w:szCs w:val="20"/>
    </w:rPr>
  </w:style>
  <w:style w:type="paragraph" w:customStyle="1" w:styleId="Heading3Indented">
    <w:name w:val="Heading 3 Indented"/>
    <w:basedOn w:val="Heading3"/>
    <w:uiPriority w:val="5"/>
    <w:rsid w:val="00FF3BE1"/>
    <w:pPr>
      <w:ind w:left="3168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3"/>
    <w:qFormat/>
    <w:rsid w:val="00A50EDC"/>
    <w:pPr>
      <w:spacing w:after="120"/>
    </w:pPr>
    <w:rPr>
      <w:rFonts w:eastAsia="Times New Roman" w:cs="Times New Roman"/>
      <w:color w:val="505050"/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6F536A"/>
    <w:rPr>
      <w:rFonts w:ascii="Segoe UI" w:eastAsia="Times New Roman" w:hAnsi="Segoe UI" w:cs="Times New Roman"/>
      <w:color w:val="505050"/>
      <w:sz w:val="18"/>
      <w:szCs w:val="20"/>
    </w:rPr>
  </w:style>
  <w:style w:type="paragraph" w:customStyle="1" w:styleId="Imagetablespacerrows">
    <w:name w:val="Image table spacer rows"/>
    <w:uiPriority w:val="11"/>
    <w:qFormat/>
    <w:rsid w:val="0058567B"/>
    <w:pPr>
      <w:keepNext/>
    </w:pPr>
    <w:rPr>
      <w:rFonts w:ascii="Segoe UI" w:eastAsia="Times New Roman" w:hAnsi="Segoe UI" w:cs="Times New Roman"/>
      <w:noProof/>
      <w:color w:val="58595B" w:themeColor="text1"/>
      <w:sz w:val="16"/>
      <w:szCs w:val="20"/>
    </w:rPr>
  </w:style>
  <w:style w:type="paragraph" w:customStyle="1" w:styleId="Sidebarheading">
    <w:name w:val="Sidebar heading"/>
    <w:uiPriority w:val="8"/>
    <w:qFormat/>
    <w:rsid w:val="00A50EDC"/>
    <w:pPr>
      <w:spacing w:after="180" w:line="290" w:lineRule="exact"/>
    </w:pPr>
    <w:rPr>
      <w:rFonts w:ascii="Segoe UI" w:eastAsia="Times New Roman" w:hAnsi="Segoe UI" w:cs="Times New Roman"/>
      <w:color w:val="68217A"/>
      <w:sz w:val="24"/>
      <w:szCs w:val="20"/>
    </w:rPr>
  </w:style>
  <w:style w:type="paragraph" w:customStyle="1" w:styleId="Hdg1wborderindented">
    <w:name w:val="Hdg 1 w/ border indented"/>
    <w:basedOn w:val="Heading1"/>
    <w:uiPriority w:val="4"/>
    <w:qFormat/>
    <w:rsid w:val="006F536A"/>
    <w:pPr>
      <w:ind w:left="3150"/>
    </w:pPr>
    <w:rPr>
      <w:szCs w:val="20"/>
    </w:rPr>
  </w:style>
  <w:style w:type="paragraph" w:customStyle="1" w:styleId="Hdg1noborderindented">
    <w:name w:val="Hdg 1 no border indented"/>
    <w:basedOn w:val="Hdg1noborder"/>
    <w:uiPriority w:val="4"/>
    <w:qFormat/>
    <w:rsid w:val="006F536A"/>
    <w:pPr>
      <w:ind w:left="3150"/>
    </w:pPr>
  </w:style>
  <w:style w:type="paragraph" w:customStyle="1" w:styleId="Heading2indented">
    <w:name w:val="Heading 2 indented"/>
    <w:basedOn w:val="Heading2"/>
    <w:next w:val="BodyText"/>
    <w:uiPriority w:val="5"/>
    <w:qFormat/>
    <w:rsid w:val="00FF3BE1"/>
    <w:pPr>
      <w:ind w:left="3168"/>
    </w:pPr>
    <w:rPr>
      <w:rFonts w:eastAsia="Times New Roman" w:cs="Times New Roman"/>
      <w:szCs w:val="20"/>
    </w:rPr>
  </w:style>
  <w:style w:type="paragraph" w:customStyle="1" w:styleId="Bullet">
    <w:name w:val="Bullet"/>
    <w:basedOn w:val="BodyText"/>
    <w:uiPriority w:val="3"/>
    <w:qFormat/>
    <w:rsid w:val="002004AD"/>
    <w:pPr>
      <w:numPr>
        <w:numId w:val="12"/>
      </w:numPr>
    </w:pPr>
  </w:style>
  <w:style w:type="paragraph" w:customStyle="1" w:styleId="Bulletindented">
    <w:name w:val="Bullet indented"/>
    <w:basedOn w:val="Bullet"/>
    <w:uiPriority w:val="7"/>
    <w:qFormat/>
    <w:rsid w:val="00640E85"/>
    <w:pPr>
      <w:ind w:left="3528"/>
    </w:pPr>
  </w:style>
  <w:style w:type="paragraph" w:customStyle="1" w:styleId="Bulletnexttosidebar">
    <w:name w:val="Bullet next to sidebar"/>
    <w:basedOn w:val="Bulletindented"/>
    <w:uiPriority w:val="7"/>
    <w:qFormat/>
    <w:rsid w:val="00640E85"/>
    <w:pPr>
      <w:ind w:left="3442" w:hanging="3442"/>
    </w:pPr>
  </w:style>
  <w:style w:type="paragraph" w:customStyle="1" w:styleId="DocumentTitle">
    <w:name w:val="Document Title"/>
    <w:rsid w:val="00A55CEF"/>
    <w:pPr>
      <w:spacing w:line="440" w:lineRule="exact"/>
      <w:ind w:right="14"/>
    </w:pPr>
    <w:rPr>
      <w:rFonts w:ascii="Segoe UI Light" w:eastAsia="Times New Roman" w:hAnsi="Segoe UI Light" w:cs="Times New Roman"/>
      <w:color w:val="FFFFFF"/>
      <w:sz w:val="40"/>
      <w:szCs w:val="20"/>
    </w:rPr>
  </w:style>
  <w:style w:type="paragraph" w:customStyle="1" w:styleId="main">
    <w:name w:val="main"/>
    <w:basedOn w:val="Normal"/>
    <w:rsid w:val="0054188B"/>
    <w:pPr>
      <w:spacing w:before="100" w:beforeAutospacing="1" w:line="240" w:lineRule="auto"/>
    </w:pPr>
    <w:rPr>
      <w:rFonts w:ascii="Verdana" w:eastAsia="Times New Roman" w:hAnsi="Verdana" w:cs="Times New Roman"/>
      <w:sz w:val="19"/>
      <w:szCs w:val="19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5418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2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624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33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0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8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1415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6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6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531865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4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5597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81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crosoft.com/ru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72;&#1082;%20&#1087;&#1088;&#1072;&#1074;&#1080;&#1083;&#1100;&#1085;&#1086;%20&#1083;&#1080;&#1094;&#1077;&#1085;&#1079;&#1080;&#1088;&#1086;&#1074;&#1072;&#1090;&#1100;%20&#1086;&#1087;&#1077;&#1088;&#1072;&#1094;&#1080;&#1086;&#1085;&#1085;&#1091;&#1102;%20&#1089;&#1080;&#1089;&#1090;&#1077;&#1084;&#1091;%20Windows%208%20yp.dotx" TargetMode="External"/></Relationships>
</file>

<file path=word/theme/theme1.xml><?xml version="1.0" encoding="utf-8"?>
<a:theme xmlns:a="http://schemas.openxmlformats.org/drawingml/2006/main" name="Office Theme">
  <a:themeElements>
    <a:clrScheme name="MS Brand">
      <a:dk1>
        <a:srgbClr val="58595B"/>
      </a:dk1>
      <a:lt1>
        <a:sysClr val="window" lastClr="FFFFFF"/>
      </a:lt1>
      <a:dk2>
        <a:srgbClr val="0054A6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 BRAND fonts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CC890591AA47B84097638CB62A44" ma:contentTypeVersion="6" ma:contentTypeDescription="Create a new document." ma:contentTypeScope="" ma:versionID="037232544e00066d8763b589cdf1e16a">
  <xsd:schema xmlns:xsd="http://www.w3.org/2001/XMLSchema" xmlns:xs="http://www.w3.org/2001/XMLSchema" xmlns:p="http://schemas.microsoft.com/office/2006/metadata/properties" xmlns:ns1="http://schemas.microsoft.com/sharepoint/v3" xmlns:ns2="581c48ff-8e7a-4b49-8d26-8fab31a12efd" targetNamespace="http://schemas.microsoft.com/office/2006/metadata/properties" ma:root="true" ma:fieldsID="68688b96399afa51f82d68ffc9247bc8" ns1:_="" ns2:_="">
    <xsd:import namespace="http://schemas.microsoft.com/sharepoint/v3"/>
    <xsd:import namespace="581c48ff-8e7a-4b49-8d26-8fab31a12efd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Submit_x0020_a_x0020_request_x0020_for_x0020_hel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48ff-8e7a-4b49-8d26-8fab31a12efd" elementFormDefault="qualified">
    <xsd:import namespace="http://schemas.microsoft.com/office/2006/documentManagement/types"/>
    <xsd:import namespace="http://schemas.microsoft.com/office/infopath/2007/PartnerControls"/>
    <xsd:element name="Submit_x0020_a_x0020_request_x0020_for_x0020_help" ma:index="10" ma:displayName="Help Request" ma:format="Hyperlink" ma:internalName="Submit_x0020_a_x0020_request_x0020_for_x0020_help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_x0020_a_x0020_request_x0020_for_x0020_help xmlns="581c48ff-8e7a-4b49-8d26-8fab31a12efd">
      <Url/>
      <Description/>
    </Submit_x0020_a_x0020_request_x0020_for_x0020_hel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B834-DD47-4B2F-A9A6-B14803849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9381A-E8CB-4AD9-ACE2-C31C0270894C}">
  <ds:schemaRefs>
    <ds:schemaRef ds:uri="http://schemas.microsoft.com/office/2006/metadata/properties/metaAttributes"/>
    <ds:schemaRef ds:uri="http://schemas.microsoft.com/office/2006/metadata/contentType"/>
    <ds:schemaRef ds:uri="581c48ff-8e7a-4b49-8d26-8fab31a12efd"/>
    <ds:schemaRef ds:uri="http://schemas.microsoft.com/sharepoint/v3"/>
    <ds:schemaRef ds:uri="http://schemas.microsoft.com/office/2006/metadata/properties"/>
    <ds:schemaRef ds:uri="http://www.w3.org/2001/XMLSchema"/>
    <ds:schemaRef ds:uri="http://schemas.microsoft.com/office/infopath/2007/PartnerControls"/>
    <ds:schemaRef ds:uri="http://schemas.microsoft.com/office/2006/documentManagement/types"/>
    <ds:schemaRef ds:uri="http://schemas.microsoft.com/internal/obd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D390970-EF9E-48FB-9DA7-BDE91C198BF9}">
  <ds:schemaRefs>
    <ds:schemaRef ds:uri="http://schemas.microsoft.com/office/infopath/2007/PartnerControls"/>
    <ds:schemaRef ds:uri="http://schemas.microsoft.com/office/2006/metadata/properties"/>
    <ds:schemaRef ds:uri="581c48ff-8e7a-4b49-8d26-8fab31a12efd"/>
  </ds:schemaRefs>
</ds:datastoreItem>
</file>

<file path=customXml/itemProps4.xml><?xml version="1.0" encoding="utf-8"?>
<ds:datastoreItem xmlns:ds="http://schemas.openxmlformats.org/officeDocument/2006/customXml" ds:itemID="{9E2E5BB9-3217-48AB-A078-B3E31898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Как правильно лицензировать операционную систему Windows 8 yp.dotx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vmiklos</cp:lastModifiedBy>
  <cp:revision>3</cp:revision>
  <cp:lastPrinted>2013-05-21T12:40:00Z</cp:lastPrinted>
  <dcterms:created xsi:type="dcterms:W3CDTF">2013-05-28T09:31:00Z</dcterms:created>
  <dcterms:modified xsi:type="dcterms:W3CDTF">2018-02-16T20:54:00Z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0x010100BCB8CC890591AA47B84097638CB62A44</vt:lpwstr>
  </property>
</Properties>
</file>