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page" w:tblpX="721" w:tblpY="4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300"/>
        <w:gridCol w:w="4500"/>
      </w:tblGrid>
      <w:tr w:rsidR="00F3760F" w:rsidTr="00AF3F90">
        <w:trPr>
          <w:trHeight w:val="331"/>
        </w:trPr>
        <w:tc>
          <w:tcPr>
            <w:tcW w:w="6300" w:type="dxa"/>
          </w:tcPr>
          <w:p w:rsidR="00F3760F" w:rsidRDefault="00F3760F" w:rsidP="00515C7D">
            <w:pPr>
              <w:pageBreakBefore/>
            </w:pPr>
            <w:r w:rsidRPr="00C64581">
              <w:rPr>
                <w:noProof/>
              </w:rPr>
              <w:drawing>
                <wp:anchor distT="0" distB="0" distL="114300" distR="114300" simplePos="0" relativeHeight="251685888" behindDoc="1" locked="1" layoutInCell="1" allowOverlap="1" wp14:anchorId="06CE213F" wp14:editId="2CDE1DEB">
                  <wp:simplePos x="0" y="0"/>
                  <wp:positionH relativeFrom="page">
                    <wp:posOffset>-126365</wp:posOffset>
                  </wp:positionH>
                  <wp:positionV relativeFrom="page">
                    <wp:posOffset>-11430</wp:posOffset>
                  </wp:positionV>
                  <wp:extent cx="7128000" cy="1432800"/>
                  <wp:effectExtent l="0" t="0" r="0" b="0"/>
                  <wp:wrapNone/>
                  <wp:docPr id="51" name="Picture 0" descr="ShortExt_banne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rtExt_banner1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000" cy="143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</w:tcPr>
          <w:p w:rsidR="00F3760F" w:rsidRDefault="00F3760F" w:rsidP="00515C7D"/>
        </w:tc>
      </w:tr>
      <w:tr w:rsidR="00F3760F" w:rsidRPr="00397DE6" w:rsidTr="00AF3F90">
        <w:trPr>
          <w:trHeight w:val="1728"/>
        </w:trPr>
        <w:tc>
          <w:tcPr>
            <w:tcW w:w="6300" w:type="dxa"/>
          </w:tcPr>
          <w:p w:rsidR="00F3760F" w:rsidRPr="00096A96" w:rsidRDefault="00096A96" w:rsidP="00515C7D">
            <w:pPr>
              <w:pStyle w:val="DocumentTitle"/>
              <w:rPr>
                <w:lang w:val="ru-RU"/>
              </w:rPr>
            </w:pPr>
            <w:r w:rsidRPr="00096A96">
              <w:rPr>
                <w:lang w:val="ru-RU"/>
              </w:rPr>
              <w:t xml:space="preserve">Как правильно лицензировать операционную систему </w:t>
            </w:r>
            <w:r w:rsidRPr="00096A96">
              <w:t>Windows</w:t>
            </w:r>
            <w:r w:rsidRPr="00096A96">
              <w:rPr>
                <w:lang w:val="ru-RU"/>
              </w:rPr>
              <w:t xml:space="preserve"> 8 - основные требования лицензий</w:t>
            </w:r>
          </w:p>
        </w:tc>
        <w:tc>
          <w:tcPr>
            <w:tcW w:w="4500" w:type="dxa"/>
          </w:tcPr>
          <w:p w:rsidR="00F3760F" w:rsidRPr="00096A96" w:rsidRDefault="00F3760F" w:rsidP="00515C7D">
            <w:pPr>
              <w:pStyle w:val="DocumentTitle"/>
              <w:rPr>
                <w:lang w:val="ru-RU"/>
              </w:rPr>
            </w:pPr>
          </w:p>
        </w:tc>
      </w:tr>
    </w:tbl>
    <w:p w:rsidR="003A3302" w:rsidRDefault="003A3302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  <w:bookmarkStart w:id="0" w:name="_GoBack"/>
      <w:bookmarkEnd w:id="0"/>
    </w:p>
    <w:sectPr w:rsidR="003A3302" w:rsidSect="00C64581">
      <w:footerReference w:type="default" r:id="rId13"/>
      <w:headerReference w:type="first" r:id="rId14"/>
      <w:type w:val="continuous"/>
      <w:pgSz w:w="12240" w:h="15840" w:code="1"/>
      <w:pgMar w:top="432" w:right="720" w:bottom="1728" w:left="720" w:header="14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7C" w:rsidRDefault="0083727C" w:rsidP="00B85670">
      <w:pPr>
        <w:spacing w:line="240" w:lineRule="auto"/>
      </w:pPr>
      <w:r>
        <w:separator/>
      </w:r>
    </w:p>
  </w:endnote>
  <w:endnote w:type="continuationSeparator" w:id="0">
    <w:p w:rsidR="0083727C" w:rsidRDefault="0083727C" w:rsidP="00B85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egoe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Light">
    <w:altName w:val="DejaVu Sans"/>
    <w:charset w:val="00"/>
    <w:family w:val="swiss"/>
    <w:pitch w:val="variable"/>
    <w:sig w:usb0="00000000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81" w:rsidRPr="00C64581" w:rsidRDefault="000851AB" w:rsidP="00C64581">
    <w:pPr>
      <w:pStyle w:val="Footer"/>
      <w:tabs>
        <w:tab w:val="clear" w:pos="4680"/>
        <w:tab w:val="clear" w:pos="9360"/>
        <w:tab w:val="right" w:pos="10800"/>
      </w:tabs>
    </w:pPr>
    <w:r>
      <w:rPr>
        <w:lang w:val="ru-RU"/>
      </w:rPr>
      <w:t>ООО «</w:t>
    </w:r>
    <w:r w:rsidR="00C64581">
      <w:t xml:space="preserve">Microsoft </w:t>
    </w:r>
    <w:proofErr w:type="spellStart"/>
    <w:r>
      <w:t>Rus</w:t>
    </w:r>
    <w:proofErr w:type="spellEnd"/>
    <w:r>
      <w:rPr>
        <w:lang w:val="ru-RU"/>
      </w:rPr>
      <w:t>»</w:t>
    </w:r>
    <w:r w:rsidR="00C64581">
      <w:tab/>
    </w:r>
    <w:r w:rsidR="00A64B47">
      <w:fldChar w:fldCharType="begin"/>
    </w:r>
    <w:r w:rsidR="00A64B47">
      <w:instrText xml:space="preserve"> PAGE   \* MERGEFORMAT </w:instrText>
    </w:r>
    <w:r w:rsidR="00A64B47">
      <w:fldChar w:fldCharType="separate"/>
    </w:r>
    <w:r w:rsidR="00B2683B">
      <w:rPr>
        <w:noProof/>
      </w:rPr>
      <w:t>1</w:t>
    </w:r>
    <w:r w:rsidR="00A64B4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7C" w:rsidRDefault="0083727C" w:rsidP="00B85670">
      <w:pPr>
        <w:spacing w:line="240" w:lineRule="auto"/>
      </w:pPr>
      <w:r>
        <w:separator/>
      </w:r>
    </w:p>
  </w:footnote>
  <w:footnote w:type="continuationSeparator" w:id="0">
    <w:p w:rsidR="0083727C" w:rsidRDefault="0083727C" w:rsidP="00B85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6C" w:rsidRDefault="00C02EF1">
    <w:r w:rsidRPr="00C02EF1">
      <w:rPr>
        <w:noProof/>
      </w:rPr>
      <w:drawing>
        <wp:anchor distT="0" distB="0" distL="114300" distR="114300" simplePos="0" relativeHeight="251683840" behindDoc="1" locked="1" layoutInCell="0" allowOverlap="1" wp14:anchorId="13D27C8C" wp14:editId="13D27C8D">
          <wp:simplePos x="0" y="0"/>
          <wp:positionH relativeFrom="page">
            <wp:posOffset>466090</wp:posOffset>
          </wp:positionH>
          <wp:positionV relativeFrom="page">
            <wp:posOffset>9034145</wp:posOffset>
          </wp:positionV>
          <wp:extent cx="1031828" cy="218364"/>
          <wp:effectExtent l="19050" t="0" r="0" b="0"/>
          <wp:wrapNone/>
          <wp:docPr id="16" name="Picture 1" descr="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828" cy="218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370"/>
    </w:tblGrid>
    <w:tr w:rsidR="005A1F10" w:rsidTr="0001738D">
      <w:trPr>
        <w:trHeight w:val="2016"/>
      </w:trPr>
      <w:tc>
        <w:tcPr>
          <w:tcW w:w="8370" w:type="dxa"/>
        </w:tcPr>
        <w:p w:rsidR="005A1F10" w:rsidRDefault="005A1F10" w:rsidP="0001738D">
          <w:pPr>
            <w:pStyle w:val="DocumentTitle"/>
          </w:pPr>
        </w:p>
      </w:tc>
    </w:tr>
  </w:tbl>
  <w:p w:rsidR="005A1F10" w:rsidRDefault="005A1F10" w:rsidP="0001738D">
    <w:pPr>
      <w:pStyle w:val="Body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B6B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1A14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75274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AE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5A00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466B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6AE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2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345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8A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B3B63"/>
    <w:multiLevelType w:val="multilevel"/>
    <w:tmpl w:val="6BE8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401C29"/>
    <w:multiLevelType w:val="hybridMultilevel"/>
    <w:tmpl w:val="1D0CA65E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D5A2443C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68217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424C5"/>
    <w:multiLevelType w:val="hybridMultilevel"/>
    <w:tmpl w:val="AB64A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575CC"/>
    <w:multiLevelType w:val="hybridMultilevel"/>
    <w:tmpl w:val="DAFEC330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D1DEC"/>
    <w:multiLevelType w:val="hybridMultilevel"/>
    <w:tmpl w:val="31DAD428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BF3958"/>
    <w:multiLevelType w:val="hybridMultilevel"/>
    <w:tmpl w:val="8D6AA23E"/>
    <w:lvl w:ilvl="0" w:tplc="C1CC2224">
      <w:start w:val="1"/>
      <w:numFmt w:val="bullet"/>
      <w:pStyle w:val="Bullet"/>
      <w:lvlText w:val=""/>
      <w:lvlJc w:val="left"/>
      <w:pPr>
        <w:ind w:left="360" w:hanging="360"/>
      </w:pPr>
      <w:rPr>
        <w:rFonts w:ascii="Wingdings 3" w:hAnsi="Wingdings 3" w:hint="default"/>
        <w:color w:val="6821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17208"/>
    <w:multiLevelType w:val="hybridMultilevel"/>
    <w:tmpl w:val="4B404BF2"/>
    <w:lvl w:ilvl="0" w:tplc="DF22CD38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6821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40D9E"/>
    <w:multiLevelType w:val="hybridMultilevel"/>
    <w:tmpl w:val="36969DA6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B1E6A"/>
    <w:multiLevelType w:val="hybridMultilevel"/>
    <w:tmpl w:val="229C3160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055936"/>
    <w:multiLevelType w:val="hybridMultilevel"/>
    <w:tmpl w:val="6ADE2F12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0304C"/>
    <w:multiLevelType w:val="hybridMultilevel"/>
    <w:tmpl w:val="852C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A47E4"/>
    <w:multiLevelType w:val="multilevel"/>
    <w:tmpl w:val="56488ED6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68217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330B68"/>
    <w:multiLevelType w:val="multilevel"/>
    <w:tmpl w:val="A36027AE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68217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A83056"/>
    <w:multiLevelType w:val="hybridMultilevel"/>
    <w:tmpl w:val="09C8B390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C01B7"/>
    <w:multiLevelType w:val="hybridMultilevel"/>
    <w:tmpl w:val="F39670B2"/>
    <w:lvl w:ilvl="0" w:tplc="D5A2443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68217A"/>
      </w:rPr>
    </w:lvl>
    <w:lvl w:ilvl="1" w:tplc="D5A2443C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68217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A6675"/>
    <w:multiLevelType w:val="multilevel"/>
    <w:tmpl w:val="D9F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186B12"/>
    <w:multiLevelType w:val="hybridMultilevel"/>
    <w:tmpl w:val="C3309590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A0759"/>
    <w:multiLevelType w:val="hybridMultilevel"/>
    <w:tmpl w:val="386A8832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C06A7"/>
    <w:multiLevelType w:val="hybridMultilevel"/>
    <w:tmpl w:val="DA2C71EC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C419C"/>
    <w:multiLevelType w:val="hybridMultilevel"/>
    <w:tmpl w:val="5DC2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414FE">
      <w:numFmt w:val="bullet"/>
      <w:lvlText w:val="•"/>
      <w:lvlJc w:val="left"/>
      <w:pPr>
        <w:ind w:left="1440" w:hanging="360"/>
      </w:pPr>
      <w:rPr>
        <w:rFonts w:ascii="Calibri" w:eastAsiaTheme="minorHAnsi" w:hAnsi="Calibri" w:cs="SegoeCondense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260FE"/>
    <w:multiLevelType w:val="multilevel"/>
    <w:tmpl w:val="62A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3B67E1"/>
    <w:multiLevelType w:val="multilevel"/>
    <w:tmpl w:val="DEE44A46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68217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29"/>
  </w:num>
  <w:num w:numId="14">
    <w:abstractNumId w:val="15"/>
  </w:num>
  <w:num w:numId="15">
    <w:abstractNumId w:val="24"/>
  </w:num>
  <w:num w:numId="16">
    <w:abstractNumId w:val="20"/>
  </w:num>
  <w:num w:numId="17">
    <w:abstractNumId w:val="17"/>
  </w:num>
  <w:num w:numId="18">
    <w:abstractNumId w:val="23"/>
  </w:num>
  <w:num w:numId="19">
    <w:abstractNumId w:val="13"/>
  </w:num>
  <w:num w:numId="20">
    <w:abstractNumId w:val="11"/>
  </w:num>
  <w:num w:numId="21">
    <w:abstractNumId w:val="14"/>
  </w:num>
  <w:num w:numId="22">
    <w:abstractNumId w:val="28"/>
  </w:num>
  <w:num w:numId="23">
    <w:abstractNumId w:val="18"/>
  </w:num>
  <w:num w:numId="24">
    <w:abstractNumId w:val="10"/>
  </w:num>
  <w:num w:numId="25">
    <w:abstractNumId w:val="30"/>
  </w:num>
  <w:num w:numId="26">
    <w:abstractNumId w:val="25"/>
  </w:num>
  <w:num w:numId="27">
    <w:abstractNumId w:val="12"/>
  </w:num>
  <w:num w:numId="28">
    <w:abstractNumId w:val="26"/>
  </w:num>
  <w:num w:numId="29">
    <w:abstractNumId w:val="19"/>
  </w:num>
  <w:num w:numId="30">
    <w:abstractNumId w:val="22"/>
  </w:num>
  <w:num w:numId="31">
    <w:abstractNumId w:val="31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attachedTemplate r:id="rId1"/>
  <w:stylePaneFormatFilter w:val="9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F8"/>
    <w:rsid w:val="0001738D"/>
    <w:rsid w:val="00017AC2"/>
    <w:rsid w:val="000409EA"/>
    <w:rsid w:val="00044308"/>
    <w:rsid w:val="0004581C"/>
    <w:rsid w:val="00082282"/>
    <w:rsid w:val="000851AB"/>
    <w:rsid w:val="0009262F"/>
    <w:rsid w:val="00092E4D"/>
    <w:rsid w:val="00096A96"/>
    <w:rsid w:val="000A23F4"/>
    <w:rsid w:val="000B14EF"/>
    <w:rsid w:val="000B7BBE"/>
    <w:rsid w:val="000C61E2"/>
    <w:rsid w:val="000D62CF"/>
    <w:rsid w:val="000D6D10"/>
    <w:rsid w:val="000E0D27"/>
    <w:rsid w:val="000E4508"/>
    <w:rsid w:val="000E5195"/>
    <w:rsid w:val="000F140F"/>
    <w:rsid w:val="00100F1A"/>
    <w:rsid w:val="00115459"/>
    <w:rsid w:val="00122697"/>
    <w:rsid w:val="00123851"/>
    <w:rsid w:val="00135C6B"/>
    <w:rsid w:val="0014200A"/>
    <w:rsid w:val="00147EA4"/>
    <w:rsid w:val="00164076"/>
    <w:rsid w:val="00164356"/>
    <w:rsid w:val="00175A86"/>
    <w:rsid w:val="0018021B"/>
    <w:rsid w:val="001818FF"/>
    <w:rsid w:val="00185F38"/>
    <w:rsid w:val="00192B86"/>
    <w:rsid w:val="001C4E58"/>
    <w:rsid w:val="001C5448"/>
    <w:rsid w:val="001D67CB"/>
    <w:rsid w:val="001D7147"/>
    <w:rsid w:val="001F2AF5"/>
    <w:rsid w:val="001F3E0F"/>
    <w:rsid w:val="002004AD"/>
    <w:rsid w:val="00204D29"/>
    <w:rsid w:val="00213837"/>
    <w:rsid w:val="002156C9"/>
    <w:rsid w:val="002222E8"/>
    <w:rsid w:val="00226C04"/>
    <w:rsid w:val="002407C3"/>
    <w:rsid w:val="00243A0B"/>
    <w:rsid w:val="00246795"/>
    <w:rsid w:val="00247A67"/>
    <w:rsid w:val="002525BA"/>
    <w:rsid w:val="00275852"/>
    <w:rsid w:val="00281B0C"/>
    <w:rsid w:val="002844E7"/>
    <w:rsid w:val="00285F09"/>
    <w:rsid w:val="002A5A53"/>
    <w:rsid w:val="002B33C0"/>
    <w:rsid w:val="002D7524"/>
    <w:rsid w:val="002E0C2D"/>
    <w:rsid w:val="002E137D"/>
    <w:rsid w:val="003062E9"/>
    <w:rsid w:val="0031379B"/>
    <w:rsid w:val="00322F73"/>
    <w:rsid w:val="00350A02"/>
    <w:rsid w:val="00352893"/>
    <w:rsid w:val="003642D9"/>
    <w:rsid w:val="003674B9"/>
    <w:rsid w:val="00396E06"/>
    <w:rsid w:val="00397DE6"/>
    <w:rsid w:val="003A3302"/>
    <w:rsid w:val="003A5BE9"/>
    <w:rsid w:val="003C5ECB"/>
    <w:rsid w:val="003C799A"/>
    <w:rsid w:val="003D3C28"/>
    <w:rsid w:val="003D4131"/>
    <w:rsid w:val="003F7CA9"/>
    <w:rsid w:val="004025D1"/>
    <w:rsid w:val="0041236E"/>
    <w:rsid w:val="00416F3D"/>
    <w:rsid w:val="00422AC4"/>
    <w:rsid w:val="00426E9D"/>
    <w:rsid w:val="0044408F"/>
    <w:rsid w:val="004447D4"/>
    <w:rsid w:val="004478FF"/>
    <w:rsid w:val="00447A21"/>
    <w:rsid w:val="0045110A"/>
    <w:rsid w:val="00462FCA"/>
    <w:rsid w:val="00475EC5"/>
    <w:rsid w:val="00483134"/>
    <w:rsid w:val="00492F5F"/>
    <w:rsid w:val="004A3E53"/>
    <w:rsid w:val="004B44CA"/>
    <w:rsid w:val="004D42F4"/>
    <w:rsid w:val="004D494E"/>
    <w:rsid w:val="004E7DE9"/>
    <w:rsid w:val="004F6196"/>
    <w:rsid w:val="00540AAD"/>
    <w:rsid w:val="0054188B"/>
    <w:rsid w:val="00546473"/>
    <w:rsid w:val="00554E26"/>
    <w:rsid w:val="005665B5"/>
    <w:rsid w:val="00570EA2"/>
    <w:rsid w:val="0058286B"/>
    <w:rsid w:val="0058567B"/>
    <w:rsid w:val="005945F1"/>
    <w:rsid w:val="005A1F10"/>
    <w:rsid w:val="005B011C"/>
    <w:rsid w:val="005C1DE6"/>
    <w:rsid w:val="005D44D8"/>
    <w:rsid w:val="0060420C"/>
    <w:rsid w:val="00605AA7"/>
    <w:rsid w:val="00607CCC"/>
    <w:rsid w:val="00616C6F"/>
    <w:rsid w:val="0062098D"/>
    <w:rsid w:val="00622F72"/>
    <w:rsid w:val="00624BA5"/>
    <w:rsid w:val="006256C1"/>
    <w:rsid w:val="006408DE"/>
    <w:rsid w:val="00640A51"/>
    <w:rsid w:val="00640E85"/>
    <w:rsid w:val="00647F2A"/>
    <w:rsid w:val="00654F72"/>
    <w:rsid w:val="00662854"/>
    <w:rsid w:val="00663BED"/>
    <w:rsid w:val="006757F3"/>
    <w:rsid w:val="00677696"/>
    <w:rsid w:val="00691446"/>
    <w:rsid w:val="006A79AC"/>
    <w:rsid w:val="006B3979"/>
    <w:rsid w:val="006C2D0B"/>
    <w:rsid w:val="006C4304"/>
    <w:rsid w:val="006D0CBE"/>
    <w:rsid w:val="006D3BB6"/>
    <w:rsid w:val="006E09BD"/>
    <w:rsid w:val="006E2CF8"/>
    <w:rsid w:val="006E3F30"/>
    <w:rsid w:val="006E4654"/>
    <w:rsid w:val="006F536A"/>
    <w:rsid w:val="00703748"/>
    <w:rsid w:val="007057E6"/>
    <w:rsid w:val="007112C0"/>
    <w:rsid w:val="007202B8"/>
    <w:rsid w:val="007373CD"/>
    <w:rsid w:val="00740D3C"/>
    <w:rsid w:val="00745879"/>
    <w:rsid w:val="00751493"/>
    <w:rsid w:val="00765647"/>
    <w:rsid w:val="007750FA"/>
    <w:rsid w:val="00777F61"/>
    <w:rsid w:val="0078378F"/>
    <w:rsid w:val="007845FF"/>
    <w:rsid w:val="0079025D"/>
    <w:rsid w:val="00794C0D"/>
    <w:rsid w:val="00797B22"/>
    <w:rsid w:val="007A5EDE"/>
    <w:rsid w:val="007A726C"/>
    <w:rsid w:val="007C24DD"/>
    <w:rsid w:val="007C47DC"/>
    <w:rsid w:val="007C7AA8"/>
    <w:rsid w:val="007D0603"/>
    <w:rsid w:val="007D4FAA"/>
    <w:rsid w:val="007E0E51"/>
    <w:rsid w:val="007E67BC"/>
    <w:rsid w:val="007F7FDF"/>
    <w:rsid w:val="0080413E"/>
    <w:rsid w:val="00806F30"/>
    <w:rsid w:val="0081434D"/>
    <w:rsid w:val="008168A2"/>
    <w:rsid w:val="0082182C"/>
    <w:rsid w:val="00823D66"/>
    <w:rsid w:val="00836F49"/>
    <w:rsid w:val="0083727C"/>
    <w:rsid w:val="008439E5"/>
    <w:rsid w:val="00873BE7"/>
    <w:rsid w:val="008749AF"/>
    <w:rsid w:val="00874CBB"/>
    <w:rsid w:val="0087544E"/>
    <w:rsid w:val="008762DB"/>
    <w:rsid w:val="008A7FF8"/>
    <w:rsid w:val="008B3736"/>
    <w:rsid w:val="008B5587"/>
    <w:rsid w:val="008B6D6F"/>
    <w:rsid w:val="008C1929"/>
    <w:rsid w:val="008D2A85"/>
    <w:rsid w:val="008E6310"/>
    <w:rsid w:val="008F1D3F"/>
    <w:rsid w:val="009310EF"/>
    <w:rsid w:val="0093550A"/>
    <w:rsid w:val="00957D85"/>
    <w:rsid w:val="00963F93"/>
    <w:rsid w:val="00964499"/>
    <w:rsid w:val="00970AFF"/>
    <w:rsid w:val="00985E15"/>
    <w:rsid w:val="00987F4C"/>
    <w:rsid w:val="009A0391"/>
    <w:rsid w:val="009A1C46"/>
    <w:rsid w:val="009B1670"/>
    <w:rsid w:val="009C4295"/>
    <w:rsid w:val="009C56BB"/>
    <w:rsid w:val="009D1979"/>
    <w:rsid w:val="00A02280"/>
    <w:rsid w:val="00A1268D"/>
    <w:rsid w:val="00A13881"/>
    <w:rsid w:val="00A32ECC"/>
    <w:rsid w:val="00A41705"/>
    <w:rsid w:val="00A43DA7"/>
    <w:rsid w:val="00A470BA"/>
    <w:rsid w:val="00A47E26"/>
    <w:rsid w:val="00A50EDC"/>
    <w:rsid w:val="00A55CEF"/>
    <w:rsid w:val="00A63C5B"/>
    <w:rsid w:val="00A64B47"/>
    <w:rsid w:val="00A65E5C"/>
    <w:rsid w:val="00A6657A"/>
    <w:rsid w:val="00A67184"/>
    <w:rsid w:val="00A75FA4"/>
    <w:rsid w:val="00A8306C"/>
    <w:rsid w:val="00A840A2"/>
    <w:rsid w:val="00A9108F"/>
    <w:rsid w:val="00AA02EA"/>
    <w:rsid w:val="00AC3A62"/>
    <w:rsid w:val="00AD5C07"/>
    <w:rsid w:val="00AE4F47"/>
    <w:rsid w:val="00AE50C2"/>
    <w:rsid w:val="00AE6E41"/>
    <w:rsid w:val="00AF1616"/>
    <w:rsid w:val="00AF36DF"/>
    <w:rsid w:val="00AF3F90"/>
    <w:rsid w:val="00AF668E"/>
    <w:rsid w:val="00AF67E5"/>
    <w:rsid w:val="00B012A7"/>
    <w:rsid w:val="00B01535"/>
    <w:rsid w:val="00B16140"/>
    <w:rsid w:val="00B21920"/>
    <w:rsid w:val="00B22BC1"/>
    <w:rsid w:val="00B2683B"/>
    <w:rsid w:val="00B50A2D"/>
    <w:rsid w:val="00B85670"/>
    <w:rsid w:val="00B8569E"/>
    <w:rsid w:val="00BA1E85"/>
    <w:rsid w:val="00BF4EDE"/>
    <w:rsid w:val="00C02EF1"/>
    <w:rsid w:val="00C0470B"/>
    <w:rsid w:val="00C12653"/>
    <w:rsid w:val="00C1322F"/>
    <w:rsid w:val="00C1508A"/>
    <w:rsid w:val="00C15BBF"/>
    <w:rsid w:val="00C20D99"/>
    <w:rsid w:val="00C255CD"/>
    <w:rsid w:val="00C30C8E"/>
    <w:rsid w:val="00C41B6F"/>
    <w:rsid w:val="00C55C55"/>
    <w:rsid w:val="00C62878"/>
    <w:rsid w:val="00C64581"/>
    <w:rsid w:val="00C96A75"/>
    <w:rsid w:val="00CA3A19"/>
    <w:rsid w:val="00CC1214"/>
    <w:rsid w:val="00CC2542"/>
    <w:rsid w:val="00CD150A"/>
    <w:rsid w:val="00CD7E08"/>
    <w:rsid w:val="00D0258C"/>
    <w:rsid w:val="00D02DDC"/>
    <w:rsid w:val="00D0407A"/>
    <w:rsid w:val="00D06B11"/>
    <w:rsid w:val="00D103AB"/>
    <w:rsid w:val="00D17847"/>
    <w:rsid w:val="00D25665"/>
    <w:rsid w:val="00D3521A"/>
    <w:rsid w:val="00D42F8D"/>
    <w:rsid w:val="00D5009B"/>
    <w:rsid w:val="00D51DA5"/>
    <w:rsid w:val="00D527E4"/>
    <w:rsid w:val="00D76F2D"/>
    <w:rsid w:val="00D91938"/>
    <w:rsid w:val="00DA0539"/>
    <w:rsid w:val="00DA6384"/>
    <w:rsid w:val="00DA67E1"/>
    <w:rsid w:val="00DB4C36"/>
    <w:rsid w:val="00DB5E86"/>
    <w:rsid w:val="00DC2425"/>
    <w:rsid w:val="00DD455C"/>
    <w:rsid w:val="00DF4958"/>
    <w:rsid w:val="00E257E0"/>
    <w:rsid w:val="00E265DE"/>
    <w:rsid w:val="00E27220"/>
    <w:rsid w:val="00E34707"/>
    <w:rsid w:val="00E53FB3"/>
    <w:rsid w:val="00E54BA9"/>
    <w:rsid w:val="00E56031"/>
    <w:rsid w:val="00E76A24"/>
    <w:rsid w:val="00EA1635"/>
    <w:rsid w:val="00EA5C73"/>
    <w:rsid w:val="00EB5BFA"/>
    <w:rsid w:val="00EB796E"/>
    <w:rsid w:val="00ED77B2"/>
    <w:rsid w:val="00ED7C3F"/>
    <w:rsid w:val="00EE120D"/>
    <w:rsid w:val="00EE1C86"/>
    <w:rsid w:val="00EE4371"/>
    <w:rsid w:val="00EE4FCC"/>
    <w:rsid w:val="00EF70FE"/>
    <w:rsid w:val="00F00E9F"/>
    <w:rsid w:val="00F01441"/>
    <w:rsid w:val="00F04CC0"/>
    <w:rsid w:val="00F07060"/>
    <w:rsid w:val="00F074C6"/>
    <w:rsid w:val="00F1704A"/>
    <w:rsid w:val="00F3760F"/>
    <w:rsid w:val="00F45A5D"/>
    <w:rsid w:val="00F46230"/>
    <w:rsid w:val="00F76B0E"/>
    <w:rsid w:val="00F82CF1"/>
    <w:rsid w:val="00F8608D"/>
    <w:rsid w:val="00FB0A5E"/>
    <w:rsid w:val="00FB65FE"/>
    <w:rsid w:val="00FB772D"/>
    <w:rsid w:val="00FC1BB1"/>
    <w:rsid w:val="00FD5073"/>
    <w:rsid w:val="00FE40AF"/>
    <w:rsid w:val="00FF3BE1"/>
    <w:rsid w:val="00FF45BB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caption" w:uiPriority="10" w:qFormat="1"/>
    <w:lsdException w:name="Title" w:semiHidden="0" w:uiPriority="10" w:unhideWhenUsed="0"/>
    <w:lsdException w:name="Default Paragraph Font" w:uiPriority="1"/>
    <w:lsdException w:name="Body Text" w:uiPriority="3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3"/>
    <w:qFormat/>
    <w:rsid w:val="006C2D0B"/>
    <w:pPr>
      <w:spacing w:line="240" w:lineRule="atLeast"/>
    </w:pPr>
    <w:rPr>
      <w:rFonts w:ascii="Segoe UI" w:hAnsi="Segoe UI"/>
      <w:sz w:val="18"/>
    </w:rPr>
  </w:style>
  <w:style w:type="paragraph" w:styleId="Heading1">
    <w:name w:val="heading 1"/>
    <w:aliases w:val="Hdg 1 w/ border"/>
    <w:next w:val="BodyText"/>
    <w:link w:val="Heading1Char"/>
    <w:uiPriority w:val="2"/>
    <w:qFormat/>
    <w:rsid w:val="001D7147"/>
    <w:pPr>
      <w:keepNext/>
      <w:pBdr>
        <w:top w:val="single" w:sz="4" w:space="6" w:color="68217A"/>
      </w:pBdr>
      <w:spacing w:before="480" w:after="160" w:line="420" w:lineRule="exact"/>
      <w:outlineLvl w:val="0"/>
    </w:pPr>
    <w:rPr>
      <w:rFonts w:ascii="Segoe UI Light" w:eastAsia="Times New Roman" w:hAnsi="Segoe UI Light" w:cs="Times New Roman"/>
      <w:color w:val="68217A"/>
      <w:kern w:val="36"/>
      <w:sz w:val="36"/>
      <w:szCs w:val="39"/>
    </w:rPr>
  </w:style>
  <w:style w:type="paragraph" w:styleId="Heading2">
    <w:name w:val="heading 2"/>
    <w:next w:val="BodyText"/>
    <w:link w:val="Heading2Char"/>
    <w:uiPriority w:val="2"/>
    <w:qFormat/>
    <w:rsid w:val="00FF3BE1"/>
    <w:pPr>
      <w:keepNext/>
      <w:keepLines/>
      <w:spacing w:before="240" w:after="120" w:line="280" w:lineRule="atLeast"/>
      <w:outlineLvl w:val="1"/>
    </w:pPr>
    <w:rPr>
      <w:rFonts w:ascii="Segoe UI" w:eastAsiaTheme="majorEastAsia" w:hAnsi="Segoe UI" w:cstheme="majorBidi"/>
      <w:b/>
      <w:bCs/>
      <w:color w:val="68217A"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2"/>
    <w:qFormat/>
    <w:rsid w:val="00FF3BE1"/>
    <w:pPr>
      <w:spacing w:after="0" w:line="260" w:lineRule="atLeast"/>
      <w:outlineLvl w:val="2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dg 1 w/ border Char"/>
    <w:basedOn w:val="DefaultParagraphFont"/>
    <w:link w:val="Heading1"/>
    <w:uiPriority w:val="2"/>
    <w:rsid w:val="001D7147"/>
    <w:rPr>
      <w:rFonts w:ascii="Segoe UI Light" w:eastAsia="Times New Roman" w:hAnsi="Segoe UI Light" w:cs="Times New Roman"/>
      <w:color w:val="68217A"/>
      <w:kern w:val="36"/>
      <w:sz w:val="36"/>
      <w:szCs w:val="39"/>
    </w:rPr>
  </w:style>
  <w:style w:type="paragraph" w:customStyle="1" w:styleId="ecxmsonormal">
    <w:name w:val="ecxmsonormal"/>
    <w:basedOn w:val="Normal"/>
    <w:uiPriority w:val="98"/>
    <w:semiHidden/>
    <w:rsid w:val="0079025D"/>
    <w:pPr>
      <w:spacing w:after="324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9025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99"/>
    <w:semiHidden/>
    <w:unhideWhenUsed/>
    <w:rsid w:val="00624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3E7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4B44CA"/>
    <w:rPr>
      <w:rFonts w:asciiTheme="majorHAnsi" w:eastAsiaTheme="majorEastAsia" w:hAnsiTheme="majorHAnsi" w:cstheme="majorBidi"/>
      <w:color w:val="003E7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rsid w:val="00624B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4B44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rsid w:val="00624BA5"/>
    <w:rPr>
      <w:i/>
      <w:iCs/>
      <w:color w:val="ABACAE" w:themeColor="text1" w:themeTint="7F"/>
    </w:rPr>
  </w:style>
  <w:style w:type="character" w:styleId="Emphasis">
    <w:name w:val="Emphasis"/>
    <w:basedOn w:val="DefaultParagraphFont"/>
    <w:uiPriority w:val="99"/>
    <w:semiHidden/>
    <w:rsid w:val="00624BA5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624BA5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semiHidden/>
    <w:unhideWhenUsed/>
    <w:rsid w:val="00624BA5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624BA5"/>
    <w:rPr>
      <w:i/>
      <w:iCs/>
      <w:color w:val="58595B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24BA5"/>
    <w:rPr>
      <w:i/>
      <w:iCs/>
      <w:color w:val="58595B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624B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24BA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unhideWhenUsed/>
    <w:rsid w:val="00624BA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rsid w:val="00624BA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624BA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unhideWhenUsed/>
    <w:rsid w:val="00624BA5"/>
  </w:style>
  <w:style w:type="paragraph" w:styleId="NoSpacing">
    <w:name w:val="No Spacing"/>
    <w:uiPriority w:val="98"/>
    <w:semiHidden/>
    <w:rsid w:val="00624BA5"/>
  </w:style>
  <w:style w:type="table" w:styleId="TableGrid">
    <w:name w:val="Table Grid"/>
    <w:basedOn w:val="TableNormal"/>
    <w:uiPriority w:val="59"/>
    <w:rsid w:val="00D76F2D"/>
    <w:rPr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customStyle="1" w:styleId="BodyTextIndented">
    <w:name w:val="Body Text Indented"/>
    <w:basedOn w:val="BodyText"/>
    <w:uiPriority w:val="6"/>
    <w:qFormat/>
    <w:rsid w:val="0060420C"/>
    <w:pPr>
      <w:ind w:left="3168"/>
    </w:pPr>
  </w:style>
  <w:style w:type="character" w:customStyle="1" w:styleId="Heading2Char">
    <w:name w:val="Heading 2 Char"/>
    <w:basedOn w:val="DefaultParagraphFont"/>
    <w:link w:val="Heading2"/>
    <w:uiPriority w:val="2"/>
    <w:rsid w:val="00FF3BE1"/>
    <w:rPr>
      <w:rFonts w:ascii="Segoe UI" w:eastAsiaTheme="majorEastAsia" w:hAnsi="Segoe UI" w:cstheme="majorBidi"/>
      <w:b/>
      <w:bCs/>
      <w:color w:val="68217A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64581"/>
    <w:pPr>
      <w:pBdr>
        <w:top w:val="single" w:sz="4" w:space="5" w:color="68217A"/>
      </w:pBdr>
      <w:tabs>
        <w:tab w:val="center" w:pos="4680"/>
        <w:tab w:val="right" w:pos="9360"/>
      </w:tabs>
      <w:spacing w:before="440" w:after="520" w:line="240" w:lineRule="auto"/>
    </w:pPr>
    <w:rPr>
      <w:rFonts w:asciiTheme="majorHAnsi" w:hAnsiTheme="majorHAnsi"/>
      <w:color w:val="68217A"/>
      <w:sz w:val="40"/>
    </w:rPr>
  </w:style>
  <w:style w:type="character" w:customStyle="1" w:styleId="HeaderChar">
    <w:name w:val="Header Char"/>
    <w:basedOn w:val="DefaultParagraphFont"/>
    <w:link w:val="Header"/>
    <w:uiPriority w:val="99"/>
    <w:rsid w:val="00C64581"/>
    <w:rPr>
      <w:rFonts w:asciiTheme="majorHAnsi" w:hAnsiTheme="majorHAnsi"/>
      <w:color w:val="68217A"/>
      <w:sz w:val="40"/>
    </w:rPr>
  </w:style>
  <w:style w:type="paragraph" w:styleId="Footer">
    <w:name w:val="footer"/>
    <w:link w:val="FooterChar"/>
    <w:uiPriority w:val="99"/>
    <w:unhideWhenUsed/>
    <w:rsid w:val="00175A86"/>
    <w:pPr>
      <w:pBdr>
        <w:top w:val="single" w:sz="4" w:space="5" w:color="969696"/>
      </w:pBdr>
      <w:tabs>
        <w:tab w:val="center" w:pos="4680"/>
        <w:tab w:val="right" w:pos="9360"/>
      </w:tabs>
    </w:pPr>
    <w:rPr>
      <w:rFonts w:ascii="Segoe UI" w:hAnsi="Segoe UI"/>
      <w:color w:val="50505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75A86"/>
    <w:rPr>
      <w:rFonts w:ascii="Segoe UI" w:hAnsi="Segoe UI"/>
      <w:color w:val="505050"/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FF3BE1"/>
    <w:rPr>
      <w:rFonts w:ascii="Segoe UI" w:eastAsiaTheme="majorEastAsia" w:hAnsi="Segoe UI" w:cstheme="majorBidi"/>
      <w:b/>
      <w:bCs/>
      <w:sz w:val="20"/>
      <w:szCs w:val="26"/>
    </w:rPr>
  </w:style>
  <w:style w:type="paragraph" w:styleId="Caption">
    <w:name w:val="caption"/>
    <w:basedOn w:val="Normal"/>
    <w:uiPriority w:val="10"/>
    <w:qFormat/>
    <w:rsid w:val="00957D85"/>
    <w:pPr>
      <w:spacing w:before="80" w:after="300" w:line="180" w:lineRule="atLeast"/>
    </w:pPr>
    <w:rPr>
      <w:i/>
      <w:sz w:val="14"/>
    </w:rPr>
  </w:style>
  <w:style w:type="paragraph" w:customStyle="1" w:styleId="Legalese">
    <w:name w:val="Legalese"/>
    <w:uiPriority w:val="15"/>
    <w:qFormat/>
    <w:rsid w:val="000E0D27"/>
    <w:pPr>
      <w:spacing w:after="120" w:line="180" w:lineRule="atLeast"/>
    </w:pPr>
    <w:rPr>
      <w:rFonts w:ascii="Segoe UI" w:eastAsia="Times New Roman" w:hAnsi="Segoe UI" w:cs="Times New Roman"/>
      <w:color w:val="58595B" w:themeColor="text1"/>
      <w:sz w:val="14"/>
      <w:szCs w:val="20"/>
    </w:rPr>
  </w:style>
  <w:style w:type="paragraph" w:styleId="TOC1">
    <w:name w:val="toc 1"/>
    <w:basedOn w:val="Normal"/>
    <w:next w:val="Normal"/>
    <w:uiPriority w:val="39"/>
    <w:unhideWhenUsed/>
    <w:rsid w:val="00F46230"/>
    <w:pPr>
      <w:tabs>
        <w:tab w:val="right" w:leader="dot" w:pos="9360"/>
      </w:tabs>
      <w:spacing w:before="240" w:after="240" w:line="240" w:lineRule="exact"/>
    </w:pPr>
    <w:rPr>
      <w:noProof/>
      <w:color w:val="505050"/>
      <w:sz w:val="20"/>
    </w:rPr>
  </w:style>
  <w:style w:type="paragraph" w:styleId="TOC2">
    <w:name w:val="toc 2"/>
    <w:basedOn w:val="Normal"/>
    <w:next w:val="Normal"/>
    <w:uiPriority w:val="39"/>
    <w:unhideWhenUsed/>
    <w:rsid w:val="00F46230"/>
    <w:pPr>
      <w:tabs>
        <w:tab w:val="right" w:leader="dot" w:pos="9360"/>
      </w:tabs>
      <w:spacing w:before="240" w:after="240" w:line="240" w:lineRule="exact"/>
      <w:ind w:left="288"/>
    </w:pPr>
    <w:rPr>
      <w:rFonts w:eastAsia="Times New Roman" w:cs="Times New Roman"/>
      <w:noProof/>
      <w:color w:val="505050"/>
      <w:sz w:val="20"/>
      <w:szCs w:val="20"/>
    </w:rPr>
  </w:style>
  <w:style w:type="paragraph" w:customStyle="1" w:styleId="Celltoholdimage">
    <w:name w:val="Cell to hold image"/>
    <w:basedOn w:val="Normal"/>
    <w:uiPriority w:val="9"/>
    <w:qFormat/>
    <w:rsid w:val="0058567B"/>
    <w:pPr>
      <w:keepNext/>
      <w:spacing w:before="120" w:after="120" w:line="240" w:lineRule="auto"/>
      <w:ind w:left="-29"/>
    </w:pPr>
    <w:rPr>
      <w:rFonts w:eastAsia="Times New Roman" w:cs="Times New Roman"/>
      <w:szCs w:val="20"/>
    </w:rPr>
  </w:style>
  <w:style w:type="table" w:customStyle="1" w:styleId="MSBRANDtable">
    <w:name w:val="MS BRAND table"/>
    <w:basedOn w:val="TableNormal"/>
    <w:uiPriority w:val="99"/>
    <w:qFormat/>
    <w:rsid w:val="008749AF"/>
    <w:rPr>
      <w:rFonts w:asciiTheme="minorHAnsi" w:hAnsiTheme="minorHAnsi"/>
      <w:sz w:val="18"/>
    </w:rPr>
    <w:tblPr>
      <w:tblInd w:w="144" w:type="dxa"/>
      <w:tblBorders>
        <w:bottom w:val="single" w:sz="4" w:space="0" w:color="58595B" w:themeColor="text1"/>
        <w:insideH w:val="single" w:sz="4" w:space="0" w:color="58595B" w:themeColor="text1"/>
      </w:tblBorders>
      <w:tblCellMar>
        <w:top w:w="58" w:type="dxa"/>
        <w:left w:w="144" w:type="dxa"/>
        <w:bottom w:w="58" w:type="dxa"/>
        <w:right w:w="144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FFFFFF"/>
        <w:sz w:val="22"/>
      </w:rPr>
      <w:tblPr/>
      <w:tcPr>
        <w:shd w:val="clear" w:color="auto" w:fill="0054A6" w:themeFill="text2"/>
      </w:tcPr>
    </w:tblStylePr>
  </w:style>
  <w:style w:type="paragraph" w:customStyle="1" w:styleId="TableHeadings--11pt">
    <w:name w:val="Table Headings -- 11 pt"/>
    <w:basedOn w:val="Normal"/>
    <w:uiPriority w:val="12"/>
    <w:qFormat/>
    <w:rsid w:val="00957D85"/>
    <w:pPr>
      <w:keepNext/>
    </w:pPr>
    <w:rPr>
      <w:color w:val="FFFFFF"/>
      <w:sz w:val="22"/>
    </w:rPr>
  </w:style>
  <w:style w:type="paragraph" w:customStyle="1" w:styleId="Hdg1noborder">
    <w:name w:val="Hdg 1 no border"/>
    <w:basedOn w:val="Heading1"/>
    <w:uiPriority w:val="2"/>
    <w:qFormat/>
    <w:rsid w:val="00A43DA7"/>
    <w:pPr>
      <w:pBdr>
        <w:top w:val="none" w:sz="0" w:space="0" w:color="auto"/>
      </w:pBdr>
    </w:pPr>
    <w:rPr>
      <w:szCs w:val="20"/>
    </w:rPr>
  </w:style>
  <w:style w:type="paragraph" w:customStyle="1" w:styleId="Heading3Indented">
    <w:name w:val="Heading 3 Indented"/>
    <w:basedOn w:val="Heading3"/>
    <w:uiPriority w:val="5"/>
    <w:rsid w:val="00FF3BE1"/>
    <w:pPr>
      <w:ind w:left="3168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3"/>
    <w:qFormat/>
    <w:rsid w:val="00A50EDC"/>
    <w:pPr>
      <w:spacing w:after="120"/>
    </w:pPr>
    <w:rPr>
      <w:rFonts w:eastAsia="Times New Roman" w:cs="Times New Roman"/>
      <w:color w:val="505050"/>
      <w:szCs w:val="20"/>
    </w:rPr>
  </w:style>
  <w:style w:type="character" w:customStyle="1" w:styleId="BodyTextChar">
    <w:name w:val="Body Text Char"/>
    <w:basedOn w:val="DefaultParagraphFont"/>
    <w:link w:val="BodyText"/>
    <w:uiPriority w:val="3"/>
    <w:rsid w:val="006F536A"/>
    <w:rPr>
      <w:rFonts w:ascii="Segoe UI" w:eastAsia="Times New Roman" w:hAnsi="Segoe UI" w:cs="Times New Roman"/>
      <w:color w:val="505050"/>
      <w:sz w:val="18"/>
      <w:szCs w:val="20"/>
    </w:rPr>
  </w:style>
  <w:style w:type="paragraph" w:customStyle="1" w:styleId="Imagetablespacerrows">
    <w:name w:val="Image table spacer rows"/>
    <w:uiPriority w:val="11"/>
    <w:qFormat/>
    <w:rsid w:val="0058567B"/>
    <w:pPr>
      <w:keepNext/>
    </w:pPr>
    <w:rPr>
      <w:rFonts w:ascii="Segoe UI" w:eastAsia="Times New Roman" w:hAnsi="Segoe UI" w:cs="Times New Roman"/>
      <w:noProof/>
      <w:color w:val="58595B" w:themeColor="text1"/>
      <w:sz w:val="16"/>
      <w:szCs w:val="20"/>
    </w:rPr>
  </w:style>
  <w:style w:type="paragraph" w:customStyle="1" w:styleId="Sidebarheading">
    <w:name w:val="Sidebar heading"/>
    <w:uiPriority w:val="8"/>
    <w:qFormat/>
    <w:rsid w:val="00A50EDC"/>
    <w:pPr>
      <w:spacing w:after="180" w:line="290" w:lineRule="exact"/>
    </w:pPr>
    <w:rPr>
      <w:rFonts w:ascii="Segoe UI" w:eastAsia="Times New Roman" w:hAnsi="Segoe UI" w:cs="Times New Roman"/>
      <w:color w:val="68217A"/>
      <w:sz w:val="24"/>
      <w:szCs w:val="20"/>
    </w:rPr>
  </w:style>
  <w:style w:type="paragraph" w:customStyle="1" w:styleId="Hdg1wborderindented">
    <w:name w:val="Hdg 1 w/ border indented"/>
    <w:basedOn w:val="Heading1"/>
    <w:uiPriority w:val="4"/>
    <w:qFormat/>
    <w:rsid w:val="006F536A"/>
    <w:pPr>
      <w:ind w:left="3150"/>
    </w:pPr>
    <w:rPr>
      <w:szCs w:val="20"/>
    </w:rPr>
  </w:style>
  <w:style w:type="paragraph" w:customStyle="1" w:styleId="Hdg1noborderindented">
    <w:name w:val="Hdg 1 no border indented"/>
    <w:basedOn w:val="Hdg1noborder"/>
    <w:uiPriority w:val="4"/>
    <w:qFormat/>
    <w:rsid w:val="006F536A"/>
    <w:pPr>
      <w:ind w:left="3150"/>
    </w:pPr>
  </w:style>
  <w:style w:type="paragraph" w:customStyle="1" w:styleId="Heading2indented">
    <w:name w:val="Heading 2 indented"/>
    <w:basedOn w:val="Heading2"/>
    <w:next w:val="BodyText"/>
    <w:uiPriority w:val="5"/>
    <w:qFormat/>
    <w:rsid w:val="00FF3BE1"/>
    <w:pPr>
      <w:ind w:left="3168"/>
    </w:pPr>
    <w:rPr>
      <w:rFonts w:eastAsia="Times New Roman" w:cs="Times New Roman"/>
      <w:szCs w:val="20"/>
    </w:rPr>
  </w:style>
  <w:style w:type="paragraph" w:customStyle="1" w:styleId="Bullet">
    <w:name w:val="Bullet"/>
    <w:basedOn w:val="BodyText"/>
    <w:uiPriority w:val="3"/>
    <w:qFormat/>
    <w:rsid w:val="002004AD"/>
    <w:pPr>
      <w:numPr>
        <w:numId w:val="12"/>
      </w:numPr>
    </w:pPr>
  </w:style>
  <w:style w:type="paragraph" w:customStyle="1" w:styleId="Bulletindented">
    <w:name w:val="Bullet indented"/>
    <w:basedOn w:val="Bullet"/>
    <w:uiPriority w:val="7"/>
    <w:qFormat/>
    <w:rsid w:val="00640E85"/>
    <w:pPr>
      <w:ind w:left="3528"/>
    </w:pPr>
  </w:style>
  <w:style w:type="paragraph" w:customStyle="1" w:styleId="Bulletnexttosidebar">
    <w:name w:val="Bullet next to sidebar"/>
    <w:basedOn w:val="Bulletindented"/>
    <w:uiPriority w:val="7"/>
    <w:qFormat/>
    <w:rsid w:val="00640E85"/>
    <w:pPr>
      <w:ind w:left="3442" w:hanging="3442"/>
    </w:pPr>
  </w:style>
  <w:style w:type="paragraph" w:customStyle="1" w:styleId="DocumentTitle">
    <w:name w:val="Document Title"/>
    <w:rsid w:val="00A55CEF"/>
    <w:pPr>
      <w:spacing w:line="440" w:lineRule="exact"/>
      <w:ind w:right="14"/>
    </w:pPr>
    <w:rPr>
      <w:rFonts w:ascii="Segoe UI Light" w:eastAsia="Times New Roman" w:hAnsi="Segoe UI Light" w:cs="Times New Roman"/>
      <w:color w:val="FFFFFF"/>
      <w:sz w:val="40"/>
      <w:szCs w:val="20"/>
    </w:rPr>
  </w:style>
  <w:style w:type="paragraph" w:customStyle="1" w:styleId="main">
    <w:name w:val="main"/>
    <w:basedOn w:val="Normal"/>
    <w:rsid w:val="0054188B"/>
    <w:pPr>
      <w:spacing w:before="100" w:beforeAutospacing="1" w:line="240" w:lineRule="auto"/>
    </w:pPr>
    <w:rPr>
      <w:rFonts w:ascii="Verdana" w:eastAsia="Times New Roman" w:hAnsi="Verdana" w:cs="Times New Roman"/>
      <w:sz w:val="19"/>
      <w:szCs w:val="19"/>
      <w:lang w:val="ru-RU" w:eastAsia="ru-RU"/>
    </w:rPr>
  </w:style>
  <w:style w:type="table" w:customStyle="1" w:styleId="1">
    <w:name w:val="Сетка таблицы1"/>
    <w:basedOn w:val="TableNormal"/>
    <w:next w:val="TableGrid"/>
    <w:uiPriority w:val="59"/>
    <w:rsid w:val="005418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caption" w:uiPriority="10" w:qFormat="1"/>
    <w:lsdException w:name="Title" w:semiHidden="0" w:uiPriority="10" w:unhideWhenUsed="0"/>
    <w:lsdException w:name="Default Paragraph Font" w:uiPriority="1"/>
    <w:lsdException w:name="Body Text" w:uiPriority="3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3"/>
    <w:qFormat/>
    <w:rsid w:val="006C2D0B"/>
    <w:pPr>
      <w:spacing w:line="240" w:lineRule="atLeast"/>
    </w:pPr>
    <w:rPr>
      <w:rFonts w:ascii="Segoe UI" w:hAnsi="Segoe UI"/>
      <w:sz w:val="18"/>
    </w:rPr>
  </w:style>
  <w:style w:type="paragraph" w:styleId="Heading1">
    <w:name w:val="heading 1"/>
    <w:aliases w:val="Hdg 1 w/ border"/>
    <w:next w:val="BodyText"/>
    <w:link w:val="Heading1Char"/>
    <w:uiPriority w:val="2"/>
    <w:qFormat/>
    <w:rsid w:val="001D7147"/>
    <w:pPr>
      <w:keepNext/>
      <w:pBdr>
        <w:top w:val="single" w:sz="4" w:space="6" w:color="68217A"/>
      </w:pBdr>
      <w:spacing w:before="480" w:after="160" w:line="420" w:lineRule="exact"/>
      <w:outlineLvl w:val="0"/>
    </w:pPr>
    <w:rPr>
      <w:rFonts w:ascii="Segoe UI Light" w:eastAsia="Times New Roman" w:hAnsi="Segoe UI Light" w:cs="Times New Roman"/>
      <w:color w:val="68217A"/>
      <w:kern w:val="36"/>
      <w:sz w:val="36"/>
      <w:szCs w:val="39"/>
    </w:rPr>
  </w:style>
  <w:style w:type="paragraph" w:styleId="Heading2">
    <w:name w:val="heading 2"/>
    <w:next w:val="BodyText"/>
    <w:link w:val="Heading2Char"/>
    <w:uiPriority w:val="2"/>
    <w:qFormat/>
    <w:rsid w:val="00FF3BE1"/>
    <w:pPr>
      <w:keepNext/>
      <w:keepLines/>
      <w:spacing w:before="240" w:after="120" w:line="280" w:lineRule="atLeast"/>
      <w:outlineLvl w:val="1"/>
    </w:pPr>
    <w:rPr>
      <w:rFonts w:ascii="Segoe UI" w:eastAsiaTheme="majorEastAsia" w:hAnsi="Segoe UI" w:cstheme="majorBidi"/>
      <w:b/>
      <w:bCs/>
      <w:color w:val="68217A"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2"/>
    <w:qFormat/>
    <w:rsid w:val="00FF3BE1"/>
    <w:pPr>
      <w:spacing w:after="0" w:line="260" w:lineRule="atLeast"/>
      <w:outlineLvl w:val="2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dg 1 w/ border Char"/>
    <w:basedOn w:val="DefaultParagraphFont"/>
    <w:link w:val="Heading1"/>
    <w:uiPriority w:val="2"/>
    <w:rsid w:val="001D7147"/>
    <w:rPr>
      <w:rFonts w:ascii="Segoe UI Light" w:eastAsia="Times New Roman" w:hAnsi="Segoe UI Light" w:cs="Times New Roman"/>
      <w:color w:val="68217A"/>
      <w:kern w:val="36"/>
      <w:sz w:val="36"/>
      <w:szCs w:val="39"/>
    </w:rPr>
  </w:style>
  <w:style w:type="paragraph" w:customStyle="1" w:styleId="ecxmsonormal">
    <w:name w:val="ecxmsonormal"/>
    <w:basedOn w:val="Normal"/>
    <w:uiPriority w:val="98"/>
    <w:semiHidden/>
    <w:rsid w:val="0079025D"/>
    <w:pPr>
      <w:spacing w:after="324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9025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99"/>
    <w:semiHidden/>
    <w:unhideWhenUsed/>
    <w:rsid w:val="00624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3E7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4B44CA"/>
    <w:rPr>
      <w:rFonts w:asciiTheme="majorHAnsi" w:eastAsiaTheme="majorEastAsia" w:hAnsiTheme="majorHAnsi" w:cstheme="majorBidi"/>
      <w:color w:val="003E7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rsid w:val="00624B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4B44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rsid w:val="00624BA5"/>
    <w:rPr>
      <w:i/>
      <w:iCs/>
      <w:color w:val="ABACAE" w:themeColor="text1" w:themeTint="7F"/>
    </w:rPr>
  </w:style>
  <w:style w:type="character" w:styleId="Emphasis">
    <w:name w:val="Emphasis"/>
    <w:basedOn w:val="DefaultParagraphFont"/>
    <w:uiPriority w:val="99"/>
    <w:semiHidden/>
    <w:rsid w:val="00624BA5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624BA5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semiHidden/>
    <w:unhideWhenUsed/>
    <w:rsid w:val="00624BA5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624BA5"/>
    <w:rPr>
      <w:i/>
      <w:iCs/>
      <w:color w:val="58595B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24BA5"/>
    <w:rPr>
      <w:i/>
      <w:iCs/>
      <w:color w:val="58595B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624B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24BA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unhideWhenUsed/>
    <w:rsid w:val="00624BA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rsid w:val="00624BA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624BA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unhideWhenUsed/>
    <w:rsid w:val="00624BA5"/>
  </w:style>
  <w:style w:type="paragraph" w:styleId="NoSpacing">
    <w:name w:val="No Spacing"/>
    <w:uiPriority w:val="98"/>
    <w:semiHidden/>
    <w:rsid w:val="00624BA5"/>
  </w:style>
  <w:style w:type="table" w:styleId="TableGrid">
    <w:name w:val="Table Grid"/>
    <w:basedOn w:val="TableNormal"/>
    <w:uiPriority w:val="59"/>
    <w:rsid w:val="00D76F2D"/>
    <w:rPr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customStyle="1" w:styleId="BodyTextIndented">
    <w:name w:val="Body Text Indented"/>
    <w:basedOn w:val="BodyText"/>
    <w:uiPriority w:val="6"/>
    <w:qFormat/>
    <w:rsid w:val="0060420C"/>
    <w:pPr>
      <w:ind w:left="3168"/>
    </w:pPr>
  </w:style>
  <w:style w:type="character" w:customStyle="1" w:styleId="Heading2Char">
    <w:name w:val="Heading 2 Char"/>
    <w:basedOn w:val="DefaultParagraphFont"/>
    <w:link w:val="Heading2"/>
    <w:uiPriority w:val="2"/>
    <w:rsid w:val="00FF3BE1"/>
    <w:rPr>
      <w:rFonts w:ascii="Segoe UI" w:eastAsiaTheme="majorEastAsia" w:hAnsi="Segoe UI" w:cstheme="majorBidi"/>
      <w:b/>
      <w:bCs/>
      <w:color w:val="68217A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64581"/>
    <w:pPr>
      <w:pBdr>
        <w:top w:val="single" w:sz="4" w:space="5" w:color="68217A"/>
      </w:pBdr>
      <w:tabs>
        <w:tab w:val="center" w:pos="4680"/>
        <w:tab w:val="right" w:pos="9360"/>
      </w:tabs>
      <w:spacing w:before="440" w:after="520" w:line="240" w:lineRule="auto"/>
    </w:pPr>
    <w:rPr>
      <w:rFonts w:asciiTheme="majorHAnsi" w:hAnsiTheme="majorHAnsi"/>
      <w:color w:val="68217A"/>
      <w:sz w:val="40"/>
    </w:rPr>
  </w:style>
  <w:style w:type="character" w:customStyle="1" w:styleId="HeaderChar">
    <w:name w:val="Header Char"/>
    <w:basedOn w:val="DefaultParagraphFont"/>
    <w:link w:val="Header"/>
    <w:uiPriority w:val="99"/>
    <w:rsid w:val="00C64581"/>
    <w:rPr>
      <w:rFonts w:asciiTheme="majorHAnsi" w:hAnsiTheme="majorHAnsi"/>
      <w:color w:val="68217A"/>
      <w:sz w:val="40"/>
    </w:rPr>
  </w:style>
  <w:style w:type="paragraph" w:styleId="Footer">
    <w:name w:val="footer"/>
    <w:link w:val="FooterChar"/>
    <w:uiPriority w:val="99"/>
    <w:unhideWhenUsed/>
    <w:rsid w:val="00175A86"/>
    <w:pPr>
      <w:pBdr>
        <w:top w:val="single" w:sz="4" w:space="5" w:color="969696"/>
      </w:pBdr>
      <w:tabs>
        <w:tab w:val="center" w:pos="4680"/>
        <w:tab w:val="right" w:pos="9360"/>
      </w:tabs>
    </w:pPr>
    <w:rPr>
      <w:rFonts w:ascii="Segoe UI" w:hAnsi="Segoe UI"/>
      <w:color w:val="50505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75A86"/>
    <w:rPr>
      <w:rFonts w:ascii="Segoe UI" w:hAnsi="Segoe UI"/>
      <w:color w:val="505050"/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FF3BE1"/>
    <w:rPr>
      <w:rFonts w:ascii="Segoe UI" w:eastAsiaTheme="majorEastAsia" w:hAnsi="Segoe UI" w:cstheme="majorBidi"/>
      <w:b/>
      <w:bCs/>
      <w:sz w:val="20"/>
      <w:szCs w:val="26"/>
    </w:rPr>
  </w:style>
  <w:style w:type="paragraph" w:styleId="Caption">
    <w:name w:val="caption"/>
    <w:basedOn w:val="Normal"/>
    <w:uiPriority w:val="10"/>
    <w:qFormat/>
    <w:rsid w:val="00957D85"/>
    <w:pPr>
      <w:spacing w:before="80" w:after="300" w:line="180" w:lineRule="atLeast"/>
    </w:pPr>
    <w:rPr>
      <w:i/>
      <w:sz w:val="14"/>
    </w:rPr>
  </w:style>
  <w:style w:type="paragraph" w:customStyle="1" w:styleId="Legalese">
    <w:name w:val="Legalese"/>
    <w:uiPriority w:val="15"/>
    <w:qFormat/>
    <w:rsid w:val="000E0D27"/>
    <w:pPr>
      <w:spacing w:after="120" w:line="180" w:lineRule="atLeast"/>
    </w:pPr>
    <w:rPr>
      <w:rFonts w:ascii="Segoe UI" w:eastAsia="Times New Roman" w:hAnsi="Segoe UI" w:cs="Times New Roman"/>
      <w:color w:val="58595B" w:themeColor="text1"/>
      <w:sz w:val="14"/>
      <w:szCs w:val="20"/>
    </w:rPr>
  </w:style>
  <w:style w:type="paragraph" w:styleId="TOC1">
    <w:name w:val="toc 1"/>
    <w:basedOn w:val="Normal"/>
    <w:next w:val="Normal"/>
    <w:uiPriority w:val="39"/>
    <w:unhideWhenUsed/>
    <w:rsid w:val="00F46230"/>
    <w:pPr>
      <w:tabs>
        <w:tab w:val="right" w:leader="dot" w:pos="9360"/>
      </w:tabs>
      <w:spacing w:before="240" w:after="240" w:line="240" w:lineRule="exact"/>
    </w:pPr>
    <w:rPr>
      <w:noProof/>
      <w:color w:val="505050"/>
      <w:sz w:val="20"/>
    </w:rPr>
  </w:style>
  <w:style w:type="paragraph" w:styleId="TOC2">
    <w:name w:val="toc 2"/>
    <w:basedOn w:val="Normal"/>
    <w:next w:val="Normal"/>
    <w:uiPriority w:val="39"/>
    <w:unhideWhenUsed/>
    <w:rsid w:val="00F46230"/>
    <w:pPr>
      <w:tabs>
        <w:tab w:val="right" w:leader="dot" w:pos="9360"/>
      </w:tabs>
      <w:spacing w:before="240" w:after="240" w:line="240" w:lineRule="exact"/>
      <w:ind w:left="288"/>
    </w:pPr>
    <w:rPr>
      <w:rFonts w:eastAsia="Times New Roman" w:cs="Times New Roman"/>
      <w:noProof/>
      <w:color w:val="505050"/>
      <w:sz w:val="20"/>
      <w:szCs w:val="20"/>
    </w:rPr>
  </w:style>
  <w:style w:type="paragraph" w:customStyle="1" w:styleId="Celltoholdimage">
    <w:name w:val="Cell to hold image"/>
    <w:basedOn w:val="Normal"/>
    <w:uiPriority w:val="9"/>
    <w:qFormat/>
    <w:rsid w:val="0058567B"/>
    <w:pPr>
      <w:keepNext/>
      <w:spacing w:before="120" w:after="120" w:line="240" w:lineRule="auto"/>
      <w:ind w:left="-29"/>
    </w:pPr>
    <w:rPr>
      <w:rFonts w:eastAsia="Times New Roman" w:cs="Times New Roman"/>
      <w:szCs w:val="20"/>
    </w:rPr>
  </w:style>
  <w:style w:type="table" w:customStyle="1" w:styleId="MSBRANDtable">
    <w:name w:val="MS BRAND table"/>
    <w:basedOn w:val="TableNormal"/>
    <w:uiPriority w:val="99"/>
    <w:qFormat/>
    <w:rsid w:val="008749AF"/>
    <w:rPr>
      <w:rFonts w:asciiTheme="minorHAnsi" w:hAnsiTheme="minorHAnsi"/>
      <w:sz w:val="18"/>
    </w:rPr>
    <w:tblPr>
      <w:tblInd w:w="144" w:type="dxa"/>
      <w:tblBorders>
        <w:bottom w:val="single" w:sz="4" w:space="0" w:color="58595B" w:themeColor="text1"/>
        <w:insideH w:val="single" w:sz="4" w:space="0" w:color="58595B" w:themeColor="text1"/>
      </w:tblBorders>
      <w:tblCellMar>
        <w:top w:w="58" w:type="dxa"/>
        <w:left w:w="144" w:type="dxa"/>
        <w:bottom w:w="58" w:type="dxa"/>
        <w:right w:w="144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FFFFFF"/>
        <w:sz w:val="22"/>
      </w:rPr>
      <w:tblPr/>
      <w:tcPr>
        <w:shd w:val="clear" w:color="auto" w:fill="0054A6" w:themeFill="text2"/>
      </w:tcPr>
    </w:tblStylePr>
  </w:style>
  <w:style w:type="paragraph" w:customStyle="1" w:styleId="TableHeadings--11pt">
    <w:name w:val="Table Headings -- 11 pt"/>
    <w:basedOn w:val="Normal"/>
    <w:uiPriority w:val="12"/>
    <w:qFormat/>
    <w:rsid w:val="00957D85"/>
    <w:pPr>
      <w:keepNext/>
    </w:pPr>
    <w:rPr>
      <w:color w:val="FFFFFF"/>
      <w:sz w:val="22"/>
    </w:rPr>
  </w:style>
  <w:style w:type="paragraph" w:customStyle="1" w:styleId="Hdg1noborder">
    <w:name w:val="Hdg 1 no border"/>
    <w:basedOn w:val="Heading1"/>
    <w:uiPriority w:val="2"/>
    <w:qFormat/>
    <w:rsid w:val="00A43DA7"/>
    <w:pPr>
      <w:pBdr>
        <w:top w:val="none" w:sz="0" w:space="0" w:color="auto"/>
      </w:pBdr>
    </w:pPr>
    <w:rPr>
      <w:szCs w:val="20"/>
    </w:rPr>
  </w:style>
  <w:style w:type="paragraph" w:customStyle="1" w:styleId="Heading3Indented">
    <w:name w:val="Heading 3 Indented"/>
    <w:basedOn w:val="Heading3"/>
    <w:uiPriority w:val="5"/>
    <w:rsid w:val="00FF3BE1"/>
    <w:pPr>
      <w:ind w:left="3168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3"/>
    <w:qFormat/>
    <w:rsid w:val="00A50EDC"/>
    <w:pPr>
      <w:spacing w:after="120"/>
    </w:pPr>
    <w:rPr>
      <w:rFonts w:eastAsia="Times New Roman" w:cs="Times New Roman"/>
      <w:color w:val="505050"/>
      <w:szCs w:val="20"/>
    </w:rPr>
  </w:style>
  <w:style w:type="character" w:customStyle="1" w:styleId="BodyTextChar">
    <w:name w:val="Body Text Char"/>
    <w:basedOn w:val="DefaultParagraphFont"/>
    <w:link w:val="BodyText"/>
    <w:uiPriority w:val="3"/>
    <w:rsid w:val="006F536A"/>
    <w:rPr>
      <w:rFonts w:ascii="Segoe UI" w:eastAsia="Times New Roman" w:hAnsi="Segoe UI" w:cs="Times New Roman"/>
      <w:color w:val="505050"/>
      <w:sz w:val="18"/>
      <w:szCs w:val="20"/>
    </w:rPr>
  </w:style>
  <w:style w:type="paragraph" w:customStyle="1" w:styleId="Imagetablespacerrows">
    <w:name w:val="Image table spacer rows"/>
    <w:uiPriority w:val="11"/>
    <w:qFormat/>
    <w:rsid w:val="0058567B"/>
    <w:pPr>
      <w:keepNext/>
    </w:pPr>
    <w:rPr>
      <w:rFonts w:ascii="Segoe UI" w:eastAsia="Times New Roman" w:hAnsi="Segoe UI" w:cs="Times New Roman"/>
      <w:noProof/>
      <w:color w:val="58595B" w:themeColor="text1"/>
      <w:sz w:val="16"/>
      <w:szCs w:val="20"/>
    </w:rPr>
  </w:style>
  <w:style w:type="paragraph" w:customStyle="1" w:styleId="Sidebarheading">
    <w:name w:val="Sidebar heading"/>
    <w:uiPriority w:val="8"/>
    <w:qFormat/>
    <w:rsid w:val="00A50EDC"/>
    <w:pPr>
      <w:spacing w:after="180" w:line="290" w:lineRule="exact"/>
    </w:pPr>
    <w:rPr>
      <w:rFonts w:ascii="Segoe UI" w:eastAsia="Times New Roman" w:hAnsi="Segoe UI" w:cs="Times New Roman"/>
      <w:color w:val="68217A"/>
      <w:sz w:val="24"/>
      <w:szCs w:val="20"/>
    </w:rPr>
  </w:style>
  <w:style w:type="paragraph" w:customStyle="1" w:styleId="Hdg1wborderindented">
    <w:name w:val="Hdg 1 w/ border indented"/>
    <w:basedOn w:val="Heading1"/>
    <w:uiPriority w:val="4"/>
    <w:qFormat/>
    <w:rsid w:val="006F536A"/>
    <w:pPr>
      <w:ind w:left="3150"/>
    </w:pPr>
    <w:rPr>
      <w:szCs w:val="20"/>
    </w:rPr>
  </w:style>
  <w:style w:type="paragraph" w:customStyle="1" w:styleId="Hdg1noborderindented">
    <w:name w:val="Hdg 1 no border indented"/>
    <w:basedOn w:val="Hdg1noborder"/>
    <w:uiPriority w:val="4"/>
    <w:qFormat/>
    <w:rsid w:val="006F536A"/>
    <w:pPr>
      <w:ind w:left="3150"/>
    </w:pPr>
  </w:style>
  <w:style w:type="paragraph" w:customStyle="1" w:styleId="Heading2indented">
    <w:name w:val="Heading 2 indented"/>
    <w:basedOn w:val="Heading2"/>
    <w:next w:val="BodyText"/>
    <w:uiPriority w:val="5"/>
    <w:qFormat/>
    <w:rsid w:val="00FF3BE1"/>
    <w:pPr>
      <w:ind w:left="3168"/>
    </w:pPr>
    <w:rPr>
      <w:rFonts w:eastAsia="Times New Roman" w:cs="Times New Roman"/>
      <w:szCs w:val="20"/>
    </w:rPr>
  </w:style>
  <w:style w:type="paragraph" w:customStyle="1" w:styleId="Bullet">
    <w:name w:val="Bullet"/>
    <w:basedOn w:val="BodyText"/>
    <w:uiPriority w:val="3"/>
    <w:qFormat/>
    <w:rsid w:val="002004AD"/>
    <w:pPr>
      <w:numPr>
        <w:numId w:val="12"/>
      </w:numPr>
    </w:pPr>
  </w:style>
  <w:style w:type="paragraph" w:customStyle="1" w:styleId="Bulletindented">
    <w:name w:val="Bullet indented"/>
    <w:basedOn w:val="Bullet"/>
    <w:uiPriority w:val="7"/>
    <w:qFormat/>
    <w:rsid w:val="00640E85"/>
    <w:pPr>
      <w:ind w:left="3528"/>
    </w:pPr>
  </w:style>
  <w:style w:type="paragraph" w:customStyle="1" w:styleId="Bulletnexttosidebar">
    <w:name w:val="Bullet next to sidebar"/>
    <w:basedOn w:val="Bulletindented"/>
    <w:uiPriority w:val="7"/>
    <w:qFormat/>
    <w:rsid w:val="00640E85"/>
    <w:pPr>
      <w:ind w:left="3442" w:hanging="3442"/>
    </w:pPr>
  </w:style>
  <w:style w:type="paragraph" w:customStyle="1" w:styleId="DocumentTitle">
    <w:name w:val="Document Title"/>
    <w:rsid w:val="00A55CEF"/>
    <w:pPr>
      <w:spacing w:line="440" w:lineRule="exact"/>
      <w:ind w:right="14"/>
    </w:pPr>
    <w:rPr>
      <w:rFonts w:ascii="Segoe UI Light" w:eastAsia="Times New Roman" w:hAnsi="Segoe UI Light" w:cs="Times New Roman"/>
      <w:color w:val="FFFFFF"/>
      <w:sz w:val="40"/>
      <w:szCs w:val="20"/>
    </w:rPr>
  </w:style>
  <w:style w:type="paragraph" w:customStyle="1" w:styleId="main">
    <w:name w:val="main"/>
    <w:basedOn w:val="Normal"/>
    <w:rsid w:val="0054188B"/>
    <w:pPr>
      <w:spacing w:before="100" w:beforeAutospacing="1" w:line="240" w:lineRule="auto"/>
    </w:pPr>
    <w:rPr>
      <w:rFonts w:ascii="Verdana" w:eastAsia="Times New Roman" w:hAnsi="Verdana" w:cs="Times New Roman"/>
      <w:sz w:val="19"/>
      <w:szCs w:val="19"/>
      <w:lang w:val="ru-RU" w:eastAsia="ru-RU"/>
    </w:rPr>
  </w:style>
  <w:style w:type="table" w:customStyle="1" w:styleId="1">
    <w:name w:val="Сетка таблицы1"/>
    <w:basedOn w:val="TableNormal"/>
    <w:next w:val="TableGrid"/>
    <w:uiPriority w:val="59"/>
    <w:rsid w:val="005418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8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2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86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3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6240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33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07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8"/>
                                                                      <w:divBdr>
                                                                        <w:top w:val="single" w:sz="4" w:space="0" w:color="EDEDED"/>
                                                                        <w:left w:val="single" w:sz="4" w:space="0" w:color="EDEDED"/>
                                                                        <w:bottom w:val="single" w:sz="4" w:space="0" w:color="EDEDED"/>
                                                                        <w:right w:val="single" w:sz="4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514156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56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867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531865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94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55597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581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72;&#1082;%20&#1087;&#1088;&#1072;&#1074;&#1080;&#1083;&#1100;&#1085;&#1086;%20&#1083;&#1080;&#1094;&#1077;&#1085;&#1079;&#1080;&#1088;&#1086;&#1074;&#1072;&#1090;&#1100;%20&#1086;&#1087;&#1077;&#1088;&#1072;&#1094;&#1080;&#1086;&#1085;&#1085;&#1091;&#1102;%20&#1089;&#1080;&#1089;&#1090;&#1077;&#1084;&#1091;%20Windows%208%20yp.dotx" TargetMode="External"/></Relationships>
</file>

<file path=word/theme/theme1.xml><?xml version="1.0" encoding="utf-8"?>
<a:theme xmlns:a="http://schemas.openxmlformats.org/drawingml/2006/main" name="Office Theme">
  <a:themeElements>
    <a:clrScheme name="MS Brand">
      <a:dk1>
        <a:srgbClr val="58595B"/>
      </a:dk1>
      <a:lt1>
        <a:sysClr val="window" lastClr="FFFFFF"/>
      </a:lt1>
      <a:dk2>
        <a:srgbClr val="0054A6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 BRAND fonts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mit_x0020_a_x0020_request_x0020_for_x0020_help xmlns="581c48ff-8e7a-4b49-8d26-8fab31a12efd">
      <Url/>
      <Description/>
    </Submit_x0020_a_x0020_request_x0020_for_x0020_hel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CC890591AA47B84097638CB62A44" ma:contentTypeVersion="6" ma:contentTypeDescription="Create a new document." ma:contentTypeScope="" ma:versionID="037232544e00066d8763b589cdf1e16a">
  <xsd:schema xmlns:xsd="http://www.w3.org/2001/XMLSchema" xmlns:xs="http://www.w3.org/2001/XMLSchema" xmlns:p="http://schemas.microsoft.com/office/2006/metadata/properties" xmlns:ns1="http://schemas.microsoft.com/sharepoint/v3" xmlns:ns2="581c48ff-8e7a-4b49-8d26-8fab31a12efd" targetNamespace="http://schemas.microsoft.com/office/2006/metadata/properties" ma:root="true" ma:fieldsID="68688b96399afa51f82d68ffc9247bc8" ns1:_="" ns2:_="">
    <xsd:import namespace="http://schemas.microsoft.com/sharepoint/v3"/>
    <xsd:import namespace="581c48ff-8e7a-4b49-8d26-8fab31a12efd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2:Submit_x0020_a_x0020_request_x0020_for_x0020_help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c48ff-8e7a-4b49-8d26-8fab31a12efd" elementFormDefault="qualified">
    <xsd:import namespace="http://schemas.microsoft.com/office/2006/documentManagement/types"/>
    <xsd:import namespace="http://schemas.microsoft.com/office/infopath/2007/PartnerControls"/>
    <xsd:element name="Submit_x0020_a_x0020_request_x0020_for_x0020_help" ma:index="10" ma:displayName="Help Request" ma:format="Hyperlink" ma:internalName="Submit_x0020_a_x0020_request_x0020_for_x0020_help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0970-EF9E-48FB-9DA7-BDE91C198BF9}">
  <ds:schemaRefs>
    <ds:schemaRef ds:uri="http://schemas.microsoft.com/office/infopath/2007/PartnerControls"/>
    <ds:schemaRef ds:uri="http://schemas.microsoft.com/office/2006/metadata/properties"/>
    <ds:schemaRef ds:uri="581c48ff-8e7a-4b49-8d26-8fab31a12efd"/>
  </ds:schemaRefs>
</ds:datastoreItem>
</file>

<file path=customXml/itemProps2.xml><?xml version="1.0" encoding="utf-8"?>
<ds:datastoreItem xmlns:ds="http://schemas.openxmlformats.org/officeDocument/2006/customXml" ds:itemID="{2349381A-E8CB-4AD9-ACE2-C31C0270894C}">
  <ds:schemaRefs>
    <ds:schemaRef ds:uri="http://schemas.microsoft.com/office/2006/metadata/properties/metaAttributes"/>
    <ds:schemaRef ds:uri="http://schemas.microsoft.com/office/2006/metadata/contentType"/>
    <ds:schemaRef ds:uri="581c48ff-8e7a-4b49-8d26-8fab31a12efd"/>
    <ds:schemaRef ds:uri="http://schemas.microsoft.com/sharepoint/v3"/>
    <ds:schemaRef ds:uri="http://schemas.microsoft.com/office/2006/metadata/properties"/>
    <ds:schemaRef ds:uri="http://www.w3.org/2001/XMLSchema"/>
    <ds:schemaRef ds:uri="http://schemas.microsoft.com/office/infopath/2007/PartnerControls"/>
    <ds:schemaRef ds:uri="http://schemas.microsoft.com/office/2006/documentManagement/types"/>
    <ds:schemaRef ds:uri="http://schemas.microsoft.com/internal/obd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4C5B834-DD47-4B2F-A9A6-B14803849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6711C2-9337-44BD-AE7D-840239AC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Как правильно лицензировать операционную систему Windows 8 yp.dotx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jay18</cp:lastModifiedBy>
  <cp:revision>2</cp:revision>
  <cp:lastPrinted>2013-05-21T12:40:00Z</cp:lastPrinted>
  <dcterms:created xsi:type="dcterms:W3CDTF">2017-09-27T02:41:00Z</dcterms:created>
  <dcterms:modified xsi:type="dcterms:W3CDTF">2017-09-27T02:41:00Z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0x010100BCB8CC890591AA47B84097638CB62A44</vt:lpwstr>
  </property>
</Properties>
</file>