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7A8" w:rsidRDefault="00356AA1">
      <w:pPr>
        <w:tabs>
          <w:tab w:val="left" w:pos="1973"/>
          <w:tab w:val="center" w:pos="4252"/>
        </w:tabs>
        <w:rPr>
          <w:i/>
          <w:iCs/>
        </w:rPr>
      </w:pPr>
      <w:r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4392295</wp:posOffset>
                </wp:positionH>
                <wp:positionV relativeFrom="page">
                  <wp:posOffset>1871980</wp:posOffset>
                </wp:positionV>
                <wp:extent cx="2479040" cy="988060"/>
                <wp:effectExtent l="0" t="0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7A8" w:rsidRDefault="00C227A8">
                            <w:pPr>
                              <w:pStyle w:val="tud-briefkontakt"/>
                              <w:tabs>
                                <w:tab w:val="clear" w:pos="851"/>
                                <w:tab w:val="left" w:pos="1077"/>
                              </w:tabs>
                            </w:pPr>
                            <w:r>
                              <w:t>Bearbeiter: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F65C6">
                              <w:t>xxx</w:t>
                            </w:r>
                          </w:p>
                          <w:p w:rsidR="00C227A8" w:rsidRDefault="00C227A8">
                            <w:pPr>
                              <w:pStyle w:val="tud-briefkontakt"/>
                              <w:tabs>
                                <w:tab w:val="clear" w:pos="851"/>
                                <w:tab w:val="left" w:pos="1077"/>
                              </w:tabs>
                            </w:pPr>
                            <w:r>
                              <w:t>Telefon: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F65C6">
                              <w:t>xxx</w:t>
                            </w:r>
                          </w:p>
                          <w:p w:rsidR="00C227A8" w:rsidRDefault="00321328">
                            <w:pPr>
                              <w:pStyle w:val="tud-briefkontakt"/>
                              <w:tabs>
                                <w:tab w:val="clear" w:pos="851"/>
                                <w:tab w:val="left" w:pos="1077"/>
                              </w:tabs>
                            </w:pPr>
                            <w:r>
                              <w:t>Telefax: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F65C6">
                              <w:t>xxx</w:t>
                            </w:r>
                          </w:p>
                          <w:p w:rsidR="00C227A8" w:rsidRDefault="009C0F49">
                            <w:pPr>
                              <w:pStyle w:val="tud-briefkontakt"/>
                              <w:tabs>
                                <w:tab w:val="clear" w:pos="851"/>
                                <w:tab w:val="left" w:pos="1077"/>
                              </w:tabs>
                            </w:pPr>
                            <w:r>
                              <w:t>E-Mail: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F65C6">
                              <w:t>xxx</w:t>
                            </w:r>
                          </w:p>
                          <w:p w:rsidR="00C227A8" w:rsidRDefault="00C227A8">
                            <w:pPr>
                              <w:pStyle w:val="tud-briefkontakt"/>
                              <w:tabs>
                                <w:tab w:val="clear" w:pos="851"/>
                                <w:tab w:val="left" w:pos="1077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45.85pt;margin-top:147.4pt;width:195.2pt;height:77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" o:allowincell="f" filled="f" stroked="f">
                <v:textbox inset="0,0,0,0">
                  <w:txbxContent>
                    <w:p w:rsidR="00C227A8" w:rsidRDefault="00C227A8">
                      <w:pPr>
                        <w:pStyle w:val="tud-briefkontakt"/>
                        <w:tabs>
                          <w:tab w:val="clear" w:pos="851"/>
                          <w:tab w:val="left" w:pos="1077"/>
                        </w:tabs>
                      </w:pPr>
                      <w:r>
                        <w:t>Bearbeiter:</w:t>
                      </w:r>
                      <w:r>
                        <w:tab/>
                      </w:r>
                      <w:r>
                        <w:tab/>
                      </w:r>
                      <w:r w:rsidR="004F65C6">
                        <w:t>xxx</w:t>
                      </w:r>
                    </w:p>
                    <w:p w:rsidR="00C227A8" w:rsidRDefault="00C227A8">
                      <w:pPr>
                        <w:pStyle w:val="tud-briefkontakt"/>
                        <w:tabs>
                          <w:tab w:val="clear" w:pos="851"/>
                          <w:tab w:val="left" w:pos="1077"/>
                        </w:tabs>
                      </w:pPr>
                      <w:r>
                        <w:t>Telefon:</w:t>
                      </w:r>
                      <w:r>
                        <w:tab/>
                      </w:r>
                      <w:r>
                        <w:tab/>
                      </w:r>
                      <w:r w:rsidR="004F65C6">
                        <w:t>xxx</w:t>
                      </w:r>
                    </w:p>
                    <w:p w:rsidR="00C227A8" w:rsidRDefault="00321328">
                      <w:pPr>
                        <w:pStyle w:val="tud-briefkontakt"/>
                        <w:tabs>
                          <w:tab w:val="clear" w:pos="851"/>
                          <w:tab w:val="left" w:pos="1077"/>
                        </w:tabs>
                      </w:pPr>
                      <w:r>
                        <w:t>Telefax:</w:t>
                      </w:r>
                      <w:r>
                        <w:tab/>
                      </w:r>
                      <w:r>
                        <w:tab/>
                      </w:r>
                      <w:r w:rsidR="004F65C6">
                        <w:t>xxx</w:t>
                      </w:r>
                    </w:p>
                    <w:p w:rsidR="00C227A8" w:rsidRDefault="009C0F49">
                      <w:pPr>
                        <w:pStyle w:val="tud-briefkontakt"/>
                        <w:tabs>
                          <w:tab w:val="clear" w:pos="851"/>
                          <w:tab w:val="left" w:pos="1077"/>
                        </w:tabs>
                      </w:pPr>
                      <w:r>
                        <w:t>E-Mail:</w:t>
                      </w:r>
                      <w:r>
                        <w:tab/>
                      </w:r>
                      <w:r>
                        <w:tab/>
                      </w:r>
                      <w:r w:rsidR="004F65C6">
                        <w:t>xxx</w:t>
                      </w:r>
                    </w:p>
                    <w:p w:rsidR="00C227A8" w:rsidRDefault="00C227A8">
                      <w:pPr>
                        <w:pStyle w:val="tud-briefkontakt"/>
                        <w:tabs>
                          <w:tab w:val="clear" w:pos="851"/>
                          <w:tab w:val="left" w:pos="1077"/>
                        </w:tabs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C227A8" w:rsidRDefault="00C227A8">
      <w:pPr>
        <w:tabs>
          <w:tab w:val="left" w:pos="1973"/>
          <w:tab w:val="center" w:pos="4252"/>
        </w:tabs>
        <w:rPr>
          <w:i/>
          <w:iCs/>
        </w:rPr>
      </w:pPr>
    </w:p>
    <w:p w:rsidR="00C227A8" w:rsidRDefault="00C227A8">
      <w:pPr>
        <w:tabs>
          <w:tab w:val="left" w:pos="1973"/>
          <w:tab w:val="center" w:pos="4252"/>
        </w:tabs>
        <w:rPr>
          <w:i/>
          <w:iCs/>
        </w:rPr>
      </w:pPr>
    </w:p>
    <w:p w:rsidR="00C227A8" w:rsidRDefault="00C227A8">
      <w:pPr>
        <w:tabs>
          <w:tab w:val="left" w:pos="1973"/>
          <w:tab w:val="center" w:pos="4252"/>
        </w:tabs>
        <w:rPr>
          <w:i/>
          <w:iCs/>
        </w:rPr>
      </w:pPr>
    </w:p>
    <w:p w:rsidR="00C227A8" w:rsidRDefault="00C227A8">
      <w:pPr>
        <w:tabs>
          <w:tab w:val="left" w:pos="1973"/>
          <w:tab w:val="center" w:pos="4252"/>
        </w:tabs>
        <w:rPr>
          <w:i/>
          <w:iCs/>
        </w:rPr>
      </w:pPr>
    </w:p>
    <w:p w:rsidR="00C227A8" w:rsidRDefault="00356AA1">
      <w:pPr>
        <w:pStyle w:val="tud-brieftextgross"/>
        <w:framePr w:w="4253" w:h="1724" w:hSpace="181" w:wrap="notBeside" w:vAnchor="page" w:hAnchor="page" w:x="1702" w:y="3465" w:anchorLock="1"/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3780790</wp:posOffset>
                </wp:positionV>
                <wp:extent cx="180340" cy="0"/>
                <wp:effectExtent l="0" t="0" r="0" b="0"/>
                <wp:wrapNone/>
                <wp:docPr id="1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0"/>
                        </a:xfrm>
                        <a:custGeom>
                          <a:avLst/>
                          <a:gdLst>
                            <a:gd name="T0" fmla="*/ 0 w 284"/>
                            <a:gd name="T1" fmla="*/ 284 w 28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4">
                              <a:moveTo>
                                <a:pt x="0" y="0"/>
                              </a:moveTo>
                              <a:lnTo>
                                <a:pt x="28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10D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C6EAFB" id="Freeform 1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2pt,297.7pt,45.4pt,297.7pt" coordsize="2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" o:allowincell="f" filled="f" strokecolor="#110d08" strokeweight=".5pt">
                <v:path arrowok="t" o:connecttype="custom" o:connectlocs="0,0;180340,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5346700</wp:posOffset>
                </wp:positionV>
                <wp:extent cx="180340" cy="0"/>
                <wp:effectExtent l="0" t="0" r="0" b="0"/>
                <wp:wrapNone/>
                <wp:docPr id="1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0"/>
                        </a:xfrm>
                        <a:custGeom>
                          <a:avLst/>
                          <a:gdLst>
                            <a:gd name="T0" fmla="*/ 0 w 284"/>
                            <a:gd name="T1" fmla="*/ 284 w 28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4">
                              <a:moveTo>
                                <a:pt x="0" y="0"/>
                              </a:moveTo>
                              <a:lnTo>
                                <a:pt x="28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10D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68586D" id="Freeform 1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2pt,421pt,45.4pt,421pt" coordsize="2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" o:allowincell="f" filled="f" strokecolor="#110d08" strokeweight=".5pt">
                <v:path arrowok="t" o:connecttype="custom" o:connectlocs="0,0;180340,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page">
                  <wp:posOffset>7693660</wp:posOffset>
                </wp:positionH>
                <wp:positionV relativeFrom="page">
                  <wp:posOffset>3401695</wp:posOffset>
                </wp:positionV>
                <wp:extent cx="114935" cy="139700"/>
                <wp:effectExtent l="0" t="0" r="0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7A8" w:rsidRDefault="00C227A8">
                            <w:pPr>
                              <w:widowControl w:val="0"/>
                              <w:spacing w:line="220" w:lineRule="exact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w w:val="73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605.8pt;margin-top:267.85pt;width:9.05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" o:allowincell="f" filled="f" stroked="f">
                <v:textbox inset="0,0,0,0">
                  <w:txbxContent>
                    <w:p w:rsidR="00C227A8" w:rsidRDefault="00C227A8">
                      <w:pPr>
                        <w:widowControl w:val="0"/>
                        <w:spacing w:line="220" w:lineRule="exact"/>
                        <w:ind w:right="-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w w:val="73"/>
                        </w:rPr>
                        <w:t>12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C227A8">
        <w:rPr>
          <w:w w:val="97"/>
        </w:rPr>
        <w:t>Adressfeld</w:t>
      </w:r>
    </w:p>
    <w:p w:rsidR="00C227A8" w:rsidRDefault="00C227A8">
      <w:pPr>
        <w:tabs>
          <w:tab w:val="left" w:pos="1973"/>
          <w:tab w:val="center" w:pos="4252"/>
        </w:tabs>
        <w:rPr>
          <w:i/>
          <w:iCs/>
        </w:rPr>
      </w:pPr>
    </w:p>
    <w:p w:rsidR="00C227A8" w:rsidRDefault="00C227A8">
      <w:pPr>
        <w:tabs>
          <w:tab w:val="left" w:pos="1973"/>
          <w:tab w:val="center" w:pos="4252"/>
        </w:tabs>
        <w:rPr>
          <w:i/>
          <w:iCs/>
        </w:rPr>
      </w:pPr>
    </w:p>
    <w:p w:rsidR="00C227A8" w:rsidRDefault="00C227A8">
      <w:pPr>
        <w:pStyle w:val="tud-brieftextgross"/>
      </w:pPr>
    </w:p>
    <w:p w:rsidR="00C227A8" w:rsidRDefault="00C227A8">
      <w:pPr>
        <w:pStyle w:val="tud-brieftextgross"/>
      </w:pPr>
    </w:p>
    <w:p w:rsidR="00C227A8" w:rsidRDefault="00356AA1">
      <w:pPr>
        <w:pStyle w:val="tud-brieftextgross"/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4392295</wp:posOffset>
                </wp:positionH>
                <wp:positionV relativeFrom="page">
                  <wp:posOffset>3717290</wp:posOffset>
                </wp:positionV>
                <wp:extent cx="2479040" cy="209550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7A8" w:rsidRDefault="00C227A8">
                            <w:pPr>
                              <w:pStyle w:val="tud-brieftextgross"/>
                            </w:pPr>
                            <w:r>
                              <w:rPr>
                                <w:w w:val="102"/>
                              </w:rPr>
                              <w:t>Datumszeile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45.85pt;margin-top:292.7pt;width:195.2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" filled="f" stroked="f">
                <v:textbox inset="0,0,0,0">
                  <w:txbxContent>
                    <w:p w:rsidR="00C227A8" w:rsidRDefault="00C227A8">
                      <w:pPr>
                        <w:pStyle w:val="tud-brieftextgross"/>
                      </w:pPr>
                      <w:r>
                        <w:rPr>
                          <w:w w:val="102"/>
                        </w:rPr>
                        <w:t>Datumszeile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C227A8" w:rsidRDefault="00C227A8">
      <w:pPr>
        <w:pStyle w:val="tud-brieftextgross"/>
      </w:pPr>
    </w:p>
    <w:p w:rsidR="00C227A8" w:rsidRDefault="00C227A8">
      <w:pPr>
        <w:pStyle w:val="tud-brieftextgross"/>
      </w:pPr>
    </w:p>
    <w:p w:rsidR="00C227A8" w:rsidRDefault="00C227A8">
      <w:pPr>
        <w:pStyle w:val="tud-brieftextgross"/>
        <w:rPr>
          <w:b/>
          <w:bCs/>
        </w:rPr>
      </w:pPr>
      <w:r>
        <w:rPr>
          <w:b/>
          <w:bCs/>
        </w:rPr>
        <w:t>Betreffzeile</w:t>
      </w:r>
    </w:p>
    <w:p w:rsidR="00C227A8" w:rsidRDefault="00C227A8">
      <w:pPr>
        <w:pStyle w:val="tud-brieftextgross"/>
      </w:pPr>
    </w:p>
    <w:p w:rsidR="00C227A8" w:rsidRDefault="00C227A8">
      <w:pPr>
        <w:pStyle w:val="tud-brieftextgross"/>
      </w:pPr>
      <w:r>
        <w:t>Sehr geehrte Damen und Herren,</w:t>
      </w:r>
    </w:p>
    <w:p w:rsidR="00C227A8" w:rsidRDefault="00C227A8">
      <w:pPr>
        <w:pStyle w:val="tud-brieftextgross"/>
      </w:pPr>
    </w:p>
    <w:p w:rsidR="00C227A8" w:rsidRPr="00C51F5C" w:rsidRDefault="00C227A8">
      <w:pPr>
        <w:pStyle w:val="tud-brieftextgross"/>
      </w:pPr>
      <w:r>
        <w:t xml:space="preserve">Brieftext </w:t>
      </w:r>
      <w:r>
        <w:br/>
        <w:t>Brieftext</w:t>
      </w:r>
    </w:p>
    <w:p w:rsidR="00C227A8" w:rsidRPr="00C51F5C" w:rsidRDefault="00C227A8">
      <w:pPr>
        <w:pStyle w:val="tud-brieftextgross"/>
      </w:pPr>
    </w:p>
    <w:p w:rsidR="00C227A8" w:rsidRPr="00C51F5C" w:rsidRDefault="00C227A8">
      <w:pPr>
        <w:pStyle w:val="tud-brieftextgross"/>
      </w:pPr>
    </w:p>
    <w:p w:rsidR="00C227A8" w:rsidRPr="00C51F5C" w:rsidRDefault="00C227A8">
      <w:pPr>
        <w:pStyle w:val="tud-brieftextgross"/>
      </w:pPr>
    </w:p>
    <w:p w:rsidR="00C227A8" w:rsidRPr="00C51F5C" w:rsidRDefault="00C227A8">
      <w:pPr>
        <w:pStyle w:val="tud-brieftextgross"/>
      </w:pPr>
    </w:p>
    <w:p w:rsidR="00C227A8" w:rsidRPr="00C51F5C" w:rsidRDefault="00C227A8">
      <w:pPr>
        <w:pStyle w:val="tud-brieftextgross"/>
      </w:pPr>
    </w:p>
    <w:p w:rsidR="00C227A8" w:rsidRPr="00C51F5C" w:rsidRDefault="00C227A8">
      <w:pPr>
        <w:pStyle w:val="tud-brieftextgross"/>
      </w:pPr>
    </w:p>
    <w:p w:rsidR="00C227A8" w:rsidRDefault="00C227A8">
      <w:pPr>
        <w:pStyle w:val="tud-brieftextgross"/>
      </w:pPr>
      <w:r>
        <w:t>Mit freundlichen Grüßen</w:t>
      </w:r>
    </w:p>
    <w:p w:rsidR="00C227A8" w:rsidRDefault="00C227A8">
      <w:pPr>
        <w:pStyle w:val="tud-brieftextgross"/>
      </w:pPr>
    </w:p>
    <w:p w:rsidR="00C227A8" w:rsidRDefault="00C227A8">
      <w:pPr>
        <w:pStyle w:val="tud-brieftextgross"/>
      </w:pPr>
    </w:p>
    <w:p w:rsidR="00C227A8" w:rsidRDefault="00C227A8">
      <w:pPr>
        <w:pStyle w:val="tud-brieftextgross"/>
      </w:pPr>
    </w:p>
    <w:p w:rsidR="00FC12F9" w:rsidRDefault="004F65C6">
      <w:pPr>
        <w:pStyle w:val="tud-brieftextgross"/>
      </w:pPr>
      <w:r>
        <w:t>Xxx</w:t>
      </w:r>
    </w:p>
    <w:p w:rsidR="004F65C6" w:rsidRDefault="004F65C6">
      <w:pPr>
        <w:pStyle w:val="tud-brieftextgross"/>
      </w:pPr>
    </w:p>
    <w:p w:rsidR="004F65C6" w:rsidRDefault="004F65C6">
      <w:pPr>
        <w:pStyle w:val="tud-brieftextgross"/>
      </w:pPr>
      <w:r>
        <w:t>1</w:t>
      </w:r>
    </w:p>
    <w:p w:rsidR="004F65C6" w:rsidRDefault="004F65C6">
      <w:pPr>
        <w:pStyle w:val="tud-brieftextgross"/>
      </w:pPr>
      <w:r>
        <w:t>2</w:t>
      </w:r>
      <w:bookmarkStart w:id="0" w:name="_GoBack"/>
      <w:bookmarkEnd w:id="0"/>
    </w:p>
    <w:p w:rsidR="004F65C6" w:rsidRDefault="00D31B1F">
      <w:pPr>
        <w:pStyle w:val="tud-brieftextgros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66243E" wp14:editId="06893E23">
                <wp:simplePos x="0" y="0"/>
                <wp:positionH relativeFrom="column">
                  <wp:posOffset>2628900</wp:posOffset>
                </wp:positionH>
                <wp:positionV relativeFrom="paragraph">
                  <wp:posOffset>173990</wp:posOffset>
                </wp:positionV>
                <wp:extent cx="960755" cy="990600"/>
                <wp:effectExtent l="0" t="0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B1F" w:rsidRDefault="00D31B1F" w:rsidP="00D31B1F">
                            <w:pPr>
                              <w:tabs>
                                <w:tab w:val="left" w:pos="426"/>
                              </w:tabs>
                              <w:rPr>
                                <w:rFonts w:ascii="Univers 45 Light" w:hAnsi="Univers 45 Light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tab/>
                            </w:r>
                            <w:r>
                              <w:rPr>
                                <w:rFonts w:ascii="Univers 45 Light" w:hAnsi="Univers 45 Light"/>
                                <w:i/>
                                <w:iCs/>
                                <w:sz w:val="14"/>
                                <w:szCs w:val="14"/>
                              </w:rPr>
                              <w:t>Zufahrt</w:t>
                            </w:r>
                          </w:p>
                          <w:p w:rsidR="00D31B1F" w:rsidRDefault="00D31B1F" w:rsidP="00D31B1F">
                            <w:pPr>
                              <w:tabs>
                                <w:tab w:val="left" w:pos="426"/>
                              </w:tabs>
                              <w:rPr>
                                <w:rFonts w:ascii="Univers 45 Light" w:hAnsi="Univers 45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nivers 45 Light" w:hAnsi="Univers 45 Light"/>
                                <w:i/>
                                <w:i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Univers 45 Light" w:hAnsi="Univers 45 Light"/>
                                <w:sz w:val="14"/>
                                <w:szCs w:val="14"/>
                              </w:rPr>
                              <w:t>Haeckelstraße</w:t>
                            </w:r>
                          </w:p>
                          <w:p w:rsidR="00D31B1F" w:rsidRDefault="00D31B1F" w:rsidP="00D31B1F">
                            <w:pPr>
                              <w:tabs>
                                <w:tab w:val="left" w:pos="426"/>
                              </w:tabs>
                              <w:rPr>
                                <w:rFonts w:ascii="Univers 45 Light" w:hAnsi="Univers 45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nivers 45 Light" w:hAnsi="Univers 45 Light"/>
                                <w:sz w:val="14"/>
                                <w:szCs w:val="14"/>
                              </w:rPr>
                              <w:t xml:space="preserve">Willersbau </w:t>
                            </w:r>
                          </w:p>
                          <w:p w:rsidR="00D31B1F" w:rsidRDefault="00D31B1F" w:rsidP="00D31B1F">
                            <w:pPr>
                              <w:tabs>
                                <w:tab w:val="left" w:pos="426"/>
                              </w:tabs>
                              <w:rPr>
                                <w:rFonts w:ascii="Univers 45 Light" w:hAnsi="Univers 45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nivers 45 Light" w:hAnsi="Univers 45 Light"/>
                                <w:sz w:val="14"/>
                                <w:szCs w:val="14"/>
                              </w:rPr>
                              <w:t>gekennzeichnete</w:t>
                            </w:r>
                            <w:r>
                              <w:rPr>
                                <w:rFonts w:ascii="Univers 45 Light" w:hAnsi="Univers 45 Light"/>
                                <w:sz w:val="14"/>
                                <w:szCs w:val="14"/>
                              </w:rPr>
                              <w:br/>
                              <w:t>Parkfläche vor C-Flügel</w:t>
                            </w:r>
                          </w:p>
                          <w:p w:rsidR="00D31B1F" w:rsidRDefault="00D31B1F" w:rsidP="00D31B1F">
                            <w:pPr>
                              <w:tabs>
                                <w:tab w:val="left" w:pos="426"/>
                              </w:tabs>
                              <w:rPr>
                                <w:rFonts w:ascii="Univers 45 Light" w:hAnsi="Univers 45 Ligh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66243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07pt;margin-top:13.7pt;width:75.65pt;height:7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" filled="f" stroked="f">
                <v:textbox inset="0,0,0,0">
                  <w:txbxContent>
                    <w:p w:rsidR="00D31B1F" w:rsidRDefault="00D31B1F" w:rsidP="00D31B1F">
                      <w:pPr>
                        <w:tabs>
                          <w:tab w:val="left" w:pos="426"/>
                        </w:tabs>
                        <w:rPr>
                          <w:rFonts w:ascii="Univers 45 Light" w:hAnsi="Univers 45 Light"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t xml:space="preserve">     </w:t>
                      </w:r>
                      <w:r>
                        <w:tab/>
                      </w:r>
                      <w:r>
                        <w:rPr>
                          <w:rFonts w:ascii="Univers 45 Light" w:hAnsi="Univers 45 Light"/>
                          <w:i/>
                          <w:iCs/>
                          <w:sz w:val="14"/>
                          <w:szCs w:val="14"/>
                        </w:rPr>
                        <w:t>Zufahrt</w:t>
                      </w:r>
                    </w:p>
                    <w:p w:rsidR="00D31B1F" w:rsidRDefault="00D31B1F" w:rsidP="00D31B1F">
                      <w:pPr>
                        <w:tabs>
                          <w:tab w:val="left" w:pos="426"/>
                        </w:tabs>
                        <w:rPr>
                          <w:rFonts w:ascii="Univers 45 Light" w:hAnsi="Univers 45 Light"/>
                          <w:sz w:val="14"/>
                          <w:szCs w:val="14"/>
                        </w:rPr>
                      </w:pPr>
                      <w:r>
                        <w:rPr>
                          <w:rFonts w:ascii="Univers 45 Light" w:hAnsi="Univers 45 Light"/>
                          <w:i/>
                          <w:i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Univers 45 Light" w:hAnsi="Univers 45 Light"/>
                          <w:sz w:val="14"/>
                          <w:szCs w:val="14"/>
                        </w:rPr>
                        <w:t>Haeckelstraße</w:t>
                      </w:r>
                    </w:p>
                    <w:p w:rsidR="00D31B1F" w:rsidRDefault="00D31B1F" w:rsidP="00D31B1F">
                      <w:pPr>
                        <w:tabs>
                          <w:tab w:val="left" w:pos="426"/>
                        </w:tabs>
                        <w:rPr>
                          <w:rFonts w:ascii="Univers 45 Light" w:hAnsi="Univers 45 Light"/>
                          <w:sz w:val="14"/>
                          <w:szCs w:val="14"/>
                        </w:rPr>
                      </w:pPr>
                      <w:r>
                        <w:rPr>
                          <w:rFonts w:ascii="Univers 45 Light" w:hAnsi="Univers 45 Light"/>
                          <w:sz w:val="14"/>
                          <w:szCs w:val="14"/>
                        </w:rPr>
                        <w:t xml:space="preserve">Willersbau </w:t>
                      </w:r>
                    </w:p>
                    <w:p w:rsidR="00D31B1F" w:rsidRDefault="00D31B1F" w:rsidP="00D31B1F">
                      <w:pPr>
                        <w:tabs>
                          <w:tab w:val="left" w:pos="426"/>
                        </w:tabs>
                        <w:rPr>
                          <w:rFonts w:ascii="Univers 45 Light" w:hAnsi="Univers 45 Light"/>
                          <w:sz w:val="14"/>
                          <w:szCs w:val="14"/>
                        </w:rPr>
                      </w:pPr>
                      <w:r>
                        <w:rPr>
                          <w:rFonts w:ascii="Univers 45 Light" w:hAnsi="Univers 45 Light"/>
                          <w:sz w:val="14"/>
                          <w:szCs w:val="14"/>
                        </w:rPr>
                        <w:t>gekennzeichnete</w:t>
                      </w:r>
                      <w:r>
                        <w:rPr>
                          <w:rFonts w:ascii="Univers 45 Light" w:hAnsi="Univers 45 Light"/>
                          <w:sz w:val="14"/>
                          <w:szCs w:val="14"/>
                        </w:rPr>
                        <w:br/>
                        <w:t>Parkfläche vor C-Flügel</w:t>
                      </w:r>
                    </w:p>
                    <w:p w:rsidR="00D31B1F" w:rsidRDefault="00D31B1F" w:rsidP="00D31B1F">
                      <w:pPr>
                        <w:tabs>
                          <w:tab w:val="left" w:pos="426"/>
                        </w:tabs>
                        <w:rPr>
                          <w:rFonts w:ascii="Univers 45 Light" w:hAnsi="Univers 45 Light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5C6">
        <w:t>3</w:t>
      </w:r>
    </w:p>
    <w:p w:rsidR="004F65C6" w:rsidRDefault="004F65C6">
      <w:pPr>
        <w:pStyle w:val="tud-brieftextgross"/>
      </w:pPr>
      <w:r>
        <w:t>4</w:t>
      </w:r>
    </w:p>
    <w:p w:rsidR="004F65C6" w:rsidRDefault="004F65C6">
      <w:pPr>
        <w:pStyle w:val="tud-brieftextgross"/>
      </w:pPr>
      <w:r>
        <w:t>5</w:t>
      </w:r>
    </w:p>
    <w:p w:rsidR="004F65C6" w:rsidRDefault="004F65C6">
      <w:pPr>
        <w:pStyle w:val="tud-brieftextgross"/>
      </w:pPr>
      <w:r>
        <w:t>6</w:t>
      </w:r>
    </w:p>
    <w:p w:rsidR="004F65C6" w:rsidRDefault="004F65C6">
      <w:pPr>
        <w:pStyle w:val="tud-brieftextgross"/>
      </w:pPr>
      <w:r>
        <w:t>7</w:t>
      </w:r>
    </w:p>
    <w:p w:rsidR="004F65C6" w:rsidRDefault="004F65C6">
      <w:pPr>
        <w:pStyle w:val="tud-brieftextgross"/>
      </w:pPr>
      <w:r>
        <w:t>8</w:t>
      </w:r>
    </w:p>
    <w:p w:rsidR="004F65C6" w:rsidRDefault="004F65C6">
      <w:pPr>
        <w:pStyle w:val="tud-brieftextgross"/>
      </w:pPr>
      <w:r>
        <w:t>9</w:t>
      </w:r>
    </w:p>
    <w:p w:rsidR="004F65C6" w:rsidRDefault="004F65C6">
      <w:pPr>
        <w:pStyle w:val="tud-brieftextgross"/>
      </w:pPr>
      <w:r>
        <w:t>10</w:t>
      </w:r>
    </w:p>
    <w:sectPr w:rsidR="004F65C6">
      <w:footerReference w:type="default" r:id="rId7"/>
      <w:headerReference w:type="first" r:id="rId8"/>
      <w:footerReference w:type="first" r:id="rId9"/>
      <w:pgSz w:w="11907" w:h="16840" w:code="9"/>
      <w:pgMar w:top="1701" w:right="1134" w:bottom="2111" w:left="1701" w:header="709" w:footer="1741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1C2" w:rsidRDefault="00B471C2">
      <w:r>
        <w:separator/>
      </w:r>
    </w:p>
  </w:endnote>
  <w:endnote w:type="continuationSeparator" w:id="0">
    <w:p w:rsidR="00B471C2" w:rsidRDefault="00B4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7A8" w:rsidRDefault="00C227A8">
    <w:pPr>
      <w:pStyle w:val="tu-briefseitenzahl"/>
      <w:framePr w:w="335" w:wrap="auto" w:vAnchor="page" w:hAnchor="page" w:x="9861" w:y="15520"/>
    </w:pPr>
    <w:r>
      <w:fldChar w:fldCharType="begin"/>
    </w:r>
    <w:r w:rsidR="00F52EA3">
      <w:instrText>PAGE</w:instrText>
    </w:r>
    <w:r>
      <w:instrText xml:space="preserve">  </w:instrText>
    </w:r>
    <w:r>
      <w:fldChar w:fldCharType="separate"/>
    </w:r>
    <w:r w:rsidR="004F65C6">
      <w:rPr>
        <w:noProof/>
      </w:rPr>
      <w:t>2</w:t>
    </w:r>
    <w:r>
      <w:fldChar w:fldCharType="end"/>
    </w:r>
  </w:p>
  <w:p w:rsidR="00C227A8" w:rsidRDefault="00C227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7A8" w:rsidRDefault="00356AA1">
    <w:pPr>
      <w:pStyle w:val="Footer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5978525</wp:posOffset>
          </wp:positionH>
          <wp:positionV relativeFrom="page">
            <wp:posOffset>9489440</wp:posOffset>
          </wp:positionV>
          <wp:extent cx="892810" cy="892810"/>
          <wp:effectExtent l="0" t="0" r="0" b="0"/>
          <wp:wrapNone/>
          <wp:docPr id="23" name="Picture 23" descr="audit_fgh_z_07_cmyk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udit_fgh_z_07_cmyk_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2694305</wp:posOffset>
              </wp:positionH>
              <wp:positionV relativeFrom="paragraph">
                <wp:posOffset>76835</wp:posOffset>
              </wp:positionV>
              <wp:extent cx="963295" cy="990600"/>
              <wp:effectExtent l="0" t="0" r="0" b="0"/>
              <wp:wrapNone/>
              <wp:docPr id="5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3295" cy="990600"/>
                        <a:chOff x="8224" y="14944"/>
                        <a:chExt cx="1517" cy="1560"/>
                      </a:xfrm>
                    </wpg:grpSpPr>
                    <wps:wsp>
                      <wps:cNvPr id="6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228" y="14944"/>
                          <a:ext cx="1513" cy="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7A8" w:rsidRDefault="00C227A8">
                            <w:pPr>
                              <w:tabs>
                                <w:tab w:val="left" w:pos="426"/>
                              </w:tabs>
                              <w:rPr>
                                <w:rFonts w:ascii="Univers 45 Light" w:hAnsi="Univers 45 Light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tab/>
                            </w:r>
                            <w:r>
                              <w:rPr>
                                <w:rFonts w:ascii="Univers 45 Light" w:hAnsi="Univers 45 Light"/>
                                <w:i/>
                                <w:iCs/>
                                <w:sz w:val="14"/>
                                <w:szCs w:val="14"/>
                              </w:rPr>
                              <w:t>Zufahrt</w:t>
                            </w:r>
                          </w:p>
                          <w:p w:rsidR="00C227A8" w:rsidRDefault="00C227A8">
                            <w:pPr>
                              <w:tabs>
                                <w:tab w:val="left" w:pos="426"/>
                              </w:tabs>
                              <w:rPr>
                                <w:rFonts w:ascii="Univers 45 Light" w:hAnsi="Univers 45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nivers 45 Light" w:hAnsi="Univers 45 Light"/>
                                <w:i/>
                                <w:iCs/>
                                <w:sz w:val="14"/>
                                <w:szCs w:val="14"/>
                              </w:rPr>
                              <w:tab/>
                            </w:r>
                            <w:r w:rsidR="00321328">
                              <w:rPr>
                                <w:rFonts w:ascii="Univers 45 Light" w:hAnsi="Univers 45 Light"/>
                                <w:sz w:val="14"/>
                                <w:szCs w:val="14"/>
                              </w:rPr>
                              <w:t>Haeckelstraße</w:t>
                            </w:r>
                          </w:p>
                          <w:p w:rsidR="00321328" w:rsidRDefault="00321328">
                            <w:pPr>
                              <w:tabs>
                                <w:tab w:val="left" w:pos="426"/>
                              </w:tabs>
                              <w:rPr>
                                <w:rFonts w:ascii="Univers 45 Light" w:hAnsi="Univers 45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nivers 45 Light" w:hAnsi="Univers 45 Light"/>
                                <w:sz w:val="14"/>
                                <w:szCs w:val="14"/>
                              </w:rPr>
                              <w:t xml:space="preserve">Willersbau </w:t>
                            </w:r>
                          </w:p>
                          <w:p w:rsidR="00C227A8" w:rsidRDefault="00C227A8">
                            <w:pPr>
                              <w:tabs>
                                <w:tab w:val="left" w:pos="426"/>
                              </w:tabs>
                              <w:rPr>
                                <w:rFonts w:ascii="Univers 45 Light" w:hAnsi="Univers 45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nivers 45 Light" w:hAnsi="Univers 45 Light"/>
                                <w:sz w:val="14"/>
                                <w:szCs w:val="14"/>
                              </w:rPr>
                              <w:t>gekennzeichn</w:t>
                            </w:r>
                            <w:r w:rsidR="00321328">
                              <w:rPr>
                                <w:rFonts w:ascii="Univers 45 Light" w:hAnsi="Univers 45 Light"/>
                                <w:sz w:val="14"/>
                                <w:szCs w:val="14"/>
                              </w:rPr>
                              <w:t>ete</w:t>
                            </w:r>
                            <w:r>
                              <w:rPr>
                                <w:rFonts w:ascii="Univers 45 Light" w:hAnsi="Univers 45 Light"/>
                                <w:sz w:val="14"/>
                                <w:szCs w:val="14"/>
                              </w:rPr>
                              <w:br/>
                              <w:t xml:space="preserve">Parkfläche </w:t>
                            </w:r>
                            <w:r w:rsidR="00321328">
                              <w:rPr>
                                <w:rFonts w:ascii="Univers 45 Light" w:hAnsi="Univers 45 Light"/>
                                <w:sz w:val="14"/>
                                <w:szCs w:val="14"/>
                              </w:rPr>
                              <w:t>vor C-Flügel</w:t>
                            </w:r>
                          </w:p>
                          <w:p w:rsidR="00C227A8" w:rsidRDefault="00C227A8">
                            <w:pPr>
                              <w:tabs>
                                <w:tab w:val="left" w:pos="426"/>
                              </w:tabs>
                              <w:rPr>
                                <w:rFonts w:ascii="Univers 45 Light" w:hAnsi="Univers 45 Ligh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24" y="14977"/>
                          <a:ext cx="294" cy="2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2" style="position:absolute;margin-left:212.15pt;margin-top:6.05pt;width:75.85pt;height:78pt;z-index:251659264" coordorigin="8224,14944" coordsize="1517,1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">
              <v:shape id="_x0000_s1033" type="#_x0000_t202" style="position:absolute;left:8228;top:14944;width:1513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:rsidR="00C227A8" w:rsidRDefault="00C227A8">
                      <w:pPr>
                        <w:tabs>
                          <w:tab w:val="left" w:pos="426"/>
                        </w:tabs>
                        <w:rPr>
                          <w:rFonts w:ascii="Univers 45 Light" w:hAnsi="Univers 45 Light"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t xml:space="preserve">     </w:t>
                      </w:r>
                      <w:r>
                        <w:tab/>
                      </w:r>
                      <w:r>
                        <w:rPr>
                          <w:rFonts w:ascii="Univers 45 Light" w:hAnsi="Univers 45 Light"/>
                          <w:i/>
                          <w:iCs/>
                          <w:sz w:val="14"/>
                          <w:szCs w:val="14"/>
                        </w:rPr>
                        <w:t>Zufahrt</w:t>
                      </w:r>
                    </w:p>
                    <w:p w:rsidR="00C227A8" w:rsidRDefault="00C227A8">
                      <w:pPr>
                        <w:tabs>
                          <w:tab w:val="left" w:pos="426"/>
                        </w:tabs>
                        <w:rPr>
                          <w:rFonts w:ascii="Univers 45 Light" w:hAnsi="Univers 45 Light"/>
                          <w:sz w:val="14"/>
                          <w:szCs w:val="14"/>
                        </w:rPr>
                      </w:pPr>
                      <w:r>
                        <w:rPr>
                          <w:rFonts w:ascii="Univers 45 Light" w:hAnsi="Univers 45 Light"/>
                          <w:i/>
                          <w:iCs/>
                          <w:sz w:val="14"/>
                          <w:szCs w:val="14"/>
                        </w:rPr>
                        <w:tab/>
                      </w:r>
                      <w:r w:rsidR="00321328">
                        <w:rPr>
                          <w:rFonts w:ascii="Univers 45 Light" w:hAnsi="Univers 45 Light"/>
                          <w:sz w:val="14"/>
                          <w:szCs w:val="14"/>
                        </w:rPr>
                        <w:t>Haeckelstraße</w:t>
                      </w:r>
                    </w:p>
                    <w:p w:rsidR="00321328" w:rsidRDefault="00321328">
                      <w:pPr>
                        <w:tabs>
                          <w:tab w:val="left" w:pos="426"/>
                        </w:tabs>
                        <w:rPr>
                          <w:rFonts w:ascii="Univers 45 Light" w:hAnsi="Univers 45 Light"/>
                          <w:sz w:val="14"/>
                          <w:szCs w:val="14"/>
                        </w:rPr>
                      </w:pPr>
                      <w:r>
                        <w:rPr>
                          <w:rFonts w:ascii="Univers 45 Light" w:hAnsi="Univers 45 Light"/>
                          <w:sz w:val="14"/>
                          <w:szCs w:val="14"/>
                        </w:rPr>
                        <w:t xml:space="preserve">Willersbau </w:t>
                      </w:r>
                    </w:p>
                    <w:p w:rsidR="00C227A8" w:rsidRDefault="00C227A8">
                      <w:pPr>
                        <w:tabs>
                          <w:tab w:val="left" w:pos="426"/>
                        </w:tabs>
                        <w:rPr>
                          <w:rFonts w:ascii="Univers 45 Light" w:hAnsi="Univers 45 Light"/>
                          <w:sz w:val="14"/>
                          <w:szCs w:val="14"/>
                        </w:rPr>
                      </w:pPr>
                      <w:r>
                        <w:rPr>
                          <w:rFonts w:ascii="Univers 45 Light" w:hAnsi="Univers 45 Light"/>
                          <w:sz w:val="14"/>
                          <w:szCs w:val="14"/>
                        </w:rPr>
                        <w:t>gekennzeichn</w:t>
                      </w:r>
                      <w:r w:rsidR="00321328">
                        <w:rPr>
                          <w:rFonts w:ascii="Univers 45 Light" w:hAnsi="Univers 45 Light"/>
                          <w:sz w:val="14"/>
                          <w:szCs w:val="14"/>
                        </w:rPr>
                        <w:t>ete</w:t>
                      </w:r>
                      <w:r>
                        <w:rPr>
                          <w:rFonts w:ascii="Univers 45 Light" w:hAnsi="Univers 45 Light"/>
                          <w:sz w:val="14"/>
                          <w:szCs w:val="14"/>
                        </w:rPr>
                        <w:br/>
                        <w:t xml:space="preserve">Parkfläche </w:t>
                      </w:r>
                      <w:r w:rsidR="00321328">
                        <w:rPr>
                          <w:rFonts w:ascii="Univers 45 Light" w:hAnsi="Univers 45 Light"/>
                          <w:sz w:val="14"/>
                          <w:szCs w:val="14"/>
                        </w:rPr>
                        <w:t>vor C-Flügel</w:t>
                      </w:r>
                    </w:p>
                    <w:p w:rsidR="00C227A8" w:rsidRDefault="00C227A8">
                      <w:pPr>
                        <w:tabs>
                          <w:tab w:val="left" w:pos="426"/>
                        </w:tabs>
                        <w:rPr>
                          <w:rFonts w:ascii="Univers 45 Light" w:hAnsi="Univers 45 Light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34" type="#_x0000_t75" style="position:absolute;left:8224;top:14977;width:294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2557780</wp:posOffset>
              </wp:positionH>
              <wp:positionV relativeFrom="page">
                <wp:posOffset>9489440</wp:posOffset>
              </wp:positionV>
              <wp:extent cx="1354455" cy="762000"/>
              <wp:effectExtent l="0" t="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7A8" w:rsidRDefault="00C227A8">
                          <w:pPr>
                            <w:pStyle w:val="tud-brieffussleiste"/>
                          </w:pPr>
                          <w:r>
                            <w:rPr>
                              <w:i/>
                              <w:iCs/>
                            </w:rPr>
                            <w:t>Besucheradresse</w:t>
                          </w:r>
                        </w:p>
                        <w:p w:rsidR="00C227A8" w:rsidRDefault="00C227A8">
                          <w:pPr>
                            <w:pStyle w:val="tud-brieffussleiste"/>
                          </w:pPr>
                          <w:r>
                            <w:t xml:space="preserve">Sekretariat: </w:t>
                          </w:r>
                          <w:r>
                            <w:br/>
                          </w:r>
                          <w:r w:rsidR="00321328">
                            <w:t>Zellescher Weg 12-14</w:t>
                          </w:r>
                          <w:r>
                            <w:t xml:space="preserve"> </w:t>
                          </w:r>
                        </w:p>
                        <w:p w:rsidR="00C227A8" w:rsidRDefault="00321328">
                          <w:pPr>
                            <w:pStyle w:val="tud-brieffussleiste"/>
                          </w:pPr>
                          <w:r>
                            <w:t>Willersbau, Zi. C 112</w:t>
                          </w:r>
                        </w:p>
                        <w:p w:rsidR="00C227A8" w:rsidRDefault="00C227A8">
                          <w:pPr>
                            <w:pStyle w:val="tud-brieffussleiste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Internet</w:t>
                          </w:r>
                        </w:p>
                        <w:p w:rsidR="00C227A8" w:rsidRDefault="00C227A8">
                          <w:pPr>
                            <w:pStyle w:val="tud-brieffussleiste"/>
                          </w:pPr>
                          <w:r>
                            <w:t>http://tu-dresden.de</w:t>
                          </w:r>
                          <w:r w:rsidR="00321328">
                            <w:t>/mathematik</w:t>
                          </w:r>
                        </w:p>
                        <w:p w:rsidR="00C227A8" w:rsidRDefault="00C227A8">
                          <w:pPr>
                            <w:pStyle w:val="tud-brieffussleis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5" type="#_x0000_t202" style="position:absolute;margin-left:201.4pt;margin-top:747.2pt;width:106.6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" filled="f" stroked="f">
              <v:textbox inset="0,0,0,0">
                <w:txbxContent>
                  <w:p w:rsidR="00C227A8" w:rsidRDefault="00C227A8">
                    <w:pPr>
                      <w:pStyle w:val="tud-brieffussleiste"/>
                    </w:pPr>
                    <w:r>
                      <w:rPr>
                        <w:i/>
                        <w:iCs/>
                      </w:rPr>
                      <w:t>Besucheradresse</w:t>
                    </w:r>
                  </w:p>
                  <w:p w:rsidR="00C227A8" w:rsidRDefault="00C227A8">
                    <w:pPr>
                      <w:pStyle w:val="tud-brieffussleiste"/>
                    </w:pPr>
                    <w:r>
                      <w:t xml:space="preserve">Sekretariat: </w:t>
                    </w:r>
                    <w:r>
                      <w:br/>
                    </w:r>
                    <w:r w:rsidR="00321328">
                      <w:t>Zellescher Weg 12-14</w:t>
                    </w:r>
                    <w:r>
                      <w:t xml:space="preserve"> </w:t>
                    </w:r>
                  </w:p>
                  <w:p w:rsidR="00C227A8" w:rsidRDefault="00321328">
                    <w:pPr>
                      <w:pStyle w:val="tud-brieffussleiste"/>
                    </w:pPr>
                    <w:r>
                      <w:t>Willersbau, Zi. C 112</w:t>
                    </w:r>
                  </w:p>
                  <w:p w:rsidR="00C227A8" w:rsidRDefault="00C227A8">
                    <w:pPr>
                      <w:pStyle w:val="tud-brieffussleiste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Internet</w:t>
                    </w:r>
                  </w:p>
                  <w:p w:rsidR="00C227A8" w:rsidRDefault="00C227A8">
                    <w:pPr>
                      <w:pStyle w:val="tud-brieffussleiste"/>
                    </w:pPr>
                    <w:r>
                      <w:t>http://tu-dresden.de</w:t>
                    </w:r>
                    <w:r w:rsidR="00321328">
                      <w:t>/mathematik</w:t>
                    </w:r>
                  </w:p>
                  <w:p w:rsidR="00C227A8" w:rsidRDefault="00C227A8">
                    <w:pPr>
                      <w:pStyle w:val="tud-brieffussleist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1059180</wp:posOffset>
              </wp:positionH>
              <wp:positionV relativeFrom="page">
                <wp:posOffset>9489440</wp:posOffset>
              </wp:positionV>
              <wp:extent cx="2390775" cy="68580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7A8" w:rsidRDefault="00C227A8">
                          <w:pPr>
                            <w:pStyle w:val="tud-brieffussleiste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Pos</w:t>
                          </w:r>
                          <w:r>
                            <w:rPr>
                              <w:i/>
                              <w:iCs/>
                              <w:w w:val="119"/>
                            </w:rPr>
                            <w:t>t</w:t>
                          </w:r>
                          <w:r>
                            <w:rPr>
                              <w:i/>
                              <w:iCs/>
                              <w:w w:val="89"/>
                            </w:rPr>
                            <w:t>a</w:t>
                          </w:r>
                          <w:r>
                            <w:rPr>
                              <w:i/>
                              <w:iCs/>
                            </w:rPr>
                            <w:t xml:space="preserve">dresse </w:t>
                          </w:r>
                          <w:r>
                            <w:rPr>
                              <w:i/>
                              <w:iCs/>
                              <w:w w:val="82"/>
                            </w:rPr>
                            <w:t>(</w:t>
                          </w:r>
                          <w:r>
                            <w:rPr>
                              <w:i/>
                              <w:iCs/>
                            </w:rPr>
                            <w:t>Brie</w:t>
                          </w:r>
                          <w:r>
                            <w:rPr>
                              <w:i/>
                              <w:iCs/>
                              <w:w w:val="119"/>
                            </w:rPr>
                            <w:t>f</w:t>
                          </w:r>
                          <w:r>
                            <w:rPr>
                              <w:i/>
                              <w:iCs/>
                            </w:rPr>
                            <w:t>e</w:t>
                          </w:r>
                          <w:r>
                            <w:rPr>
                              <w:i/>
                              <w:iCs/>
                              <w:w w:val="82"/>
                            </w:rPr>
                            <w:t>)</w:t>
                          </w:r>
                        </w:p>
                        <w:p w:rsidR="00C227A8" w:rsidRDefault="00C227A8">
                          <w:pPr>
                            <w:pStyle w:val="tud-brieffussleiste"/>
                          </w:pPr>
                          <w:r>
                            <w:t>TU Dresden, 01062 Dresden</w:t>
                          </w:r>
                        </w:p>
                        <w:p w:rsidR="00C227A8" w:rsidRDefault="00C227A8">
                          <w:pPr>
                            <w:pStyle w:val="tud-brieffussleiste"/>
                            <w:rPr>
                              <w:w w:val="82"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Pos</w:t>
                          </w:r>
                          <w:r>
                            <w:rPr>
                              <w:i/>
                              <w:iCs/>
                              <w:w w:val="119"/>
                            </w:rPr>
                            <w:t>t</w:t>
                          </w:r>
                          <w:r>
                            <w:rPr>
                              <w:i/>
                              <w:iCs/>
                              <w:w w:val="89"/>
                            </w:rPr>
                            <w:t>a</w:t>
                          </w:r>
                          <w:r>
                            <w:rPr>
                              <w:i/>
                              <w:iCs/>
                            </w:rPr>
                            <w:t>dresse</w:t>
                          </w:r>
                          <w: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(P</w:t>
                          </w:r>
                          <w:r>
                            <w:rPr>
                              <w:i/>
                              <w:iCs/>
                              <w:w w:val="89"/>
                            </w:rPr>
                            <w:t>a</w:t>
                          </w:r>
                          <w:r>
                            <w:rPr>
                              <w:i/>
                              <w:iCs/>
                            </w:rPr>
                            <w:t>ke</w:t>
                          </w:r>
                          <w:r>
                            <w:rPr>
                              <w:i/>
                              <w:iCs/>
                              <w:w w:val="119"/>
                            </w:rPr>
                            <w:t>t</w:t>
                          </w:r>
                          <w:r>
                            <w:rPr>
                              <w:i/>
                              <w:iCs/>
                            </w:rPr>
                            <w:t>e</w:t>
                          </w:r>
                          <w:r>
                            <w:rPr>
                              <w:i/>
                              <w:iCs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u.</w:t>
                          </w:r>
                          <w:r>
                            <w:rPr>
                              <w:i/>
                              <w:iCs/>
                              <w:w w:val="89"/>
                            </w:rPr>
                            <w:t>ä</w:t>
                          </w:r>
                          <w:r>
                            <w:rPr>
                              <w:i/>
                              <w:iCs/>
                            </w:rPr>
                            <w:t>.</w:t>
                          </w:r>
                          <w:r>
                            <w:rPr>
                              <w:i/>
                              <w:iCs/>
                              <w:w w:val="82"/>
                            </w:rPr>
                            <w:t>)</w:t>
                          </w:r>
                        </w:p>
                        <w:p w:rsidR="00C227A8" w:rsidRDefault="00C227A8">
                          <w:pPr>
                            <w:pStyle w:val="tud-brieffussleiste"/>
                          </w:pPr>
                          <w:r>
                            <w:t>TU Dresden</w:t>
                          </w:r>
                        </w:p>
                        <w:p w:rsidR="00C227A8" w:rsidRDefault="00C227A8">
                          <w:pPr>
                            <w:pStyle w:val="tud-brieffussleiste"/>
                          </w:pPr>
                          <w:r>
                            <w:t xml:space="preserve">Helmholtzstraße 10 </w:t>
                          </w:r>
                        </w:p>
                        <w:p w:rsidR="00C227A8" w:rsidRDefault="00C227A8">
                          <w:pPr>
                            <w:pStyle w:val="tud-brieffussleiste"/>
                          </w:pPr>
                          <w:r>
                            <w:t>01069 Dresden</w:t>
                          </w:r>
                        </w:p>
                        <w:p w:rsidR="00C227A8" w:rsidRDefault="00C227A8">
                          <w:pPr>
                            <w:pStyle w:val="tud-brieffussleis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6" type="#_x0000_t202" style="position:absolute;margin-left:83.4pt;margin-top:747.2pt;width:188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" filled="f" stroked="f">
              <v:textbox inset="0,0,0,0">
                <w:txbxContent>
                  <w:p w:rsidR="00C227A8" w:rsidRDefault="00C227A8">
                    <w:pPr>
                      <w:pStyle w:val="tud-brieffussleiste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Pos</w:t>
                    </w:r>
                    <w:r>
                      <w:rPr>
                        <w:i/>
                        <w:iCs/>
                        <w:w w:val="119"/>
                      </w:rPr>
                      <w:t>t</w:t>
                    </w:r>
                    <w:r>
                      <w:rPr>
                        <w:i/>
                        <w:iCs/>
                        <w:w w:val="89"/>
                      </w:rPr>
                      <w:t>a</w:t>
                    </w:r>
                    <w:r>
                      <w:rPr>
                        <w:i/>
                        <w:iCs/>
                      </w:rPr>
                      <w:t xml:space="preserve">dresse </w:t>
                    </w:r>
                    <w:r>
                      <w:rPr>
                        <w:i/>
                        <w:iCs/>
                        <w:w w:val="82"/>
                      </w:rPr>
                      <w:t>(</w:t>
                    </w:r>
                    <w:r>
                      <w:rPr>
                        <w:i/>
                        <w:iCs/>
                      </w:rPr>
                      <w:t>Brie</w:t>
                    </w:r>
                    <w:r>
                      <w:rPr>
                        <w:i/>
                        <w:iCs/>
                        <w:w w:val="119"/>
                      </w:rPr>
                      <w:t>f</w:t>
                    </w:r>
                    <w:r>
                      <w:rPr>
                        <w:i/>
                        <w:iCs/>
                      </w:rPr>
                      <w:t>e</w:t>
                    </w:r>
                    <w:r>
                      <w:rPr>
                        <w:i/>
                        <w:iCs/>
                        <w:w w:val="82"/>
                      </w:rPr>
                      <w:t>)</w:t>
                    </w:r>
                  </w:p>
                  <w:p w:rsidR="00C227A8" w:rsidRDefault="00C227A8">
                    <w:pPr>
                      <w:pStyle w:val="tud-brieffussleiste"/>
                    </w:pPr>
                    <w:r>
                      <w:t>TU Dresden, 01062 Dresden</w:t>
                    </w:r>
                  </w:p>
                  <w:p w:rsidR="00C227A8" w:rsidRDefault="00C227A8">
                    <w:pPr>
                      <w:pStyle w:val="tud-brieffussleiste"/>
                      <w:rPr>
                        <w:w w:val="82"/>
                      </w:rPr>
                    </w:pPr>
                    <w:r>
                      <w:rPr>
                        <w:i/>
                        <w:iCs/>
                      </w:rPr>
                      <w:t>Pos</w:t>
                    </w:r>
                    <w:r>
                      <w:rPr>
                        <w:i/>
                        <w:iCs/>
                        <w:w w:val="119"/>
                      </w:rPr>
                      <w:t>t</w:t>
                    </w:r>
                    <w:r>
                      <w:rPr>
                        <w:i/>
                        <w:iCs/>
                        <w:w w:val="89"/>
                      </w:rPr>
                      <w:t>a</w:t>
                    </w:r>
                    <w:r>
                      <w:rPr>
                        <w:i/>
                        <w:iCs/>
                      </w:rPr>
                      <w:t>dresse</w:t>
                    </w:r>
                    <w:r>
                      <w:t xml:space="preserve"> </w:t>
                    </w:r>
                    <w:r>
                      <w:rPr>
                        <w:i/>
                        <w:iCs/>
                      </w:rPr>
                      <w:t>(P</w:t>
                    </w:r>
                    <w:r>
                      <w:rPr>
                        <w:i/>
                        <w:iCs/>
                        <w:w w:val="89"/>
                      </w:rPr>
                      <w:t>a</w:t>
                    </w:r>
                    <w:r>
                      <w:rPr>
                        <w:i/>
                        <w:iCs/>
                      </w:rPr>
                      <w:t>ke</w:t>
                    </w:r>
                    <w:r>
                      <w:rPr>
                        <w:i/>
                        <w:iCs/>
                        <w:w w:val="119"/>
                      </w:rPr>
                      <w:t>t</w:t>
                    </w:r>
                    <w:r>
                      <w:rPr>
                        <w:i/>
                        <w:iCs/>
                      </w:rPr>
                      <w:t>e</w:t>
                    </w:r>
                    <w:r>
                      <w:rPr>
                        <w:i/>
                        <w:iCs/>
                        <w:spacing w:val="15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u.</w:t>
                    </w:r>
                    <w:r>
                      <w:rPr>
                        <w:i/>
                        <w:iCs/>
                        <w:w w:val="89"/>
                      </w:rPr>
                      <w:t>ä</w:t>
                    </w:r>
                    <w:r>
                      <w:rPr>
                        <w:i/>
                        <w:iCs/>
                      </w:rPr>
                      <w:t>.</w:t>
                    </w:r>
                    <w:r>
                      <w:rPr>
                        <w:i/>
                        <w:iCs/>
                        <w:w w:val="82"/>
                      </w:rPr>
                      <w:t>)</w:t>
                    </w:r>
                  </w:p>
                  <w:p w:rsidR="00C227A8" w:rsidRDefault="00C227A8">
                    <w:pPr>
                      <w:pStyle w:val="tud-brieffussleiste"/>
                    </w:pPr>
                    <w:r>
                      <w:t>TU Dresden</w:t>
                    </w:r>
                  </w:p>
                  <w:p w:rsidR="00C227A8" w:rsidRDefault="00C227A8">
                    <w:pPr>
                      <w:pStyle w:val="tud-brieffussleiste"/>
                    </w:pPr>
                    <w:r>
                      <w:t xml:space="preserve">Helmholtzstraße 10 </w:t>
                    </w:r>
                  </w:p>
                  <w:p w:rsidR="00C227A8" w:rsidRDefault="00C227A8">
                    <w:pPr>
                      <w:pStyle w:val="tud-brieffussleiste"/>
                    </w:pPr>
                    <w:r>
                      <w:t>01069 Dresden</w:t>
                    </w:r>
                  </w:p>
                  <w:p w:rsidR="00C227A8" w:rsidRDefault="00C227A8">
                    <w:pPr>
                      <w:pStyle w:val="tud-brieffussleist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845185</wp:posOffset>
              </wp:positionV>
              <wp:extent cx="4166870" cy="27051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870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7A8" w:rsidRDefault="00C227A8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Univers 45 Light" w:hAnsi="Univers 45 Light"/>
                              <w:b/>
                              <w:i/>
                              <w:sz w:val="14"/>
                            </w:rPr>
                          </w:pPr>
                          <w:r>
                            <w:rPr>
                              <w:rFonts w:ascii="Univers 45 Light" w:hAnsi="Univers 45 Light"/>
                              <w:b/>
                              <w:i/>
                              <w:sz w:val="14"/>
                            </w:rPr>
                            <w:t>Kein Zugang für elektronisch signierte sowie verschlüsselte elektronische Dokumente.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-10.1pt;margin-top:66.55pt;width:328.1pt;height:2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" stroked="f">
              <v:textbox>
                <w:txbxContent>
                  <w:p w:rsidR="00C227A8" w:rsidRDefault="00C227A8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rPr>
                        <w:rFonts w:ascii="Univers 45 Light" w:hAnsi="Univers 45 Light"/>
                        <w:b/>
                        <w:i/>
                        <w:sz w:val="14"/>
                      </w:rPr>
                    </w:pPr>
                    <w:r>
                      <w:rPr>
                        <w:rFonts w:ascii="Univers 45 Light" w:hAnsi="Univers 45 Light"/>
                        <w:b/>
                        <w:i/>
                        <w:sz w:val="14"/>
                      </w:rPr>
                      <w:t xml:space="preserve">Kein </w:t>
                    </w:r>
                    <w:r>
                      <w:rPr>
                        <w:rFonts w:ascii="Univers 45 Light" w:hAnsi="Univers 45 Light"/>
                        <w:b/>
                        <w:i/>
                        <w:sz w:val="14"/>
                      </w:rPr>
                      <w:t>Zugang für elektronisch signierte sowie verschlüsselte elektronische Dokumente.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1C2" w:rsidRDefault="00B471C2">
      <w:r>
        <w:separator/>
      </w:r>
    </w:p>
  </w:footnote>
  <w:footnote w:type="continuationSeparator" w:id="0">
    <w:p w:rsidR="00B471C2" w:rsidRDefault="00B4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7A8" w:rsidRDefault="00356AA1">
    <w:pPr>
      <w:pStyle w:val="Header"/>
      <w:tabs>
        <w:tab w:val="left" w:pos="0"/>
      </w:tabs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1247775</wp:posOffset>
              </wp:positionV>
              <wp:extent cx="5791200" cy="39560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7A8" w:rsidRDefault="00321328">
                          <w:pPr>
                            <w:pStyle w:val="tud-brieffakultten-leiste"/>
                            <w:rPr>
                              <w:rFonts w:ascii="Univers 55" w:hAnsi="Univers 55"/>
                              <w:color w:val="5F6362"/>
                            </w:rPr>
                          </w:pPr>
                          <w:r>
                            <w:rPr>
                              <w:b/>
                              <w:bCs/>
                              <w:color w:val="5F6362"/>
                            </w:rPr>
                            <w:t>Fakultät Mathematik und Naturwissenschaften</w:t>
                          </w:r>
                          <w:r w:rsidR="000E1E95">
                            <w:rPr>
                              <w:rFonts w:ascii="Univers 55" w:hAnsi="Univers 55"/>
                              <w:b/>
                              <w:bCs/>
                              <w:color w:val="5F6362"/>
                            </w:rPr>
                            <w:t xml:space="preserve"> </w:t>
                          </w:r>
                          <w:r>
                            <w:rPr>
                              <w:rFonts w:ascii="Univers 55" w:hAnsi="Univers 55"/>
                              <w:bCs/>
                              <w:color w:val="5F6362"/>
                            </w:rPr>
                            <w:t xml:space="preserve">  Fachrichtung Mathematik   Der Sprecher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0;margin-top:98.25pt;width:456pt;height:31.1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" o:allowincell="f" filled="f" stroked="f">
              <v:textbox inset="0,0,0,0">
                <w:txbxContent>
                  <w:p w:rsidR="00C227A8" w:rsidRDefault="00321328">
                    <w:pPr>
                      <w:pStyle w:val="tud-brieffakultten-leiste"/>
                      <w:rPr>
                        <w:rFonts w:ascii="Univers 55" w:hAnsi="Univers 55"/>
                        <w:color w:val="5F6362"/>
                      </w:rPr>
                    </w:pPr>
                    <w:r>
                      <w:rPr>
                        <w:b/>
                        <w:bCs/>
                        <w:color w:val="5F6362"/>
                      </w:rPr>
                      <w:t>Fakultät Mathematik und Naturwissenschaften</w:t>
                    </w:r>
                    <w:r w:rsidR="000E1E95">
                      <w:rPr>
                        <w:rFonts w:ascii="Univers 55" w:hAnsi="Univers 55"/>
                        <w:b/>
                        <w:bCs/>
                        <w:color w:val="5F6362"/>
                      </w:rPr>
                      <w:t xml:space="preserve"> </w:t>
                    </w:r>
                    <w:r>
                      <w:rPr>
                        <w:rFonts w:ascii="Univers 55" w:hAnsi="Univers 55"/>
                        <w:bCs/>
                        <w:color w:val="5F6362"/>
                      </w:rPr>
                      <w:t xml:space="preserve">  Fachrichtung Mathematik   Der Sprecher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-704850</wp:posOffset>
          </wp:positionH>
          <wp:positionV relativeFrom="page">
            <wp:posOffset>481330</wp:posOffset>
          </wp:positionV>
          <wp:extent cx="2102485" cy="612140"/>
          <wp:effectExtent l="0" t="0" r="0" b="0"/>
          <wp:wrapNone/>
          <wp:docPr id="17" name="Picture 17" descr="logo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876425" cy="695325"/>
          <wp:effectExtent l="0" t="0" r="0" b="0"/>
          <wp:docPr id="1" name="Picture 1" descr="DD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C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1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85" cy="0"/>
              <wp:effectExtent l="0" t="0" r="0" b="0"/>
              <wp:wrapNone/>
              <wp:docPr id="10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085" cy="0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5F636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6E8710" id="Freeform 2" o:spid="_x0000_s1026" style="position:absolute;margin-left:85.05pt;margin-top:99.25pt;width:453.5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" o:allowincell="f" path="m,l8504,e" filled="f" strokecolor="#5f6362" strokeweight=".5pt">
              <v:path arrowok="t" o:connecttype="custom" o:connectlocs="0,0;5760085,0" o:connectangles="0,0"/>
              <w10:wrap anchorx="page" anchory="page"/>
              <w10:anchorlock/>
            </v:shape>
          </w:pict>
        </mc:Fallback>
      </mc:AlternateContent>
    </w: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1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1440180</wp:posOffset>
              </wp:positionV>
              <wp:extent cx="5760085" cy="0"/>
              <wp:effectExtent l="0" t="0" r="0" b="0"/>
              <wp:wrapNone/>
              <wp:docPr id="9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085" cy="0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5F636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B6F9D" id="Freeform 3" o:spid="_x0000_s1026" style="position:absolute;margin-left:0;margin-top:113.4pt;width:453.5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" o:allowincell="f" path="m,l8504,e" filled="f" strokecolor="#5f6362" strokeweight=".5pt">
              <v:path arrowok="t" o:connecttype="custom" o:connectlocs="0,0;5760085,0" o:connectangles="0,0"/>
              <w10:wrap anchorx="margin" anchory="page"/>
              <w10:anchorlock/>
            </v:shape>
          </w:pict>
        </mc:Fallback>
      </mc:AlternateContent>
    </w: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3120" behindDoc="0" locked="1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1871980</wp:posOffset>
              </wp:positionV>
              <wp:extent cx="2700020" cy="1574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7A8" w:rsidRDefault="00C227A8">
                          <w:pPr>
                            <w:pStyle w:val="tud-briefkontakt"/>
                          </w:pPr>
                          <w:r>
                            <w:t>Technische Universität Dresden, 01062 Dresden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left:0;text-align:left;margin-left:85.05pt;margin-top:147.4pt;width:212.6pt;height:12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" o:allowincell="f" filled="f" stroked="f">
              <v:textbox inset="0,0,0,0">
                <w:txbxContent>
                  <w:p w:rsidR="00C227A8" w:rsidRDefault="00C227A8">
                    <w:pPr>
                      <w:pStyle w:val="tud-briefkontakt"/>
                    </w:pPr>
                    <w:r>
                      <w:t xml:space="preserve">Technische </w:t>
                    </w:r>
                    <w:r>
                      <w:t>Universität Dresden, 01062 Dresden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F30F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788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E1C4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16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B96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D3C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1"/>
    <w:multiLevelType w:val="singleLevel"/>
    <w:tmpl w:val="38D0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2"/>
    <w:multiLevelType w:val="singleLevel"/>
    <w:tmpl w:val="F67ED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3"/>
    <w:multiLevelType w:val="singleLevel"/>
    <w:tmpl w:val="9D48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FFFFFF88"/>
    <w:multiLevelType w:val="singleLevel"/>
    <w:tmpl w:val="F6A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068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9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>
      <o:colormru v:ext="edit" colors="#5f6362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28"/>
    <w:rsid w:val="000E1E95"/>
    <w:rsid w:val="0024487A"/>
    <w:rsid w:val="00290EE7"/>
    <w:rsid w:val="002E45F0"/>
    <w:rsid w:val="00321328"/>
    <w:rsid w:val="00356AA1"/>
    <w:rsid w:val="004F65C6"/>
    <w:rsid w:val="0071574F"/>
    <w:rsid w:val="008C1DD6"/>
    <w:rsid w:val="009B1489"/>
    <w:rsid w:val="009C05CE"/>
    <w:rsid w:val="009C0F49"/>
    <w:rsid w:val="00B471C2"/>
    <w:rsid w:val="00BE0A15"/>
    <w:rsid w:val="00C227A8"/>
    <w:rsid w:val="00C24B39"/>
    <w:rsid w:val="00C51F5C"/>
    <w:rsid w:val="00D06775"/>
    <w:rsid w:val="00D31B1F"/>
    <w:rsid w:val="00DA0F10"/>
    <w:rsid w:val="00E13A4E"/>
    <w:rsid w:val="00E925B2"/>
    <w:rsid w:val="00F52EA3"/>
    <w:rsid w:val="00FC12F9"/>
    <w:rsid w:val="00F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6362"/>
    </o:shapedefaults>
    <o:shapelayout v:ext="edit">
      <o:idmap v:ext="edit" data="1"/>
    </o:shapelayout>
  </w:shapeDefaults>
  <w:decimalSymbol w:val=","/>
  <w:listSeparator w:val=";"/>
  <w15:docId w15:val="{5BB10FEC-56FC-4BA4-8441-556B41E4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ud-brieftextgross">
    <w:name w:val="tud-brief_text gross"/>
    <w:basedOn w:val="Normal"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Normal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180" w:lineRule="exact"/>
      <w:ind w:left="0" w:firstLine="0"/>
    </w:pPr>
  </w:style>
  <w:style w:type="paragraph" w:customStyle="1" w:styleId="Sprechblasentext1">
    <w:name w:val="Sprechblasentext1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tu-briefseitenzahl">
    <w:name w:val="tu-brief_seitenzahl"/>
    <w:basedOn w:val="Footer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l\AppData\Local\Temp\BB_DDC_audit_farb-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BB_DDC_audit_farb-1.dot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TUD</Company>
  <LinksUpToDate>false</LinksUpToDate>
  <CharactersWithSpaces>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rudl</dc:creator>
  <cp:lastModifiedBy>Timur Gadzo</cp:lastModifiedBy>
  <cp:revision>3</cp:revision>
  <cp:lastPrinted>2010-07-27T12:19:00Z</cp:lastPrinted>
  <dcterms:created xsi:type="dcterms:W3CDTF">2019-09-19T06:34:00Z</dcterms:created>
  <dcterms:modified xsi:type="dcterms:W3CDTF">2019-09-19T06:53:00Z</dcterms:modified>
</cp:coreProperties>
</file>