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C6" w:rsidRPr="00650A85" w:rsidRDefault="00F65B69" w:rsidP="003341ED">
      <w:pPr>
        <w:pStyle w:val="tud-brieftextgross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3780790</wp:posOffset>
                </wp:positionV>
                <wp:extent cx="180340" cy="0"/>
                <wp:effectExtent l="0" t="0" r="0" b="0"/>
                <wp:wrapNone/>
                <wp:docPr id="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0"/>
                        </a:xfrm>
                        <a:custGeom>
                          <a:avLst/>
                          <a:gdLst>
                            <a:gd name="T0" fmla="*/ 0 w 284"/>
                            <a:gd name="T1" fmla="*/ 284 w 28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4">
                              <a:moveTo>
                                <a:pt x="0" y="0"/>
                              </a:moveTo>
                              <a:lnTo>
                                <a:pt x="2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10D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986B59" id="Freeform 2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2pt,297.7pt,45.4pt,297.7pt" coordsize="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" o:allowincell="f" filled="f" strokecolor="#110d08" strokeweight=".5pt">
                <v:path arrowok="t" o:connecttype="custom" o:connectlocs="0,0;180340,0" o:connectangles="0,0"/>
                <w10:wrap anchorx="page" anchory="page"/>
                <w10:anchorlock/>
              </v:polyline>
            </w:pict>
          </mc:Fallback>
        </mc:AlternateContent>
      </w:r>
    </w:p>
    <w:sectPr w:rsidR="004F65C6" w:rsidRPr="00650A85">
      <w:footerReference w:type="default" r:id="rId7"/>
      <w:pgSz w:w="11907" w:h="16840" w:code="9"/>
      <w:pgMar w:top="1701" w:right="1134" w:bottom="2111" w:left="1701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E7" w:rsidRDefault="00290EE7">
      <w:r>
        <w:separator/>
      </w:r>
    </w:p>
  </w:endnote>
  <w:endnote w:type="continuationSeparator" w:id="0">
    <w:p w:rsidR="00290EE7" w:rsidRDefault="0029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7A8" w:rsidRDefault="00C227A8">
    <w:pPr>
      <w:pStyle w:val="tu-briefseitenzahl"/>
      <w:framePr w:w="335" w:wrap="auto" w:vAnchor="page" w:hAnchor="page" w:x="9861" w:y="15520"/>
    </w:pPr>
    <w:r>
      <w:fldChar w:fldCharType="begin"/>
    </w:r>
    <w:r w:rsidR="00F52EA3">
      <w:instrText>PAGE</w:instrText>
    </w:r>
    <w:r>
      <w:instrText xml:space="preserve">  </w:instrText>
    </w:r>
    <w:r>
      <w:fldChar w:fldCharType="separate"/>
    </w:r>
    <w:r w:rsidR="00061E45">
      <w:rPr>
        <w:noProof/>
      </w:rPr>
      <w:t>2</w:t>
    </w:r>
    <w:r>
      <w:fldChar w:fldCharType="end"/>
    </w:r>
  </w:p>
  <w:p w:rsidR="00C227A8" w:rsidRDefault="00C227A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E7" w:rsidRDefault="00290EE7">
      <w:r>
        <w:separator/>
      </w:r>
    </w:p>
  </w:footnote>
  <w:footnote w:type="continuationSeparator" w:id="0">
    <w:p w:rsidR="00290EE7" w:rsidRDefault="0029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F30F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o:colormru v:ext="edit" colors="#5f636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28"/>
    <w:rsid w:val="00061E45"/>
    <w:rsid w:val="000E1E95"/>
    <w:rsid w:val="000E4DD4"/>
    <w:rsid w:val="00153AAA"/>
    <w:rsid w:val="0024487A"/>
    <w:rsid w:val="00290EE7"/>
    <w:rsid w:val="002E45F0"/>
    <w:rsid w:val="00321328"/>
    <w:rsid w:val="003341ED"/>
    <w:rsid w:val="004F65C6"/>
    <w:rsid w:val="00650A85"/>
    <w:rsid w:val="0071574F"/>
    <w:rsid w:val="00814B5B"/>
    <w:rsid w:val="008C1DD6"/>
    <w:rsid w:val="009B1489"/>
    <w:rsid w:val="009C05CE"/>
    <w:rsid w:val="009C0F49"/>
    <w:rsid w:val="00BE0A15"/>
    <w:rsid w:val="00C227A8"/>
    <w:rsid w:val="00C24B39"/>
    <w:rsid w:val="00C51F5C"/>
    <w:rsid w:val="00D06775"/>
    <w:rsid w:val="00DC1459"/>
    <w:rsid w:val="00E925B2"/>
    <w:rsid w:val="00F52EA3"/>
    <w:rsid w:val="00F65B69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5f6362"/>
    </o:shapedefaults>
    <o:shapelayout v:ext="edit">
      <o:idmap v:ext="edit" data="1"/>
    </o:shapelayout>
  </w:shapeDefaults>
  <w:decimalSymbol w:val=","/>
  <w:listSeparator w:val=";"/>
  <w15:docId w15:val="{5BB10FEC-56FC-4BA4-8441-556B41E4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dl\AppData\Local\Temp\BB_DDC_audit_farb-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BB_DDC_audit_farb-1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rudl</dc:creator>
  <cp:lastModifiedBy>Test</cp:lastModifiedBy>
  <cp:revision>2</cp:revision>
  <cp:lastPrinted>2010-07-27T12:19:00Z</cp:lastPrinted>
  <dcterms:created xsi:type="dcterms:W3CDTF">2017-09-28T09:37:00Z</dcterms:created>
  <dcterms:modified xsi:type="dcterms:W3CDTF">2017-09-28T09:37:00Z</dcterms:modified>
</cp:coreProperties>
</file>