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A8" w:rsidRDefault="00290EE7">
      <w:pPr>
        <w:tabs>
          <w:tab w:val="left" w:pos="1973"/>
          <w:tab w:val="center" w:pos="4252"/>
        </w:tabs>
        <w:rPr>
          <w:i/>
          <w:iCs/>
        </w:rPr>
      </w:pPr>
      <w:r>
        <w:rPr>
          <w:i/>
          <w:i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45.85pt;margin-top:147.4pt;width:195.2pt;height:77.8pt;z-index:3;mso-position-horizontal-relative:page;mso-position-vertical-relative:page" o:allowincell="f" filled="f" stroked="f">
            <v:textbox style="mso-next-textbox:#_x0000_s1045" inset="0,0,0,0">
              <w:txbxContent>
                <w:p w:rsidR="00C227A8" w:rsidRDefault="00C227A8">
                  <w:pPr>
                    <w:pStyle w:val="tud-briefkontakt"/>
                    <w:tabs>
                      <w:tab w:val="clear" w:pos="851"/>
                      <w:tab w:val="left" w:pos="1077"/>
                    </w:tabs>
                  </w:pPr>
                  <w:r>
                    <w:t>Bearbeiter:</w:t>
                  </w:r>
                  <w:r>
                    <w:tab/>
                  </w:r>
                  <w:r>
                    <w:tab/>
                  </w:r>
                  <w:r w:rsidR="004F65C6">
                    <w:t>xxx</w:t>
                  </w:r>
                </w:p>
                <w:p w:rsidR="00C227A8" w:rsidRDefault="00C227A8">
                  <w:pPr>
                    <w:pStyle w:val="tud-briefkontakt"/>
                    <w:tabs>
                      <w:tab w:val="clear" w:pos="851"/>
                      <w:tab w:val="left" w:pos="1077"/>
                    </w:tabs>
                  </w:pPr>
                  <w:r>
                    <w:t>Telefon:</w:t>
                  </w:r>
                  <w:r>
                    <w:tab/>
                  </w:r>
                  <w:r>
                    <w:tab/>
                  </w:r>
                  <w:r w:rsidR="004F65C6">
                    <w:t>xxx</w:t>
                  </w:r>
                </w:p>
                <w:p w:rsidR="00C227A8" w:rsidRDefault="00321328">
                  <w:pPr>
                    <w:pStyle w:val="tud-briefkontakt"/>
                    <w:tabs>
                      <w:tab w:val="clear" w:pos="851"/>
                      <w:tab w:val="left" w:pos="1077"/>
                    </w:tabs>
                  </w:pPr>
                  <w:r>
                    <w:t>Telefax:</w:t>
                  </w:r>
                  <w:r>
                    <w:tab/>
                  </w:r>
                  <w:r>
                    <w:tab/>
                  </w:r>
                  <w:r w:rsidR="004F65C6">
                    <w:t>xxx</w:t>
                  </w:r>
                </w:p>
                <w:p w:rsidR="00C227A8" w:rsidRDefault="009C0F49">
                  <w:pPr>
                    <w:pStyle w:val="tud-briefkontakt"/>
                    <w:tabs>
                      <w:tab w:val="clear" w:pos="851"/>
                      <w:tab w:val="left" w:pos="1077"/>
                    </w:tabs>
                  </w:pPr>
                  <w:r>
                    <w:t>E-Mail:</w:t>
                  </w:r>
                  <w:r>
                    <w:tab/>
                  </w:r>
                  <w:r>
                    <w:tab/>
                  </w:r>
                  <w:r w:rsidR="004F65C6">
                    <w:t>xxx</w:t>
                  </w:r>
                </w:p>
                <w:p w:rsidR="00C227A8" w:rsidRDefault="00C227A8">
                  <w:pPr>
                    <w:pStyle w:val="tud-briefkontakt"/>
                    <w:tabs>
                      <w:tab w:val="clear" w:pos="851"/>
                      <w:tab w:val="left" w:pos="1077"/>
                    </w:tabs>
                  </w:pP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  <w10:anchorlock/>
          </v:shape>
        </w:pict>
      </w:r>
    </w:p>
    <w:p w:rsidR="00C227A8" w:rsidRDefault="00C227A8">
      <w:pPr>
        <w:tabs>
          <w:tab w:val="left" w:pos="1973"/>
          <w:tab w:val="center" w:pos="4252"/>
        </w:tabs>
        <w:rPr>
          <w:i/>
          <w:iCs/>
        </w:rPr>
      </w:pPr>
    </w:p>
    <w:p w:rsidR="00C227A8" w:rsidRDefault="00C227A8">
      <w:pPr>
        <w:tabs>
          <w:tab w:val="left" w:pos="1973"/>
          <w:tab w:val="center" w:pos="4252"/>
        </w:tabs>
        <w:rPr>
          <w:i/>
          <w:iCs/>
        </w:rPr>
      </w:pPr>
    </w:p>
    <w:p w:rsidR="00C227A8" w:rsidRDefault="00C227A8">
      <w:pPr>
        <w:tabs>
          <w:tab w:val="left" w:pos="1973"/>
          <w:tab w:val="center" w:pos="4252"/>
        </w:tabs>
        <w:rPr>
          <w:i/>
          <w:iCs/>
        </w:rPr>
      </w:pPr>
    </w:p>
    <w:p w:rsidR="00C227A8" w:rsidRDefault="00C227A8">
      <w:pPr>
        <w:tabs>
          <w:tab w:val="left" w:pos="1973"/>
          <w:tab w:val="center" w:pos="4252"/>
        </w:tabs>
        <w:rPr>
          <w:i/>
          <w:iCs/>
        </w:rPr>
      </w:pPr>
    </w:p>
    <w:p w:rsidR="00C227A8" w:rsidRDefault="00290EE7">
      <w:pPr>
        <w:pStyle w:val="tud-brieftextgross"/>
        <w:framePr w:w="4253" w:h="1724" w:hSpace="181" w:wrap="notBeside" w:vAnchor="page" w:hAnchor="page" w:x="1702" w:y="3465" w:anchorLock="1"/>
      </w:pPr>
      <w:r>
        <w:rPr>
          <w:noProof/>
          <w:sz w:val="20"/>
          <w:lang w:val="en-US" w:eastAsia="en-US"/>
        </w:rPr>
        <w:pict>
          <v:polyline id="_x0000_s1042" style="position:absolute;z-index:-2;mso-position-horizontal-relative:page;mso-position-vertical-relative:page" points="31.2pt,297.7pt,45.4pt,297.7pt" coordsize="284,0" o:allowincell="f" filled="f" strokecolor="#110d08" strokeweight=".5pt">
            <v:path arrowok="t"/>
            <w10:wrap anchorx="page" anchory="page"/>
            <w10:anchorlock/>
          </v:polyline>
        </w:pict>
      </w:r>
      <w:r>
        <w:rPr>
          <w:noProof/>
          <w:sz w:val="20"/>
          <w:lang w:val="en-US" w:eastAsia="en-US"/>
        </w:rPr>
        <w:pict>
          <v:polyline id="_x0000_s1043" style="position:absolute;z-index:-1;mso-position-horizontal-relative:page;mso-position-vertical-relative:page" points="31.2pt,421pt,45.4pt,421pt" coordsize="284,0" o:allowincell="f" filled="f" strokecolor="#110d08" strokeweight=".5pt">
            <v:path arrowok="t"/>
            <w10:wrap anchorx="page" anchory="page"/>
            <w10:anchorlock/>
          </v:polyline>
        </w:pict>
      </w:r>
      <w:r>
        <w:rPr>
          <w:noProof/>
          <w:sz w:val="20"/>
          <w:lang w:val="en-US" w:eastAsia="en-US"/>
        </w:rPr>
        <w:pict>
          <v:shape id="_x0000_s1041" type="#_x0000_t202" style="position:absolute;margin-left:605.8pt;margin-top:267.85pt;width:9.05pt;height:11pt;z-index:2;mso-position-horizontal-relative:page;mso-position-vertical-relative:page" o:allowincell="f" filled="f" stroked="f">
            <v:textbox style="mso-next-textbox:#_x0000_s1041" inset="0,0,0,0">
              <w:txbxContent>
                <w:p w:rsidR="00C227A8" w:rsidRDefault="00C227A8">
                  <w:pPr>
                    <w:widowControl w:val="0"/>
                    <w:spacing w:line="220" w:lineRule="exact"/>
                    <w:ind w:right="-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w w:val="73"/>
                    </w:rPr>
                    <w:t>12</w:t>
                  </w:r>
                </w:p>
              </w:txbxContent>
            </v:textbox>
            <w10:wrap anchorx="page" anchory="page"/>
            <w10:anchorlock/>
          </v:shape>
        </w:pict>
      </w:r>
      <w:r w:rsidR="00C227A8">
        <w:rPr>
          <w:w w:val="97"/>
        </w:rPr>
        <w:t>Adressfeld</w:t>
      </w:r>
    </w:p>
    <w:p w:rsidR="00C227A8" w:rsidRDefault="00C227A8">
      <w:pPr>
        <w:tabs>
          <w:tab w:val="left" w:pos="1973"/>
          <w:tab w:val="center" w:pos="4252"/>
        </w:tabs>
        <w:rPr>
          <w:i/>
          <w:iCs/>
        </w:rPr>
      </w:pPr>
    </w:p>
    <w:p w:rsidR="00C227A8" w:rsidRDefault="00C227A8">
      <w:pPr>
        <w:tabs>
          <w:tab w:val="left" w:pos="1973"/>
          <w:tab w:val="center" w:pos="4252"/>
        </w:tabs>
        <w:rPr>
          <w:i/>
          <w:iCs/>
        </w:rPr>
      </w:pPr>
    </w:p>
    <w:p w:rsidR="00C227A8" w:rsidRDefault="00C227A8">
      <w:pPr>
        <w:pStyle w:val="tud-brieftextgross"/>
      </w:pPr>
    </w:p>
    <w:p w:rsidR="00C227A8" w:rsidRDefault="00C227A8">
      <w:pPr>
        <w:pStyle w:val="tud-brieftextgross"/>
      </w:pPr>
    </w:p>
    <w:p w:rsidR="00C227A8" w:rsidRDefault="00290EE7">
      <w:pPr>
        <w:pStyle w:val="tud-brieftextgross"/>
      </w:pPr>
      <w:r>
        <w:rPr>
          <w:noProof/>
          <w:sz w:val="20"/>
          <w:lang w:val="en-US" w:eastAsia="en-US"/>
        </w:rPr>
        <w:pict>
          <v:shape id="_x0000_s1039" type="#_x0000_t202" style="position:absolute;margin-left:345.85pt;margin-top:292.7pt;width:195.2pt;height:16.5pt;z-index:1;mso-position-horizontal-relative:page;mso-position-vertical-relative:page" filled="f" stroked="f">
            <v:textbox style="mso-next-textbox:#_x0000_s1039" inset="0,0,0,0">
              <w:txbxContent>
                <w:p w:rsidR="00C227A8" w:rsidRDefault="00C227A8">
                  <w:pPr>
                    <w:pStyle w:val="tud-brieftextgross"/>
                  </w:pPr>
                  <w:r>
                    <w:rPr>
                      <w:w w:val="102"/>
                    </w:rPr>
                    <w:t>Datumszeile</w:t>
                  </w:r>
                </w:p>
              </w:txbxContent>
            </v:textbox>
            <w10:wrap anchorx="page" anchory="page"/>
            <w10:anchorlock/>
          </v:shape>
        </w:pict>
      </w:r>
    </w:p>
    <w:p w:rsidR="00C227A8" w:rsidRDefault="00C227A8">
      <w:pPr>
        <w:pStyle w:val="tud-brieftextgross"/>
      </w:pPr>
    </w:p>
    <w:p w:rsidR="00C227A8" w:rsidRDefault="00C227A8">
      <w:pPr>
        <w:pStyle w:val="tud-brieftextgross"/>
      </w:pPr>
    </w:p>
    <w:p w:rsidR="00C227A8" w:rsidRDefault="00C227A8">
      <w:pPr>
        <w:pStyle w:val="tud-brieftextgross"/>
        <w:rPr>
          <w:b/>
          <w:bCs/>
        </w:rPr>
      </w:pPr>
      <w:r>
        <w:rPr>
          <w:b/>
          <w:bCs/>
        </w:rPr>
        <w:t>Betreffzeile</w:t>
      </w:r>
    </w:p>
    <w:p w:rsidR="00C227A8" w:rsidRDefault="00C227A8">
      <w:pPr>
        <w:pStyle w:val="tud-brieftextgross"/>
      </w:pPr>
    </w:p>
    <w:p w:rsidR="00C227A8" w:rsidRDefault="00C227A8">
      <w:pPr>
        <w:pStyle w:val="tud-brieftextgross"/>
      </w:pPr>
      <w:r>
        <w:t>Sehr geehrte Damen und Herren,</w:t>
      </w:r>
    </w:p>
    <w:p w:rsidR="00C227A8" w:rsidRDefault="00C227A8">
      <w:pPr>
        <w:pStyle w:val="tud-brieftextgross"/>
      </w:pPr>
    </w:p>
    <w:p w:rsidR="00C227A8" w:rsidRPr="00C51F5C" w:rsidRDefault="00C227A8">
      <w:pPr>
        <w:pStyle w:val="tud-brieftextgross"/>
      </w:pPr>
      <w:r>
        <w:t xml:space="preserve">Brieftext </w:t>
      </w:r>
      <w:r>
        <w:br/>
        <w:t>Brieftext</w:t>
      </w:r>
    </w:p>
    <w:p w:rsidR="00C227A8" w:rsidRPr="00C51F5C" w:rsidRDefault="00C227A8">
      <w:pPr>
        <w:pStyle w:val="tud-brieftextgross"/>
      </w:pPr>
    </w:p>
    <w:p w:rsidR="00C227A8" w:rsidRPr="00C51F5C" w:rsidRDefault="00C227A8">
      <w:pPr>
        <w:pStyle w:val="tud-brieftextgross"/>
      </w:pPr>
    </w:p>
    <w:p w:rsidR="00C227A8" w:rsidRPr="00C51F5C" w:rsidRDefault="00C227A8">
      <w:pPr>
        <w:pStyle w:val="tud-brieftextgross"/>
      </w:pPr>
    </w:p>
    <w:p w:rsidR="00C227A8" w:rsidRPr="00C51F5C" w:rsidRDefault="00C227A8">
      <w:pPr>
        <w:pStyle w:val="tud-brieftextgross"/>
      </w:pPr>
    </w:p>
    <w:p w:rsidR="00C227A8" w:rsidRPr="00C51F5C" w:rsidRDefault="00C227A8">
      <w:pPr>
        <w:pStyle w:val="tud-brieftextgross"/>
      </w:pPr>
    </w:p>
    <w:p w:rsidR="00C227A8" w:rsidRPr="00C51F5C" w:rsidRDefault="00C227A8">
      <w:pPr>
        <w:pStyle w:val="tud-brieftextgross"/>
      </w:pPr>
    </w:p>
    <w:p w:rsidR="00C227A8" w:rsidRDefault="00C227A8">
      <w:pPr>
        <w:pStyle w:val="tud-brieftextgross"/>
      </w:pPr>
      <w:r>
        <w:t>Mit freundlichen Grüßen</w:t>
      </w:r>
    </w:p>
    <w:p w:rsidR="00C227A8" w:rsidRDefault="00C227A8">
      <w:pPr>
        <w:pStyle w:val="tud-brieftextgross"/>
      </w:pPr>
    </w:p>
    <w:p w:rsidR="00C227A8" w:rsidRDefault="00C227A8">
      <w:pPr>
        <w:pStyle w:val="tud-brieftextgross"/>
      </w:pPr>
    </w:p>
    <w:p w:rsidR="00C227A8" w:rsidRDefault="00C227A8">
      <w:pPr>
        <w:pStyle w:val="tud-brieftextgross"/>
      </w:pPr>
    </w:p>
    <w:p w:rsidR="00FC12F9" w:rsidRDefault="004F65C6">
      <w:pPr>
        <w:pStyle w:val="tud-brieftextgross"/>
      </w:pPr>
      <w:r>
        <w:t>Xxx</w:t>
      </w:r>
    </w:p>
    <w:p w:rsidR="004F65C6" w:rsidRDefault="004F65C6">
      <w:pPr>
        <w:pStyle w:val="tud-brieftextgross"/>
      </w:pPr>
    </w:p>
    <w:p w:rsidR="004F65C6" w:rsidRDefault="004F65C6">
      <w:pPr>
        <w:pStyle w:val="tud-brieftextgross"/>
      </w:pPr>
      <w:r>
        <w:t>1</w:t>
      </w:r>
    </w:p>
    <w:p w:rsidR="004F65C6" w:rsidRDefault="004F65C6">
      <w:pPr>
        <w:pStyle w:val="tud-brieftextgross"/>
      </w:pPr>
      <w:r>
        <w:t>2</w:t>
      </w:r>
    </w:p>
    <w:p w:rsidR="004F65C6" w:rsidRDefault="004F65C6">
      <w:pPr>
        <w:pStyle w:val="tud-brieftextgross"/>
      </w:pPr>
      <w:r>
        <w:t>3</w:t>
      </w:r>
    </w:p>
    <w:p w:rsidR="004F65C6" w:rsidRDefault="004F65C6">
      <w:pPr>
        <w:pStyle w:val="tud-brieftextgross"/>
      </w:pPr>
      <w:r>
        <w:t>4</w:t>
      </w:r>
    </w:p>
    <w:p w:rsidR="004F65C6" w:rsidRDefault="004F65C6">
      <w:pPr>
        <w:pStyle w:val="tud-brieftextgross"/>
      </w:pPr>
      <w:r>
        <w:t>5</w:t>
      </w:r>
    </w:p>
    <w:p w:rsidR="004F65C6" w:rsidRDefault="004F65C6">
      <w:pPr>
        <w:pStyle w:val="tud-brieftextgross"/>
      </w:pPr>
      <w:r>
        <w:t>6</w:t>
      </w:r>
    </w:p>
    <w:p w:rsidR="004F65C6" w:rsidRDefault="004F65C6">
      <w:pPr>
        <w:pStyle w:val="tud-brieftextgross"/>
      </w:pPr>
      <w:r>
        <w:t>7</w:t>
      </w:r>
    </w:p>
    <w:p w:rsidR="004F65C6" w:rsidRDefault="004F65C6">
      <w:pPr>
        <w:pStyle w:val="tud-brieftextgross"/>
      </w:pPr>
      <w:r>
        <w:t>8</w:t>
      </w:r>
    </w:p>
    <w:p w:rsidR="004F65C6" w:rsidRDefault="004F65C6">
      <w:pPr>
        <w:pStyle w:val="tud-brieftextgross"/>
      </w:pPr>
      <w:r>
        <w:t>9</w:t>
      </w:r>
    </w:p>
    <w:p w:rsidR="004F65C6" w:rsidRDefault="004F65C6">
      <w:pPr>
        <w:pStyle w:val="tud-brieftextgross"/>
      </w:pPr>
      <w:r>
        <w:t>10</w:t>
      </w:r>
    </w:p>
    <w:p w:rsidR="004F65C6" w:rsidRDefault="004F65C6">
      <w:pPr>
        <w:pStyle w:val="tud-brieftextgross"/>
      </w:pPr>
      <w:r>
        <w:lastRenderedPageBreak/>
        <w:t>11</w:t>
      </w:r>
    </w:p>
    <w:p w:rsidR="004F65C6" w:rsidRDefault="004F65C6">
      <w:pPr>
        <w:pStyle w:val="tud-brieftextgross"/>
      </w:pPr>
      <w:r>
        <w:t>12</w:t>
      </w:r>
    </w:p>
    <w:p w:rsidR="004F65C6" w:rsidRDefault="004F65C6">
      <w:pPr>
        <w:pStyle w:val="tud-brieftextgross"/>
      </w:pPr>
      <w:r>
        <w:t>13</w:t>
      </w:r>
    </w:p>
    <w:p w:rsidR="004F65C6" w:rsidRDefault="004F65C6">
      <w:pPr>
        <w:pStyle w:val="tud-brieftextgross"/>
      </w:pPr>
      <w:r>
        <w:t>14</w:t>
      </w:r>
    </w:p>
    <w:p w:rsidR="004F65C6" w:rsidRDefault="004F65C6">
      <w:pPr>
        <w:pStyle w:val="tud-brieftextgross"/>
      </w:pPr>
      <w:r>
        <w:t>15</w:t>
      </w:r>
      <w:bookmarkStart w:id="0" w:name="_GoBack"/>
      <w:bookmarkEnd w:id="0"/>
    </w:p>
    <w:sectPr w:rsidR="004F65C6">
      <w:footerReference w:type="default" r:id="rId7"/>
      <w:headerReference w:type="first" r:id="rId8"/>
      <w:footerReference w:type="first" r:id="rId9"/>
      <w:pgSz w:w="11907" w:h="16840" w:code="9"/>
      <w:pgMar w:top="1701" w:right="1134" w:bottom="2111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E7" w:rsidRDefault="00290EE7">
      <w:r>
        <w:separator/>
      </w:r>
    </w:p>
  </w:endnote>
  <w:endnote w:type="continuationSeparator" w:id="0">
    <w:p w:rsidR="00290EE7" w:rsidRDefault="0029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A8" w:rsidRDefault="00C227A8">
    <w:pPr>
      <w:pStyle w:val="tu-briefseitenzahl"/>
      <w:framePr w:w="335" w:wrap="auto" w:vAnchor="page" w:hAnchor="page" w:x="9861" w:y="15520"/>
    </w:pPr>
    <w:r>
      <w:fldChar w:fldCharType="begin"/>
    </w:r>
    <w:r w:rsidR="00F52EA3">
      <w:instrText>PAGE</w:instrText>
    </w:r>
    <w:r>
      <w:instrText xml:space="preserve">  </w:instrText>
    </w:r>
    <w:r>
      <w:fldChar w:fldCharType="separate"/>
    </w:r>
    <w:r w:rsidR="004F65C6">
      <w:rPr>
        <w:noProof/>
      </w:rPr>
      <w:t>2</w:t>
    </w:r>
    <w:r>
      <w:fldChar w:fldCharType="end"/>
    </w:r>
  </w:p>
  <w:p w:rsidR="00C227A8" w:rsidRDefault="00C227A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A8" w:rsidRDefault="00290EE7">
    <w:pPr>
      <w:pStyle w:val="Fuzeile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470.75pt;margin-top:747.2pt;width:70.3pt;height:70.3pt;z-index:8;mso-position-horizontal-relative:page;mso-position-vertical-relative:page">
          <v:imagedata r:id="rId1" o:title="audit_fgh_z_07_cmyk_7"/>
          <w10:wrap anchorx="page" anchory="page"/>
        </v:shape>
      </w:pict>
    </w:r>
    <w:r>
      <w:rPr>
        <w:noProof/>
        <w:sz w:val="20"/>
      </w:rPr>
      <w:pict>
        <v:group id="_x0000_s2068" style="position:absolute;margin-left:212.15pt;margin-top:6.05pt;width:75.85pt;height:78pt;z-index:7" coordorigin="8224,14944" coordsize="1517,1560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8228;top:14944;width:1513;height:1560;mso-position-horizontal-relative:page;mso-position-vertical-relative:page" filled="f" stroked="f">
            <v:textbox style="mso-next-textbox:#_x0000_s2069" inset="0,0,0,0">
              <w:txbxContent>
                <w:p w:rsidR="00C227A8" w:rsidRDefault="00C227A8">
                  <w:pPr>
                    <w:tabs>
                      <w:tab w:val="left" w:pos="426"/>
                    </w:tabs>
                    <w:rPr>
                      <w:rFonts w:ascii="Univers 45 Light" w:hAnsi="Univers 45 Light"/>
                      <w:i/>
                      <w:iCs/>
                      <w:sz w:val="14"/>
                      <w:szCs w:val="14"/>
                    </w:rPr>
                  </w:pPr>
                  <w:r>
                    <w:t xml:space="preserve">     </w:t>
                  </w:r>
                  <w:r>
                    <w:tab/>
                  </w:r>
                  <w:r>
                    <w:rPr>
                      <w:rFonts w:ascii="Univers 45 Light" w:hAnsi="Univers 45 Light"/>
                      <w:i/>
                      <w:iCs/>
                      <w:sz w:val="14"/>
                      <w:szCs w:val="14"/>
                    </w:rPr>
                    <w:t>Zufahrt</w:t>
                  </w:r>
                </w:p>
                <w:p w:rsidR="00C227A8" w:rsidRDefault="00C227A8">
                  <w:pPr>
                    <w:tabs>
                      <w:tab w:val="left" w:pos="426"/>
                    </w:tabs>
                    <w:rPr>
                      <w:rFonts w:ascii="Univers 45 Light" w:hAnsi="Univers 45 Light"/>
                      <w:sz w:val="14"/>
                      <w:szCs w:val="14"/>
                    </w:rPr>
                  </w:pPr>
                  <w:r>
                    <w:rPr>
                      <w:rFonts w:ascii="Univers 45 Light" w:hAnsi="Univers 45 Light"/>
                      <w:i/>
                      <w:iCs/>
                      <w:sz w:val="14"/>
                      <w:szCs w:val="14"/>
                    </w:rPr>
                    <w:tab/>
                  </w:r>
                  <w:r w:rsidR="00321328">
                    <w:rPr>
                      <w:rFonts w:ascii="Univers 45 Light" w:hAnsi="Univers 45 Light"/>
                      <w:sz w:val="14"/>
                      <w:szCs w:val="14"/>
                    </w:rPr>
                    <w:t>Haeckelstraße</w:t>
                  </w:r>
                </w:p>
                <w:p w:rsidR="00321328" w:rsidRDefault="00321328">
                  <w:pPr>
                    <w:tabs>
                      <w:tab w:val="left" w:pos="426"/>
                    </w:tabs>
                    <w:rPr>
                      <w:rFonts w:ascii="Univers 45 Light" w:hAnsi="Univers 45 Light"/>
                      <w:sz w:val="14"/>
                      <w:szCs w:val="14"/>
                    </w:rPr>
                  </w:pPr>
                  <w:r>
                    <w:rPr>
                      <w:rFonts w:ascii="Univers 45 Light" w:hAnsi="Univers 45 Light"/>
                      <w:sz w:val="14"/>
                      <w:szCs w:val="14"/>
                    </w:rPr>
                    <w:t xml:space="preserve">Willersbau </w:t>
                  </w:r>
                </w:p>
                <w:p w:rsidR="00C227A8" w:rsidRDefault="00C227A8">
                  <w:pPr>
                    <w:tabs>
                      <w:tab w:val="left" w:pos="426"/>
                    </w:tabs>
                    <w:rPr>
                      <w:rFonts w:ascii="Univers 45 Light" w:hAnsi="Univers 45 Light"/>
                      <w:sz w:val="14"/>
                      <w:szCs w:val="14"/>
                    </w:rPr>
                  </w:pPr>
                  <w:r>
                    <w:rPr>
                      <w:rFonts w:ascii="Univers 45 Light" w:hAnsi="Univers 45 Light"/>
                      <w:sz w:val="14"/>
                      <w:szCs w:val="14"/>
                    </w:rPr>
                    <w:t>gekennzeichn</w:t>
                  </w:r>
                  <w:r w:rsidR="00321328">
                    <w:rPr>
                      <w:rFonts w:ascii="Univers 45 Light" w:hAnsi="Univers 45 Light"/>
                      <w:sz w:val="14"/>
                      <w:szCs w:val="14"/>
                    </w:rPr>
                    <w:t>ete</w:t>
                  </w:r>
                  <w:r>
                    <w:rPr>
                      <w:rFonts w:ascii="Univers 45 Light" w:hAnsi="Univers 45 Light"/>
                      <w:sz w:val="14"/>
                      <w:szCs w:val="14"/>
                    </w:rPr>
                    <w:br/>
                    <w:t xml:space="preserve">Parkfläche </w:t>
                  </w:r>
                  <w:r w:rsidR="00321328">
                    <w:rPr>
                      <w:rFonts w:ascii="Univers 45 Light" w:hAnsi="Univers 45 Light"/>
                      <w:sz w:val="14"/>
                      <w:szCs w:val="14"/>
                    </w:rPr>
                    <w:t>vor C-Flügel</w:t>
                  </w:r>
                </w:p>
                <w:p w:rsidR="00C227A8" w:rsidRDefault="00C227A8">
                  <w:pPr>
                    <w:tabs>
                      <w:tab w:val="left" w:pos="426"/>
                    </w:tabs>
                    <w:rPr>
                      <w:rFonts w:ascii="Univers 45 Light" w:hAnsi="Univers 45 Light"/>
                      <w:sz w:val="14"/>
                      <w:szCs w:val="14"/>
                    </w:rPr>
                  </w:pPr>
                </w:p>
              </w:txbxContent>
            </v:textbox>
          </v:shape>
          <v:shape id="_x0000_s2070" type="#_x0000_t75" style="position:absolute;left:8224;top:14977;width:294;height:284">
            <v:imagedata r:id="rId2" o:title=""/>
          </v:shape>
        </v:group>
      </w:pict>
    </w:r>
    <w:r>
      <w:rPr>
        <w:noProof/>
        <w:sz w:val="20"/>
      </w:rPr>
      <w:pict>
        <v:shape id="_x0000_s2067" type="#_x0000_t202" style="position:absolute;margin-left:201.4pt;margin-top:747.2pt;width:106.65pt;height:60pt;z-index:6;mso-position-horizontal-relative:page;mso-position-vertical-relative:page" filled="f" stroked="f">
          <v:textbox style="mso-next-textbox:#_x0000_s2067" inset="0,0,0,0">
            <w:txbxContent>
              <w:p w:rsidR="00C227A8" w:rsidRDefault="00C227A8">
                <w:pPr>
                  <w:pStyle w:val="tud-brieffussleiste"/>
                </w:pPr>
                <w:r>
                  <w:rPr>
                    <w:i/>
                    <w:iCs/>
                  </w:rPr>
                  <w:t>Besucheradresse</w:t>
                </w:r>
              </w:p>
              <w:p w:rsidR="00C227A8" w:rsidRDefault="00C227A8">
                <w:pPr>
                  <w:pStyle w:val="tud-brieffussleiste"/>
                </w:pPr>
                <w:r>
                  <w:t xml:space="preserve">Sekretariat: </w:t>
                </w:r>
                <w:r>
                  <w:br/>
                </w:r>
                <w:r w:rsidR="00321328">
                  <w:t>Zellescher Weg 12-14</w:t>
                </w:r>
                <w:r>
                  <w:t xml:space="preserve"> </w:t>
                </w:r>
              </w:p>
              <w:p w:rsidR="00C227A8" w:rsidRDefault="00321328">
                <w:pPr>
                  <w:pStyle w:val="tud-brieffussleiste"/>
                </w:pPr>
                <w:r>
                  <w:t>Willersbau, Zi. C 112</w:t>
                </w:r>
              </w:p>
              <w:p w:rsidR="00C227A8" w:rsidRDefault="00C227A8">
                <w:pPr>
                  <w:pStyle w:val="tud-brieffussleiste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Internet</w:t>
                </w:r>
              </w:p>
              <w:p w:rsidR="00C227A8" w:rsidRDefault="00C227A8">
                <w:pPr>
                  <w:pStyle w:val="tud-brieffussleiste"/>
                </w:pPr>
                <w:r>
                  <w:t>http://tu-dresden.de</w:t>
                </w:r>
                <w:r w:rsidR="00321328">
                  <w:t>/mathematik</w:t>
                </w:r>
              </w:p>
              <w:p w:rsidR="00C227A8" w:rsidRDefault="00C227A8">
                <w:pPr>
                  <w:pStyle w:val="tud-brieffussleiste"/>
                </w:pPr>
              </w:p>
            </w:txbxContent>
          </v:textbox>
          <w10:wrap anchorx="page" anchory="page"/>
          <w10:anchorlock/>
        </v:shape>
      </w:pict>
    </w:r>
    <w:r>
      <w:rPr>
        <w:noProof/>
        <w:sz w:val="20"/>
      </w:rPr>
      <w:pict>
        <v:shape id="_x0000_s2066" type="#_x0000_t202" style="position:absolute;margin-left:83.4pt;margin-top:747.2pt;width:188.25pt;height:54pt;z-index:5;mso-position-horizontal-relative:page;mso-position-vertical-relative:page" filled="f" stroked="f">
          <v:textbox style="mso-next-textbox:#_x0000_s2066" inset="0,0,0,0">
            <w:txbxContent>
              <w:p w:rsidR="00C227A8" w:rsidRDefault="00C227A8">
                <w:pPr>
                  <w:pStyle w:val="tud-brieffussleiste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Pos</w:t>
                </w:r>
                <w:r>
                  <w:rPr>
                    <w:i/>
                    <w:iCs/>
                    <w:w w:val="119"/>
                  </w:rPr>
                  <w:t>t</w:t>
                </w:r>
                <w:r>
                  <w:rPr>
                    <w:i/>
                    <w:iCs/>
                    <w:w w:val="89"/>
                  </w:rPr>
                  <w:t>a</w:t>
                </w:r>
                <w:r>
                  <w:rPr>
                    <w:i/>
                    <w:iCs/>
                  </w:rPr>
                  <w:t xml:space="preserve">dresse </w:t>
                </w:r>
                <w:r>
                  <w:rPr>
                    <w:i/>
                    <w:iCs/>
                    <w:w w:val="82"/>
                  </w:rPr>
                  <w:t>(</w:t>
                </w:r>
                <w:r>
                  <w:rPr>
                    <w:i/>
                    <w:iCs/>
                  </w:rPr>
                  <w:t>Brie</w:t>
                </w:r>
                <w:r>
                  <w:rPr>
                    <w:i/>
                    <w:iCs/>
                    <w:w w:val="119"/>
                  </w:rPr>
                  <w:t>f</w:t>
                </w:r>
                <w:r>
                  <w:rPr>
                    <w:i/>
                    <w:iCs/>
                  </w:rPr>
                  <w:t>e</w:t>
                </w:r>
                <w:r>
                  <w:rPr>
                    <w:i/>
                    <w:iCs/>
                    <w:w w:val="82"/>
                  </w:rPr>
                  <w:t>)</w:t>
                </w:r>
              </w:p>
              <w:p w:rsidR="00C227A8" w:rsidRDefault="00C227A8">
                <w:pPr>
                  <w:pStyle w:val="tud-brieffussleiste"/>
                </w:pPr>
                <w:r>
                  <w:t>TU Dresden, 01062 Dresden</w:t>
                </w:r>
              </w:p>
              <w:p w:rsidR="00C227A8" w:rsidRDefault="00C227A8">
                <w:pPr>
                  <w:pStyle w:val="tud-brieffussleiste"/>
                  <w:rPr>
                    <w:w w:val="82"/>
                  </w:rPr>
                </w:pPr>
                <w:r>
                  <w:rPr>
                    <w:i/>
                    <w:iCs/>
                  </w:rPr>
                  <w:t>Pos</w:t>
                </w:r>
                <w:r>
                  <w:rPr>
                    <w:i/>
                    <w:iCs/>
                    <w:w w:val="119"/>
                  </w:rPr>
                  <w:t>t</w:t>
                </w:r>
                <w:r>
                  <w:rPr>
                    <w:i/>
                    <w:iCs/>
                    <w:w w:val="89"/>
                  </w:rPr>
                  <w:t>a</w:t>
                </w:r>
                <w:r>
                  <w:rPr>
                    <w:i/>
                    <w:iCs/>
                  </w:rPr>
                  <w:t>dresse</w:t>
                </w:r>
                <w:r>
                  <w:t xml:space="preserve"> </w:t>
                </w:r>
                <w:r>
                  <w:rPr>
                    <w:i/>
                    <w:iCs/>
                  </w:rPr>
                  <w:t>(P</w:t>
                </w:r>
                <w:r>
                  <w:rPr>
                    <w:i/>
                    <w:iCs/>
                    <w:w w:val="89"/>
                  </w:rPr>
                  <w:t>a</w:t>
                </w:r>
                <w:r>
                  <w:rPr>
                    <w:i/>
                    <w:iCs/>
                  </w:rPr>
                  <w:t>ke</w:t>
                </w:r>
                <w:r>
                  <w:rPr>
                    <w:i/>
                    <w:iCs/>
                    <w:w w:val="119"/>
                  </w:rPr>
                  <w:t>t</w:t>
                </w:r>
                <w:r>
                  <w:rPr>
                    <w:i/>
                    <w:iCs/>
                  </w:rPr>
                  <w:t>e</w:t>
                </w:r>
                <w:r>
                  <w:rPr>
                    <w:i/>
                    <w:iCs/>
                    <w:spacing w:val="15"/>
                  </w:rPr>
                  <w:t xml:space="preserve"> </w:t>
                </w:r>
                <w:r>
                  <w:rPr>
                    <w:i/>
                    <w:iCs/>
                  </w:rPr>
                  <w:t>u.</w:t>
                </w:r>
                <w:r>
                  <w:rPr>
                    <w:i/>
                    <w:iCs/>
                    <w:w w:val="89"/>
                  </w:rPr>
                  <w:t>ä</w:t>
                </w:r>
                <w:r>
                  <w:rPr>
                    <w:i/>
                    <w:iCs/>
                  </w:rPr>
                  <w:t>.</w:t>
                </w:r>
                <w:r>
                  <w:rPr>
                    <w:i/>
                    <w:iCs/>
                    <w:w w:val="82"/>
                  </w:rPr>
                  <w:t>)</w:t>
                </w:r>
              </w:p>
              <w:p w:rsidR="00C227A8" w:rsidRDefault="00C227A8">
                <w:pPr>
                  <w:pStyle w:val="tud-brieffussleiste"/>
                </w:pPr>
                <w:r>
                  <w:t>TU Dresden</w:t>
                </w:r>
              </w:p>
              <w:p w:rsidR="00C227A8" w:rsidRDefault="00C227A8">
                <w:pPr>
                  <w:pStyle w:val="tud-brieffussleiste"/>
                </w:pPr>
                <w:r>
                  <w:t xml:space="preserve">Helmholtzstraße 10 </w:t>
                </w:r>
              </w:p>
              <w:p w:rsidR="00C227A8" w:rsidRDefault="00C227A8">
                <w:pPr>
                  <w:pStyle w:val="tud-brieffussleiste"/>
                </w:pPr>
                <w:r>
                  <w:t>01069 Dresden</w:t>
                </w:r>
              </w:p>
              <w:p w:rsidR="00C227A8" w:rsidRDefault="00C227A8">
                <w:pPr>
                  <w:pStyle w:val="tud-brieffussleiste"/>
                </w:pPr>
              </w:p>
            </w:txbxContent>
          </v:textbox>
          <w10:wrap anchorx="page" anchory="page"/>
          <w10:anchorlock/>
        </v:shape>
      </w:pict>
    </w:r>
    <w:r>
      <w:rPr>
        <w:noProof/>
        <w:sz w:val="20"/>
      </w:rPr>
      <w:pict>
        <v:shape id="_x0000_s2058" type="#_x0000_t202" style="position:absolute;margin-left:-10.1pt;margin-top:66.55pt;width:328.1pt;height:21.3pt;z-index:3" stroked="f">
          <v:textbox style="mso-next-textbox:#_x0000_s2058">
            <w:txbxContent>
              <w:p w:rsidR="00C227A8" w:rsidRDefault="00C227A8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Univers 45 Light" w:hAnsi="Univers 45 Light"/>
                    <w:b/>
                    <w:i/>
                    <w:sz w:val="14"/>
                  </w:rPr>
                </w:pPr>
                <w:r>
                  <w:rPr>
                    <w:rFonts w:ascii="Univers 45 Light" w:hAnsi="Univers 45 Light"/>
                    <w:b/>
                    <w:i/>
                    <w:sz w:val="14"/>
                  </w:rPr>
                  <w:t>Kein Zugang für elektronisch signierte sowie verschlüsselte elektronische Dokumente.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E7" w:rsidRDefault="00290EE7">
      <w:r>
        <w:separator/>
      </w:r>
    </w:p>
  </w:footnote>
  <w:footnote w:type="continuationSeparator" w:id="0">
    <w:p w:rsidR="00290EE7" w:rsidRDefault="0029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A8" w:rsidRDefault="00290EE7">
    <w:pPr>
      <w:pStyle w:val="Kopfzeile"/>
      <w:tabs>
        <w:tab w:val="left" w:pos="0"/>
      </w:tabs>
      <w:jc w:val="right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0;margin-top:98.25pt;width:456pt;height:31.15pt;z-index:2;mso-position-horizontal-relative:margin;mso-position-vertical-relative:page" o:allowincell="f" filled="f" stroked="f">
          <v:textbox style="mso-next-textbox:#_x0000_s2057" inset="0,0,0,0">
            <w:txbxContent>
              <w:p w:rsidR="00C227A8" w:rsidRDefault="00321328">
                <w:pPr>
                  <w:pStyle w:val="tud-brieffakultten-leiste"/>
                  <w:rPr>
                    <w:rFonts w:ascii="Univers 55" w:hAnsi="Univers 55"/>
                    <w:color w:val="5F6362"/>
                  </w:rPr>
                </w:pPr>
                <w:r>
                  <w:rPr>
                    <w:b/>
                    <w:bCs/>
                    <w:color w:val="5F6362"/>
                  </w:rPr>
                  <w:t>Fakultät Mathematik und Naturwissenschaften</w:t>
                </w:r>
                <w:r w:rsidR="000E1E95">
                  <w:rPr>
                    <w:rFonts w:ascii="Univers 55" w:hAnsi="Univers 55"/>
                    <w:b/>
                    <w:bCs/>
                    <w:color w:val="5F6362"/>
                  </w:rPr>
                  <w:t xml:space="preserve"> </w:t>
                </w:r>
                <w:r>
                  <w:rPr>
                    <w:rFonts w:ascii="Univers 55" w:hAnsi="Univers 55"/>
                    <w:bCs/>
                    <w:color w:val="5F6362"/>
                  </w:rPr>
                  <w:t xml:space="preserve">  Fachrichtung Mathematik   Der Sprecher</w:t>
                </w:r>
              </w:p>
            </w:txbxContent>
          </v:textbox>
          <w10:wrap anchorx="margin" anchory="page"/>
        </v:shape>
      </w:pict>
    </w: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55.5pt;margin-top:37.9pt;width:165.55pt;height:48.2pt;z-index:4;mso-position-vertical-relative:page">
          <v:imagedata r:id="rId1" o:title="logo_blau"/>
          <w10:wrap anchory="page"/>
        </v:shape>
      </w:pict>
    </w:r>
    <w:r>
      <w:pict>
        <v:shape id="_x0000_i1025" type="#_x0000_t75" style="width:147.75pt;height:54.75pt">
          <v:imagedata r:id="rId2" o:title="DDC_Logo"/>
        </v:shape>
      </w:pict>
    </w:r>
    <w:r>
      <w:rPr>
        <w:noProof/>
        <w:sz w:val="20"/>
        <w:lang w:val="en-US" w:eastAsia="en-US"/>
      </w:rPr>
      <w:pict>
        <v:shape id="_x0000_s2050" style="position:absolute;left:0;text-align:left;margin-left:85.05pt;margin-top:99.25pt;width:453.55pt;height:0;z-index:-2;mso-position-horizontal-relative:page;mso-position-vertical-relative:page" coordsize="8504,0" o:allowincell="f" path="m,l8504,e" filled="f" strokecolor="#5f6362" strokeweight=".5pt">
          <v:path arrowok="t"/>
          <w10:wrap anchorx="page" anchory="page"/>
          <w10:anchorlock/>
        </v:shape>
      </w:pict>
    </w:r>
    <w:r>
      <w:rPr>
        <w:noProof/>
        <w:sz w:val="20"/>
        <w:lang w:val="en-US" w:eastAsia="en-US"/>
      </w:rPr>
      <w:pict>
        <v:shape id="_x0000_s2051" style="position:absolute;left:0;text-align:left;margin-left:0;margin-top:113.4pt;width:453.55pt;height:0;z-index:-1;mso-position-horizontal-relative:margin;mso-position-vertical-relative:page" coordsize="8504,0" o:allowincell="f" path="m,l8504,e" filled="f" strokecolor="#5f6362" strokeweight=".5pt">
          <v:path arrowok="t"/>
          <w10:wrap anchorx="margin" anchory="page"/>
          <w10:anchorlock/>
        </v:shape>
      </w:pict>
    </w:r>
    <w:r>
      <w:rPr>
        <w:noProof/>
        <w:sz w:val="20"/>
        <w:lang w:val="en-US" w:eastAsia="en-US"/>
      </w:rPr>
      <w:pict>
        <v:shape id="_x0000_s2053" type="#_x0000_t202" style="position:absolute;left:0;text-align:left;margin-left:85.05pt;margin-top:147.4pt;width:212.6pt;height:12.4pt;z-index:1;mso-position-horizontal-relative:page;mso-position-vertical-relative:page" o:allowincell="f" filled="f" stroked="f">
          <v:textbox style="mso-next-textbox:#_x0000_s2053" inset="0,0,0,0">
            <w:txbxContent>
              <w:p w:rsidR="00C227A8" w:rsidRDefault="00C227A8">
                <w:pPr>
                  <w:pStyle w:val="tud-briefkontakt"/>
                </w:pPr>
                <w:r>
                  <w:t>Technische Universität Dresden, 01062 Dresden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30F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72">
      <o:colormru v:ext="edit" colors="#5f636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328"/>
    <w:rsid w:val="000E1E95"/>
    <w:rsid w:val="0024487A"/>
    <w:rsid w:val="00290EE7"/>
    <w:rsid w:val="002E45F0"/>
    <w:rsid w:val="00321328"/>
    <w:rsid w:val="004F65C6"/>
    <w:rsid w:val="0071574F"/>
    <w:rsid w:val="008C1DD6"/>
    <w:rsid w:val="009B1489"/>
    <w:rsid w:val="009C05CE"/>
    <w:rsid w:val="009C0F49"/>
    <w:rsid w:val="00BE0A15"/>
    <w:rsid w:val="00C227A8"/>
    <w:rsid w:val="00C24B39"/>
    <w:rsid w:val="00C51F5C"/>
    <w:rsid w:val="00D06775"/>
    <w:rsid w:val="00E925B2"/>
    <w:rsid w:val="00F52EA3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5f6362"/>
    </o:shapedefaults>
    <o:shapelayout v:ext="edit">
      <o:idmap v:ext="edit" data="1"/>
    </o:shapelayout>
  </w:shapeDefaults>
  <w:decimalSymbol w:val=","/>
  <w:listSeparator w:val=";"/>
  <w14:docId w14:val="34982759"/>
  <w15:docId w15:val="{5BB10FEC-56FC-4BA4-8441-556B41E4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l\AppData\Local\Temp\BB_DDC_audit_farb-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BB_DDC_audit_farb-1.dot</Template>
  <TotalTime>0</TotalTime>
  <Pages>2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TUD</Company>
  <LinksUpToDate>false</LinksUpToDate>
  <CharactersWithSpaces>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rudl</dc:creator>
  <cp:lastModifiedBy>rudl</cp:lastModifiedBy>
  <cp:revision>4</cp:revision>
  <cp:lastPrinted>2010-07-27T12:19:00Z</cp:lastPrinted>
  <dcterms:created xsi:type="dcterms:W3CDTF">2016-05-12T07:10:00Z</dcterms:created>
  <dcterms:modified xsi:type="dcterms:W3CDTF">2017-09-15T13:19:00Z</dcterms:modified>
</cp:coreProperties>
</file>