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1EB266" w14:textId="77777777" w:rsidR="000F42D7" w:rsidRDefault="000F42D7">
      <w:pPr>
        <w:pStyle w:val="XFVTSTitelGlobal"/>
        <w:framePr w:hSpace="142" w:wrap="around" w:vAnchor="page" w:hAnchor="margin" w:y="2269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"XDE_TS_TitelGlobal"  \* MERGEFORMAT </w:instrText>
      </w:r>
      <w:r>
        <w:fldChar w:fldCharType="separate"/>
      </w:r>
      <w:r w:rsidR="00FE24F5">
        <w:t>AK VRZ</w:t>
      </w:r>
      <w:r>
        <w:fldChar w:fldCharType="end"/>
      </w:r>
    </w:p>
    <w:p w14:paraId="7CAEDDB6" w14:textId="77777777" w:rsidR="000F42D7" w:rsidRDefault="000F42D7">
      <w:pPr>
        <w:pStyle w:val="XFVTSTitelLos"/>
        <w:framePr w:wrap="around"/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 w:rsidR="00C344F3">
        <w:rPr>
          <w:sz w:val="28"/>
        </w:rPr>
        <w:instrText>DOCPROPERTY</w:instrText>
      </w:r>
      <w:r>
        <w:rPr>
          <w:sz w:val="28"/>
        </w:rPr>
        <w:instrText xml:space="preserve"> "XDE_TS_TitelLos"  \* MERGEFORMAT </w:instrText>
      </w:r>
      <w:r>
        <w:rPr>
          <w:sz w:val="28"/>
        </w:rPr>
        <w:fldChar w:fldCharType="separate"/>
      </w:r>
      <w:r w:rsidR="00FE24F5">
        <w:rPr>
          <w:sz w:val="28"/>
        </w:rPr>
        <w:t>Verkehrsrechnerzentralen</w:t>
      </w:r>
      <w:r>
        <w:rPr>
          <w:sz w:val="28"/>
        </w:rPr>
        <w:fldChar w:fldCharType="end"/>
      </w:r>
    </w:p>
    <w:p w14:paraId="5B7C91CA" w14:textId="77777777" w:rsidR="000F42D7" w:rsidRDefault="000F42D7">
      <w:pPr>
        <w:pStyle w:val="XFVImAuftrag"/>
        <w:framePr w:hSpace="142" w:wrap="around" w:vAnchor="page" w:hAnchor="margin" w:y="1502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"XDE_ImAuftrag"  \* MERGEFORMAT </w:instrText>
      </w:r>
      <w:r>
        <w:fldChar w:fldCharType="separate"/>
      </w:r>
      <w:r w:rsidR="00FE24F5">
        <w:t>Im Auftrag der Bundesanstalt für Straßenwesen BASt</w:t>
      </w:r>
      <w:r>
        <w:fldChar w:fldCharType="end"/>
      </w:r>
    </w:p>
    <w:p w14:paraId="54F1EA31" w14:textId="77777777" w:rsidR="000F42D7" w:rsidRDefault="000F42D7">
      <w:pPr>
        <w:pStyle w:val="XFVTSErsteller1"/>
        <w:framePr w:hSpace="142" w:wrap="around" w:vAnchor="page" w:hAnchor="margin" w:y="14460"/>
        <w:rPr>
          <w:color w:val="808080"/>
        </w:rPr>
      </w:pPr>
      <w:r>
        <w:rPr>
          <w:color w:val="808080"/>
        </w:rPr>
        <w:fldChar w:fldCharType="begin"/>
      </w:r>
      <w:r>
        <w:rPr>
          <w:color w:val="808080"/>
        </w:rPr>
        <w:instrText xml:space="preserve"> </w:instrText>
      </w:r>
      <w:r w:rsidR="00C344F3">
        <w:rPr>
          <w:color w:val="808080"/>
        </w:rPr>
        <w:instrText>DOCPROPERTY</w:instrText>
      </w:r>
      <w:r>
        <w:rPr>
          <w:color w:val="808080"/>
        </w:rPr>
        <w:instrText xml:space="preserve"> "XDE_TS_Ersteller2"  \* MERGEFORMAT </w:instrText>
      </w:r>
      <w:r>
        <w:rPr>
          <w:color w:val="808080"/>
        </w:rPr>
        <w:fldChar w:fldCharType="separate"/>
      </w:r>
      <w:r w:rsidR="00FE24F5">
        <w:rPr>
          <w:color w:val="808080"/>
        </w:rPr>
        <w:t>Kappich+Kniß Systemberatung Verkehr und Technik</w:t>
      </w:r>
      <w:r>
        <w:rPr>
          <w:color w:val="808080"/>
        </w:rPr>
        <w:fldChar w:fldCharType="end"/>
      </w:r>
    </w:p>
    <w:p w14:paraId="5FB244A6" w14:textId="77777777" w:rsidR="000F42D7" w:rsidRDefault="000F42D7">
      <w:pPr>
        <w:pStyle w:val="XFVTSText"/>
        <w:framePr w:w="1701" w:hSpace="142" w:wrap="around" w:vAnchor="page" w:hAnchor="margin" w:y="10774"/>
        <w:rPr>
          <w:lang w:val="en-GB"/>
        </w:rPr>
      </w:pPr>
      <w:r>
        <w:rPr>
          <w:lang w:val="en-GB"/>
        </w:rPr>
        <w:t>Version:</w:t>
      </w:r>
    </w:p>
    <w:p w14:paraId="55006EE4" w14:textId="77777777" w:rsidR="000F42D7" w:rsidRDefault="000F42D7">
      <w:pPr>
        <w:pStyle w:val="XFVTSText"/>
        <w:framePr w:w="1701" w:hSpace="142" w:wrap="around" w:vAnchor="page" w:hAnchor="margin" w:y="10774"/>
        <w:rPr>
          <w:lang w:val="en-GB"/>
        </w:rPr>
      </w:pPr>
      <w:r>
        <w:rPr>
          <w:lang w:val="en-GB"/>
        </w:rPr>
        <w:t>Stand</w:t>
      </w:r>
    </w:p>
    <w:p w14:paraId="0CAB11D3" w14:textId="77777777" w:rsidR="000F42D7" w:rsidRDefault="000F42D7">
      <w:pPr>
        <w:pStyle w:val="XFVTSText"/>
        <w:framePr w:w="1701" w:hSpace="142" w:wrap="around" w:vAnchor="page" w:hAnchor="margin" w:y="10774"/>
        <w:rPr>
          <w:lang w:val="en-GB"/>
        </w:rPr>
      </w:pPr>
      <w:r>
        <w:rPr>
          <w:lang w:val="en-GB"/>
        </w:rPr>
        <w:t>Status:</w:t>
      </w:r>
    </w:p>
    <w:p w14:paraId="19D77BD5" w14:textId="77777777" w:rsidR="000F42D7" w:rsidRDefault="000F42D7">
      <w:pPr>
        <w:pStyle w:val="XFVTSText"/>
        <w:framePr w:w="1701" w:hSpace="142" w:wrap="around" w:vAnchor="page" w:hAnchor="margin" w:y="10774"/>
        <w:rPr>
          <w:lang w:val="en-GB"/>
        </w:rPr>
      </w:pPr>
      <w:r>
        <w:rPr>
          <w:lang w:val="en-GB"/>
        </w:rPr>
        <w:t>PID:</w:t>
      </w:r>
    </w:p>
    <w:p w14:paraId="7AB66C59" w14:textId="77777777" w:rsidR="000F42D7" w:rsidRPr="000F42D7" w:rsidRDefault="000F42D7">
      <w:pPr>
        <w:pStyle w:val="XFVTSText"/>
        <w:framePr w:w="1701" w:hSpace="142" w:wrap="around" w:vAnchor="page" w:hAnchor="margin" w:y="10774"/>
        <w:rPr>
          <w:lang w:val="en-GB"/>
        </w:rPr>
      </w:pPr>
      <w:r w:rsidRPr="000F42D7">
        <w:rPr>
          <w:lang w:val="en-GB"/>
        </w:rPr>
        <w:t>Submodell:</w:t>
      </w:r>
    </w:p>
    <w:p w14:paraId="43678798" w14:textId="77777777" w:rsidR="000F42D7" w:rsidRDefault="000F42D7">
      <w:pPr>
        <w:pStyle w:val="XFVTSText"/>
        <w:framePr w:w="1701" w:hSpace="142" w:wrap="around" w:vAnchor="page" w:hAnchor="margin" w:y="10774"/>
      </w:pPr>
      <w:r>
        <w:t>Dokument:</w:t>
      </w:r>
    </w:p>
    <w:p w14:paraId="75C9B665" w14:textId="77777777" w:rsidR="000F42D7" w:rsidRDefault="000F42D7">
      <w:pPr>
        <w:pStyle w:val="XFVTSText"/>
        <w:framePr w:w="1701" w:hSpace="142" w:wrap="around" w:vAnchor="page" w:hAnchor="margin" w:y="10774"/>
      </w:pPr>
      <w:r>
        <w:t>VS-Einstufung:</w:t>
      </w:r>
    </w:p>
    <w:p w14:paraId="56673B46" w14:textId="77777777" w:rsidR="000F42D7" w:rsidRDefault="000F42D7">
      <w:pPr>
        <w:pStyle w:val="XFVTSText"/>
        <w:framePr w:w="1701" w:hSpace="142" w:wrap="around" w:vAnchor="page" w:hAnchor="margin" w:y="8506"/>
      </w:pPr>
      <w:r>
        <w:t>Ersteller:</w:t>
      </w:r>
    </w:p>
    <w:p w14:paraId="5159CC90" w14:textId="77777777" w:rsidR="000F42D7" w:rsidRDefault="000F42D7">
      <w:pPr>
        <w:pStyle w:val="XFVVersion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"XDE_Version"  \* MERGEFORMAT </w:instrText>
      </w:r>
      <w:r>
        <w:fldChar w:fldCharType="separate"/>
      </w:r>
      <w:r w:rsidR="00FE24F5">
        <w:t>3.0</w:t>
      </w:r>
      <w:r>
        <w:fldChar w:fldCharType="end"/>
      </w:r>
    </w:p>
    <w:p w14:paraId="7D098BDF" w14:textId="77777777" w:rsidR="000F42D7" w:rsidRDefault="000F42D7">
      <w:pPr>
        <w:pStyle w:val="XFVStand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"XDE_Stand"  \* MERGEFORMAT </w:instrText>
      </w:r>
      <w:r>
        <w:fldChar w:fldCharType="separate"/>
      </w:r>
      <w:r w:rsidR="00FE24F5">
        <w:t>23.11.2009</w:t>
      </w:r>
      <w:r>
        <w:fldChar w:fldCharType="end"/>
      </w:r>
    </w:p>
    <w:p w14:paraId="7247E8DD" w14:textId="77777777" w:rsidR="000F42D7" w:rsidRDefault="000F42D7">
      <w:pPr>
        <w:pStyle w:val="XFVStatus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"XDE_Status"  \* MERGEFORMAT </w:instrText>
      </w:r>
      <w:r>
        <w:fldChar w:fldCharType="separate"/>
      </w:r>
      <w:r w:rsidR="00FE24F5">
        <w:t>akzeptiert</w:t>
      </w:r>
      <w:r>
        <w:fldChar w:fldCharType="end"/>
      </w:r>
    </w:p>
    <w:p w14:paraId="4BBD540E" w14:textId="77777777" w:rsidR="000F42D7" w:rsidRDefault="000F42D7">
      <w:pPr>
        <w:pStyle w:val="XFVPID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"XDE_PID"  \* MERGEFORMAT </w:instrText>
      </w:r>
      <w:r>
        <w:fldChar w:fldCharType="separate"/>
      </w:r>
      <w:r w:rsidR="00C4235E">
        <w:t>TAnf_ArS</w:t>
      </w:r>
      <w:r>
        <w:fldChar w:fldCharType="end"/>
      </w:r>
      <w:r>
        <w:t>-</w:t>
      </w: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"XDE_Version"  \* MERGEFORMAT </w:instrText>
      </w:r>
      <w:r>
        <w:fldChar w:fldCharType="separate"/>
      </w:r>
      <w:r w:rsidR="00FE24F5">
        <w:t>3.0</w:t>
      </w:r>
      <w:r>
        <w:fldChar w:fldCharType="end"/>
      </w:r>
    </w:p>
    <w:p w14:paraId="394E7AF9" w14:textId="77777777" w:rsidR="000F42D7" w:rsidRDefault="000F42D7">
      <w:pPr>
        <w:pStyle w:val="XFVSubmodell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"XDE_Submodell"  \* MERGEFORMAT </w:instrText>
      </w:r>
      <w:r>
        <w:fldChar w:fldCharType="separate"/>
      </w:r>
      <w:r w:rsidR="00FE24F5">
        <w:t>Systementwicklung</w:t>
      </w:r>
      <w:r>
        <w:fldChar w:fldCharType="end"/>
      </w:r>
    </w:p>
    <w:p w14:paraId="12D06CCA" w14:textId="77777777" w:rsidR="000F42D7" w:rsidRDefault="000F42D7">
      <w:pPr>
        <w:pStyle w:val="XFVTSDokument"/>
        <w:framePr w:w="6804" w:hSpace="142" w:wrap="around" w:vAnchor="page" w:hAnchor="margin" w:x="1702" w:y="10774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</w:instrText>
      </w:r>
      <w:r w:rsidR="00C344F3">
        <w:rPr>
          <w:noProof w:val="0"/>
        </w:rPr>
        <w:instrText>FILENAME</w:instrText>
      </w:r>
      <w:r>
        <w:rPr>
          <w:noProof w:val="0"/>
        </w:rPr>
        <w:instrText xml:space="preserve">  \* MERGEFORMAT </w:instrText>
      </w:r>
      <w:r>
        <w:rPr>
          <w:noProof w:val="0"/>
        </w:rPr>
        <w:fldChar w:fldCharType="separate"/>
      </w:r>
      <w:r w:rsidR="00C4235E">
        <w:t>TAnf_Ars_FREI_V3.0_D2009-11-23.doc</w:t>
      </w:r>
      <w:r>
        <w:rPr>
          <w:noProof w:val="0"/>
        </w:rPr>
        <w:fldChar w:fldCharType="end"/>
      </w:r>
    </w:p>
    <w:p w14:paraId="60EA3C0D" w14:textId="77777777" w:rsidR="000F42D7" w:rsidRDefault="000F42D7">
      <w:pPr>
        <w:pStyle w:val="XFVVTEinstufung"/>
        <w:framePr w:w="6804" w:hSpace="142" w:wrap="around" w:vAnchor="page" w:hAnchor="margin" w:x="1702" w:y="10774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"XDE_VTEinstufung"  \* MERGEFORMAT </w:instrText>
      </w:r>
      <w:r>
        <w:fldChar w:fldCharType="separate"/>
      </w:r>
      <w:r w:rsidR="00FE24F5">
        <w:t>----</w:t>
      </w:r>
      <w:r>
        <w:fldChar w:fldCharType="end"/>
      </w:r>
    </w:p>
    <w:p w14:paraId="150EA12E" w14:textId="77777777" w:rsidR="000F42D7" w:rsidRDefault="000F42D7">
      <w:pPr>
        <w:pStyle w:val="XFVTSErsteller2"/>
        <w:framePr w:w="6804" w:hSpace="142" w:wrap="around" w:vAnchor="page" w:hAnchor="margin" w:x="1702" w:y="9073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"XDE_TS_Ersteller1"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6D4A2F1C" w14:textId="77777777" w:rsidR="000F42D7" w:rsidRDefault="000F42D7">
      <w:pPr>
        <w:pStyle w:val="XFVTitel1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"XDE_Titel_1"  \* MERGEFO</w:instrText>
      </w:r>
      <w:r>
        <w:instrText>R</w:instrText>
      </w:r>
      <w:r>
        <w:instrText xml:space="preserve">MAT </w:instrText>
      </w:r>
      <w:r>
        <w:fldChar w:fldCharType="separate"/>
      </w:r>
      <w:r w:rsidR="00FE24F5">
        <w:t>Technische Anforderungen</w:t>
      </w:r>
      <w:r>
        <w:fldChar w:fldCharType="end"/>
      </w:r>
    </w:p>
    <w:p w14:paraId="51FE375D" w14:textId="77777777" w:rsidR="000F42D7" w:rsidRDefault="000F42D7">
      <w:pPr>
        <w:pStyle w:val="XFVTitel2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"XDE_Titel_2"  \* MERGEFORMAT </w:instrText>
      </w:r>
      <w:r>
        <w:fldChar w:fldCharType="separate"/>
      </w:r>
      <w:r w:rsidR="00FE24F5">
        <w:t>Archivsystem</w:t>
      </w:r>
      <w:r>
        <w:fldChar w:fldCharType="end"/>
      </w:r>
    </w:p>
    <w:p w14:paraId="209EBDBC" w14:textId="77777777" w:rsidR="000F42D7" w:rsidRDefault="000F42D7">
      <w:pPr>
        <w:pStyle w:val="XFVTitel3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"XDE_Titel_3"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04E18BB3" w14:textId="77777777" w:rsidR="000F42D7" w:rsidRDefault="000F42D7">
      <w:pPr>
        <w:pStyle w:val="XFVTitel4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"XDE_Titel_4"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5BB9008E" w14:textId="77777777" w:rsidR="000F42D7" w:rsidRDefault="000F42D7">
      <w:pPr>
        <w:pStyle w:val="XFVTitel5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"XDE_Titel_5"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63574012" w14:textId="77777777" w:rsidR="000F42D7" w:rsidRDefault="000F42D7">
      <w:pPr>
        <w:pStyle w:val="XFVTitel5"/>
        <w:framePr w:hSpace="142" w:wrap="around" w:vAnchor="page" w:hAnchor="page" w:x="2008" w:y="453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"XDE_Titel_6"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2541CF61" w14:textId="77777777" w:rsidR="000F42D7" w:rsidRDefault="000F42D7">
      <w:pPr>
        <w:pStyle w:val="XFVProjektIDAG"/>
        <w:framePr w:w="6804" w:hSpace="142" w:wrap="around" w:vAnchor="page" w:hAnchor="margin" w:x="1702" w:y="12759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"XDE_ProjektIDAG"  \* MERGEFORMAT </w:instrText>
      </w:r>
      <w:r>
        <w:fldChar w:fldCharType="separate"/>
      </w:r>
      <w:r w:rsidR="00FE24F5">
        <w:t>AK VRZ</w:t>
      </w:r>
      <w:r>
        <w:fldChar w:fldCharType="end"/>
      </w:r>
    </w:p>
    <w:p w14:paraId="68BD71BC" w14:textId="77777777" w:rsidR="000F42D7" w:rsidRDefault="000F42D7">
      <w:pPr>
        <w:pStyle w:val="XFVProjektIDAN"/>
        <w:framePr w:w="6804" w:hSpace="142" w:wrap="around" w:vAnchor="page" w:hAnchor="margin" w:x="1702" w:y="12759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"XDE_ProjektIDAN"  \* MERGEFORMAT </w:instrText>
      </w:r>
      <w:r>
        <w:fldChar w:fldCharType="separate"/>
      </w:r>
      <w:r w:rsidR="00FE24F5">
        <w:t>BAST.06.006 / BAST.07.007</w:t>
      </w:r>
      <w:r>
        <w:fldChar w:fldCharType="end"/>
      </w:r>
    </w:p>
    <w:p w14:paraId="46C12DA9" w14:textId="77777777" w:rsidR="000F42D7" w:rsidRDefault="000F42D7">
      <w:pPr>
        <w:pStyle w:val="XFVAutor"/>
        <w:framePr w:w="6804" w:hSpace="142" w:wrap="around" w:vAnchor="page" w:hAnchor="margin" w:x="1702" w:y="935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"XDE_Autor"  \* MERGEFORMAT </w:instrText>
      </w:r>
      <w:r>
        <w:fldChar w:fldCharType="separate"/>
      </w:r>
      <w:r w:rsidR="00FE24F5">
        <w:t>Dipl.-Ing. C. Westermann</w:t>
      </w:r>
      <w:r>
        <w:fldChar w:fldCharType="end"/>
      </w:r>
    </w:p>
    <w:p w14:paraId="7C01899A" w14:textId="77777777" w:rsidR="000F42D7" w:rsidRDefault="000F42D7">
      <w:pPr>
        <w:pStyle w:val="XFVAutor"/>
        <w:framePr w:w="6804" w:hSpace="142" w:wrap="around" w:vAnchor="page" w:hAnchor="margin" w:x="1702" w:y="935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"XDE_Autor2"  \* MERGEFORMAT </w:instrText>
      </w:r>
      <w:r>
        <w:fldChar w:fldCharType="separate"/>
      </w:r>
      <w:r w:rsidR="00FE24F5">
        <w:t>Dipl.-Ing. H.C. Kniß</w:t>
      </w:r>
      <w:r>
        <w:fldChar w:fldCharType="end"/>
      </w:r>
    </w:p>
    <w:p w14:paraId="6208D7A6" w14:textId="77777777" w:rsidR="000F42D7" w:rsidRDefault="000F42D7">
      <w:pPr>
        <w:pStyle w:val="XFVAutor"/>
        <w:framePr w:w="6804" w:hSpace="142" w:wrap="around" w:vAnchor="page" w:hAnchor="margin" w:x="1702" w:y="935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"XDE_Autor3"  \* MERGEFORMAT </w:instrText>
      </w:r>
      <w:r>
        <w:fldChar w:fldCharType="separate"/>
      </w:r>
      <w:r w:rsidR="00FE24F5">
        <w:t>Dipl.-Inform. R. Schmitz</w:t>
      </w:r>
      <w:r>
        <w:fldChar w:fldCharType="end"/>
      </w:r>
    </w:p>
    <w:p w14:paraId="0845DB24" w14:textId="77777777" w:rsidR="000F42D7" w:rsidRDefault="000F42D7">
      <w:pPr>
        <w:pStyle w:val="XFVAutor"/>
        <w:framePr w:w="6804" w:hSpace="142" w:wrap="around" w:vAnchor="page" w:hAnchor="margin" w:x="1702" w:y="9357"/>
      </w:pPr>
      <w:r>
        <w:fldChar w:fldCharType="begin"/>
      </w:r>
      <w:r>
        <w:instrText xml:space="preserve"> </w:instrText>
      </w:r>
      <w:r w:rsidR="00C344F3">
        <w:instrText>DOCPROPERTY</w:instrText>
      </w:r>
      <w:r>
        <w:instrText xml:space="preserve"> "XDE_Autor4"  \* MERGEFORMAT </w:instrText>
      </w:r>
      <w:r>
        <w:fldChar w:fldCharType="separate"/>
      </w:r>
      <w:r w:rsidR="00FE24F5">
        <w:t xml:space="preserve"> </w:t>
      </w:r>
      <w:r>
        <w:fldChar w:fldCharType="end"/>
      </w:r>
    </w:p>
    <w:p w14:paraId="7AF4B3C4" w14:textId="77777777" w:rsidR="000F42D7" w:rsidRDefault="000F42D7">
      <w:pPr>
        <w:pStyle w:val="XFVTSText"/>
        <w:framePr w:w="1701" w:hSpace="142" w:wrap="around" w:vAnchor="page" w:hAnchor="margin" w:y="12759"/>
      </w:pPr>
      <w:r>
        <w:t>Projekt ID AG:</w:t>
      </w:r>
    </w:p>
    <w:p w14:paraId="18A14F2E" w14:textId="77777777" w:rsidR="000F42D7" w:rsidRDefault="000F42D7">
      <w:pPr>
        <w:pStyle w:val="XFVTSText"/>
        <w:framePr w:w="1701" w:hSpace="142" w:wrap="around" w:vAnchor="page" w:hAnchor="margin" w:y="12759"/>
      </w:pPr>
      <w:r>
        <w:t>Projekt ID AN:</w:t>
      </w:r>
    </w:p>
    <w:p w14:paraId="7F675D9E" w14:textId="77777777" w:rsidR="000F42D7" w:rsidRPr="00E64A9C" w:rsidRDefault="000F42D7" w:rsidP="00E64A9C">
      <w:r w:rsidRPr="00E64A9C">
        <w:t>Der Löschschutz läuft i. a. automatisch ab und muss nicht manuell wieder aufgehoben werden. Die aufgeführten Möglichkeiten sind nur in Ausnahmefällen sinnvoll. Dabei wird die erste M</w:t>
      </w:r>
      <w:r w:rsidRPr="00E64A9C">
        <w:t>e</w:t>
      </w:r>
      <w:r w:rsidRPr="00E64A9C">
        <w:t>thode eingesetzt, wenn aus irgendeinem Grund der Löschschutz für ein oder mehrere Conta</w:t>
      </w:r>
      <w:r w:rsidRPr="00E64A9C">
        <w:t>i</w:t>
      </w:r>
      <w:r w:rsidRPr="00E64A9C">
        <w:t xml:space="preserve">ner extrem hoch eingestellt wurde und die betroffenen Daten auf Dauer zu viel </w:t>
      </w:r>
    </w:p>
    <w:p w14:paraId="3B7F624C" w14:textId="77777777" w:rsidR="000F42D7" w:rsidRDefault="000F42D7">
      <w:pPr>
        <w:pStyle w:val="Heading4"/>
        <w:ind w:left="862" w:hanging="862"/>
      </w:pPr>
      <w:bookmarkStart w:id="1" w:name="_Ref66803598"/>
      <w:bookmarkStart w:id="2" w:name="_Ref66803599"/>
      <w:bookmarkStart w:id="3" w:name="_Toc195802135"/>
      <w:r>
        <w:t>Beantwortung von Archivanfragen</w:t>
      </w:r>
      <w:bookmarkEnd w:id="1"/>
      <w:bookmarkEnd w:id="2"/>
      <w:bookmarkEnd w:id="3"/>
    </w:p>
    <w:p w14:paraId="20EAC6AB" w14:textId="77777777" w:rsidR="000F42D7" w:rsidRDefault="000F42D7">
      <w:pPr>
        <w:pStyle w:val="XFVAnforderungsNr"/>
        <w:framePr w:w="1021" w:h="57" w:vSpace="0" w:wrap="around" w:hAnchor="page" w:xAlign="right" w:y="568"/>
        <w:rPr>
          <w:rStyle w:val="XFVAnforderungsNrZahl"/>
        </w:rPr>
      </w:pPr>
      <w:bookmarkStart w:id="4" w:name="_Toc246821415"/>
      <w:r>
        <w:rPr>
          <w:rStyle w:val="XFVAnforderungsNrZahl"/>
        </w:rPr>
        <w:t>TArS-</w:t>
      </w:r>
      <w:r>
        <w:rPr>
          <w:rStyle w:val="XFVAnforderungsNrZahl"/>
        </w:rPr>
        <w:fldChar w:fldCharType="begin"/>
      </w:r>
      <w:r>
        <w:rPr>
          <w:rStyle w:val="XFVAnforderungsNrZahl"/>
        </w:rPr>
        <w:instrText xml:space="preserve"> </w:instrText>
      </w:r>
      <w:r w:rsidR="00C344F3">
        <w:rPr>
          <w:rStyle w:val="XFVAnforderungsNrZahl"/>
        </w:rPr>
        <w:instrText>SEQ</w:instrText>
      </w:r>
      <w:r>
        <w:rPr>
          <w:rStyle w:val="XFVAnforderungsNrZahl"/>
        </w:rPr>
        <w:instrText xml:space="preserve"> TArS  \* MERGEFORMAT </w:instrText>
      </w:r>
      <w:r>
        <w:rPr>
          <w:rStyle w:val="XFVAnforderungsNrZahl"/>
        </w:rPr>
        <w:fldChar w:fldCharType="separate"/>
      </w:r>
      <w:r w:rsidR="00385A3F">
        <w:rPr>
          <w:rStyle w:val="XFVAnforderungsNrZahl"/>
          <w:noProof/>
        </w:rPr>
        <w:t>35</w:t>
      </w:r>
      <w:r>
        <w:rPr>
          <w:rStyle w:val="XFVAnforderungsNrZahl"/>
        </w:rPr>
        <w:fldChar w:fldCharType="end"/>
      </w:r>
      <w:r>
        <w:rPr>
          <w:rStyle w:val="XFVAnforderungsNrText"/>
        </w:rPr>
        <w:br/>
        <w:t>Beantwortung von Archiva</w:t>
      </w:r>
      <w:r>
        <w:rPr>
          <w:rStyle w:val="XFVAnforderungsNrText"/>
        </w:rPr>
        <w:t>n</w:t>
      </w:r>
      <w:r>
        <w:rPr>
          <w:rStyle w:val="XFVAnforderungsNrText"/>
        </w:rPr>
        <w:t>fragen</w:t>
      </w:r>
      <w:bookmarkEnd w:id="4"/>
    </w:p>
    <w:p w14:paraId="69D4456A" w14:textId="77777777" w:rsidR="000F42D7" w:rsidRDefault="000F42D7">
      <w:r>
        <w:t>Das Archivsystem bietet Zugriffsmöglichkeiten auf die archivierten Daten. Dazu meldet sich das Archivsystem als Senke für Archivanfragen an und übermittelt den anfragenden Applikationen die A</w:t>
      </w:r>
      <w:r>
        <w:t>r</w:t>
      </w:r>
      <w:r>
        <w:t>chivantwort.</w:t>
      </w:r>
    </w:p>
    <w:p w14:paraId="0F77F5A9" w14:textId="77777777" w:rsidR="000F42D7" w:rsidRDefault="000F42D7">
      <w:pPr>
        <w:pStyle w:val="Heading5"/>
      </w:pPr>
      <w:bookmarkStart w:id="5" w:name="_Ref66803704"/>
      <w:bookmarkStart w:id="6" w:name="_Ref66803705"/>
      <w:bookmarkStart w:id="7" w:name="_Toc195802136"/>
      <w:r>
        <w:lastRenderedPageBreak/>
        <w:t>Aufbau von Archivanfragen</w:t>
      </w:r>
      <w:bookmarkEnd w:id="5"/>
      <w:bookmarkEnd w:id="6"/>
      <w:bookmarkEnd w:id="7"/>
    </w:p>
    <w:p w14:paraId="08181B6E" w14:textId="77777777" w:rsidR="000F42D7" w:rsidRDefault="000F42D7">
      <w:pPr>
        <w:pStyle w:val="XFVAnforderungsNr"/>
        <w:framePr w:w="1021" w:h="57" w:vSpace="0" w:wrap="around" w:hAnchor="page" w:xAlign="right" w:y="568"/>
        <w:rPr>
          <w:rStyle w:val="XFVAnforderungsNrZahl"/>
        </w:rPr>
      </w:pPr>
      <w:bookmarkStart w:id="8" w:name="_Toc246821416"/>
      <w:r>
        <w:rPr>
          <w:rStyle w:val="XFVAnforderungsNrZahl"/>
        </w:rPr>
        <w:t>TArS-</w:t>
      </w:r>
      <w:r>
        <w:rPr>
          <w:rStyle w:val="XFVAnforderungsNrZahl"/>
        </w:rPr>
        <w:fldChar w:fldCharType="begin"/>
      </w:r>
      <w:r>
        <w:rPr>
          <w:rStyle w:val="XFVAnforderungsNrZahl"/>
        </w:rPr>
        <w:instrText xml:space="preserve"> </w:instrText>
      </w:r>
      <w:r w:rsidR="00C344F3">
        <w:rPr>
          <w:rStyle w:val="XFVAnforderungsNrZahl"/>
        </w:rPr>
        <w:instrText>SEQ</w:instrText>
      </w:r>
      <w:r>
        <w:rPr>
          <w:rStyle w:val="XFVAnforderungsNrZahl"/>
        </w:rPr>
        <w:instrText xml:space="preserve"> TArS  \* MERGEFORMAT </w:instrText>
      </w:r>
      <w:r>
        <w:rPr>
          <w:rStyle w:val="XFVAnforderungsNrZahl"/>
        </w:rPr>
        <w:fldChar w:fldCharType="separate"/>
      </w:r>
      <w:r w:rsidR="00385A3F">
        <w:rPr>
          <w:rStyle w:val="XFVAnforderungsNrZahl"/>
          <w:noProof/>
        </w:rPr>
        <w:t>36</w:t>
      </w:r>
      <w:r>
        <w:rPr>
          <w:rStyle w:val="XFVAnforderungsNrZahl"/>
        </w:rPr>
        <w:fldChar w:fldCharType="end"/>
      </w:r>
      <w:r>
        <w:rPr>
          <w:rStyle w:val="XFVAnforderungsNrText"/>
        </w:rPr>
        <w:br/>
        <w:t>Aufbau von Archivanfr</w:t>
      </w:r>
      <w:r>
        <w:rPr>
          <w:rStyle w:val="XFVAnforderungsNrText"/>
        </w:rPr>
        <w:t>a</w:t>
      </w:r>
      <w:r>
        <w:rPr>
          <w:rStyle w:val="XFVAnforderungsNrText"/>
        </w:rPr>
        <w:t>gen</w:t>
      </w:r>
      <w:bookmarkEnd w:id="8"/>
    </w:p>
    <w:p w14:paraId="1FE105EF" w14:textId="77777777" w:rsidR="000F42D7" w:rsidRDefault="000F42D7" w:rsidP="00362179">
      <w:pPr>
        <w:pStyle w:val="List2"/>
      </w:pPr>
      <w:r w:rsidRPr="00E64A9C">
        <w:t>Spezifikation des Konfigurationsobjektes, zu denen Archivdatensätze der spezifizierten Attributgruppen-/Aspektkombination unter der vorgegebenen Simulationsvariante ang</w:t>
      </w:r>
      <w:r w:rsidRPr="00E64A9C">
        <w:t>e</w:t>
      </w:r>
      <w:r w:rsidRPr="00E64A9C">
        <w:t xml:space="preserve">fordert werden sollen. </w:t>
      </w:r>
      <w:r>
        <w:fldChar w:fldCharType="begin"/>
      </w:r>
      <w:r>
        <w:instrText xml:space="preserve"> </w:instrText>
      </w:r>
      <w:r w:rsidR="00C344F3">
        <w:instrText>REF</w:instrText>
      </w:r>
      <w:r>
        <w:instrText xml:space="preserve"> _Ref66500226 \h </w:instrText>
      </w:r>
      <w:r>
        <w:fldChar w:fldCharType="separate"/>
      </w:r>
      <w:r w:rsidR="00385A3F">
        <w:t xml:space="preserve">Abbildung </w:t>
      </w:r>
      <w:r w:rsidR="00385A3F">
        <w:rPr>
          <w:noProof/>
        </w:rPr>
        <w:t>5</w:t>
      </w:r>
      <w:r w:rsidR="00385A3F">
        <w:t>-</w:t>
      </w:r>
      <w:r w:rsidR="00385A3F">
        <w:rPr>
          <w:noProof/>
        </w:rPr>
        <w:t>10</w:t>
      </w:r>
      <w:r>
        <w:fldChar w:fldCharType="end"/>
      </w:r>
      <w:r>
        <w:t xml:space="preserve"> skizziert die Struktur einer Archivanfrage.</w:t>
      </w:r>
    </w:p>
    <w:p w14:paraId="16AD536E" w14:textId="5EC161B2" w:rsidR="000F42D7" w:rsidRDefault="00122410" w:rsidP="00E64A9C">
      <w:pPr>
        <w:pStyle w:val="Bild"/>
      </w:pPr>
      <w:r>
        <w:rPr>
          <w:noProof/>
        </w:rPr>
        <w:drawing>
          <wp:inline distT="0" distB="0" distL="0" distR="0" wp14:anchorId="1159C847" wp14:editId="0AA45E46">
            <wp:extent cx="28575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9D">
        <w:t>s</w:t>
      </w:r>
    </w:p>
    <w:p w14:paraId="12665FE1" w14:textId="77777777" w:rsidR="000F42D7" w:rsidRDefault="000F42D7">
      <w:pPr>
        <w:pStyle w:val="Caption"/>
      </w:pPr>
      <w:bookmarkStart w:id="9" w:name="_Ref66500226"/>
      <w:bookmarkStart w:id="10" w:name="_Toc195802066"/>
      <w:r>
        <w:t xml:space="preserve">Abbildung </w:t>
      </w:r>
      <w:r>
        <w:fldChar w:fldCharType="begin"/>
      </w:r>
      <w:r>
        <w:instrText xml:space="preserve"> </w:instrText>
      </w:r>
      <w:r w:rsidR="00C344F3">
        <w:instrText>STYLEREF</w:instrText>
      </w:r>
      <w:r>
        <w:instrText xml:space="preserve"> 1 \n </w:instrText>
      </w:r>
      <w:r>
        <w:fldChar w:fldCharType="separate"/>
      </w:r>
      <w:r w:rsidR="00385A3F">
        <w:rPr>
          <w:noProof/>
        </w:rPr>
        <w:t>5</w:t>
      </w:r>
      <w:r>
        <w:fldChar w:fldCharType="end"/>
      </w:r>
      <w:r>
        <w:t>-</w:t>
      </w:r>
      <w:r>
        <w:fldChar w:fldCharType="begin"/>
      </w:r>
      <w:r>
        <w:instrText xml:space="preserve"> </w:instrText>
      </w:r>
      <w:r w:rsidR="00C344F3">
        <w:instrText>SEQ</w:instrText>
      </w:r>
      <w:r>
        <w:instrText xml:space="preserve"> Abbildung \* ARABIC  </w:instrText>
      </w:r>
      <w:r>
        <w:fldChar w:fldCharType="separate"/>
      </w:r>
      <w:r w:rsidR="00385A3F">
        <w:rPr>
          <w:noProof/>
        </w:rPr>
        <w:t>10</w:t>
      </w:r>
      <w:r>
        <w:fldChar w:fldCharType="end"/>
      </w:r>
      <w:bookmarkEnd w:id="9"/>
      <w:r>
        <w:t>: Archivanfrage</w:t>
      </w:r>
      <w:bookmarkEnd w:id="10"/>
    </w:p>
    <w:p w14:paraId="7C790810" w14:textId="77777777" w:rsidR="000F42D7" w:rsidRDefault="000F42D7">
      <w:pPr>
        <w:pStyle w:val="Heading5"/>
      </w:pPr>
      <w:bookmarkStart w:id="11" w:name="_Ref66769475"/>
      <w:bookmarkStart w:id="12" w:name="_Ref66769476"/>
      <w:bookmarkStart w:id="13" w:name="_Toc195802137"/>
      <w:r>
        <w:t>Ermittlung des Datenbestands</w:t>
      </w:r>
      <w:bookmarkEnd w:id="11"/>
      <w:bookmarkEnd w:id="12"/>
      <w:bookmarkEnd w:id="13"/>
    </w:p>
    <w:p w14:paraId="4A373909" w14:textId="77777777" w:rsidR="000F42D7" w:rsidRDefault="000F42D7">
      <w:pPr>
        <w:pStyle w:val="XFVAnforderungsNr"/>
        <w:framePr w:w="1021" w:h="57" w:vSpace="0" w:wrap="around" w:hAnchor="page" w:xAlign="right" w:y="568"/>
        <w:rPr>
          <w:rStyle w:val="XFVAnforderungsNrZahl"/>
        </w:rPr>
      </w:pPr>
      <w:bookmarkStart w:id="14" w:name="_Toc246821417"/>
      <w:r>
        <w:rPr>
          <w:rStyle w:val="XFVAnforderungsNrZahl"/>
        </w:rPr>
        <w:t>TArS-</w:t>
      </w:r>
      <w:r>
        <w:rPr>
          <w:rStyle w:val="XFVAnforderungsNrZahl"/>
        </w:rPr>
        <w:fldChar w:fldCharType="begin"/>
      </w:r>
      <w:r>
        <w:rPr>
          <w:rStyle w:val="XFVAnforderungsNrZahl"/>
        </w:rPr>
        <w:instrText xml:space="preserve"> </w:instrText>
      </w:r>
      <w:r w:rsidR="00C344F3">
        <w:rPr>
          <w:rStyle w:val="XFVAnforderungsNrZahl"/>
        </w:rPr>
        <w:instrText>SEQ</w:instrText>
      </w:r>
      <w:r>
        <w:rPr>
          <w:rStyle w:val="XFVAnforderungsNrZahl"/>
        </w:rPr>
        <w:instrText xml:space="preserve"> TArS  \* MERGEFORMAT </w:instrText>
      </w:r>
      <w:r>
        <w:rPr>
          <w:rStyle w:val="XFVAnforderungsNrZahl"/>
        </w:rPr>
        <w:fldChar w:fldCharType="separate"/>
      </w:r>
      <w:r w:rsidR="00385A3F">
        <w:rPr>
          <w:rStyle w:val="XFVAnforderungsNrZahl"/>
          <w:noProof/>
        </w:rPr>
        <w:t>37</w:t>
      </w:r>
      <w:r>
        <w:rPr>
          <w:rStyle w:val="XFVAnforderungsNrZahl"/>
        </w:rPr>
        <w:fldChar w:fldCharType="end"/>
      </w:r>
      <w:r>
        <w:rPr>
          <w:rStyle w:val="XFVAnforderungsNrText"/>
        </w:rPr>
        <w:br/>
        <w:t>Ermittlung des Datenb</w:t>
      </w:r>
      <w:r>
        <w:rPr>
          <w:rStyle w:val="XFVAnforderungsNrText"/>
        </w:rPr>
        <w:t>e</w:t>
      </w:r>
      <w:r>
        <w:rPr>
          <w:rStyle w:val="XFVAnforderungsNrText"/>
        </w:rPr>
        <w:t>stands</w:t>
      </w:r>
      <w:bookmarkEnd w:id="14"/>
    </w:p>
    <w:p w14:paraId="4393E569" w14:textId="77777777" w:rsidR="000F42D7" w:rsidRDefault="000F42D7">
      <w:r>
        <w:t xml:space="preserve">Die Archivdatensätze zu einer Datenidentifikation sind je Art in ein oder mehrere Containern abgelegt. Die </w:t>
      </w:r>
      <w:bookmarkStart w:id="15" w:name="OLE_LINK2"/>
      <w:r>
        <w:t xml:space="preserve">Container </w:t>
      </w:r>
      <w:bookmarkEnd w:id="15"/>
      <w:r>
        <w:t xml:space="preserve">haben eine fortlaufende Nummer </w:t>
      </w:r>
      <w:r>
        <w:rPr>
          <w:rStyle w:val="Variable"/>
        </w:rPr>
        <w:t>i</w:t>
      </w:r>
      <w:r>
        <w:t xml:space="preserve"> (Container-Id), und die Dateni</w:t>
      </w:r>
      <w:r>
        <w:t>n</w:t>
      </w:r>
      <w:r>
        <w:t>dices der enthaltenen Archivdatensätze sind streng monoton steigend. Zu jedem Container ist als Information der kleinste und größte enthaltene Datenindex (</w:t>
      </w:r>
      <w:r>
        <w:rPr>
          <w:rStyle w:val="Variable"/>
        </w:rPr>
        <w:t>DI</w:t>
      </w:r>
      <w:r>
        <w:rPr>
          <w:rStyle w:val="Variable"/>
          <w:vertAlign w:val="subscript"/>
        </w:rPr>
        <w:t>A</w:t>
      </w:r>
      <w:r>
        <w:rPr>
          <w:rStyle w:val="Variable"/>
        </w:rPr>
        <w:t>(i)</w:t>
      </w:r>
      <w:r>
        <w:t xml:space="preserve">, </w:t>
      </w:r>
      <w:r>
        <w:rPr>
          <w:rStyle w:val="Variable"/>
        </w:rPr>
        <w:t>DI</w:t>
      </w:r>
      <w:r>
        <w:rPr>
          <w:rStyle w:val="Variable"/>
          <w:vertAlign w:val="subscript"/>
        </w:rPr>
        <w:t>E</w:t>
      </w:r>
      <w:r>
        <w:rPr>
          <w:rStyle w:val="Variable"/>
        </w:rPr>
        <w:t>(i)</w:t>
      </w:r>
      <w:r>
        <w:t>) sowie die d</w:t>
      </w:r>
      <w:r>
        <w:t>a</w:t>
      </w:r>
      <w:r>
        <w:t>zu korrespondierenden Datenzeitstempel (</w:t>
      </w:r>
      <w:r>
        <w:rPr>
          <w:rStyle w:val="Variable"/>
        </w:rPr>
        <w:t>Z</w:t>
      </w:r>
      <w:r>
        <w:rPr>
          <w:rStyle w:val="Variable"/>
          <w:vertAlign w:val="subscript"/>
        </w:rPr>
        <w:t>DA</w:t>
      </w:r>
      <w:r>
        <w:rPr>
          <w:rStyle w:val="Variable"/>
        </w:rPr>
        <w:t>(i)</w:t>
      </w:r>
      <w:r>
        <w:t xml:space="preserve">, </w:t>
      </w:r>
      <w:r>
        <w:rPr>
          <w:rStyle w:val="Variable"/>
        </w:rPr>
        <w:t>Z</w:t>
      </w:r>
      <w:r>
        <w:rPr>
          <w:rStyle w:val="Variable"/>
          <w:vertAlign w:val="subscript"/>
        </w:rPr>
        <w:t>DE</w:t>
      </w:r>
      <w:r>
        <w:rPr>
          <w:rStyle w:val="Variable"/>
        </w:rPr>
        <w:t>(i)</w:t>
      </w:r>
      <w:r>
        <w:t>) und Archivzeitstempel (</w:t>
      </w:r>
      <w:r>
        <w:rPr>
          <w:rStyle w:val="Variable"/>
        </w:rPr>
        <w:t>Z</w:t>
      </w:r>
      <w:r>
        <w:rPr>
          <w:rStyle w:val="Variable"/>
          <w:vertAlign w:val="subscript"/>
        </w:rPr>
        <w:t>AA</w:t>
      </w:r>
      <w:r>
        <w:rPr>
          <w:rStyle w:val="Variable"/>
        </w:rPr>
        <w:t>(i)</w:t>
      </w:r>
      <w:r>
        <w:t xml:space="preserve">, </w:t>
      </w:r>
      <w:r>
        <w:rPr>
          <w:rStyle w:val="Variable"/>
        </w:rPr>
        <w:t>Z</w:t>
      </w:r>
      <w:r>
        <w:rPr>
          <w:rStyle w:val="Variable"/>
          <w:vertAlign w:val="subscript"/>
        </w:rPr>
        <w:t>AE</w:t>
      </w:r>
      <w:r>
        <w:rPr>
          <w:rStyle w:val="Variable"/>
        </w:rPr>
        <w:t>(i)</w:t>
      </w:r>
      <w:r>
        <w:t xml:space="preserve">) abrufbar (s. Kapitel </w:t>
      </w:r>
      <w:r>
        <w:fldChar w:fldCharType="begin"/>
      </w:r>
      <w:r>
        <w:instrText xml:space="preserve"> </w:instrText>
      </w:r>
      <w:r w:rsidR="00C344F3">
        <w:instrText>REF</w:instrText>
      </w:r>
      <w:r>
        <w:instrText xml:space="preserve"> _Ref64398244 \r \h </w:instrText>
      </w:r>
      <w:r>
        <w:fldChar w:fldCharType="separate"/>
      </w:r>
      <w:r w:rsidR="00385A3F">
        <w:t>5.1.2.4.2</w:t>
      </w:r>
      <w:r>
        <w:fldChar w:fldCharType="end"/>
      </w:r>
      <w:r>
        <w:t xml:space="preserve"> "</w:t>
      </w:r>
      <w:r>
        <w:fldChar w:fldCharType="begin"/>
      </w:r>
      <w:r>
        <w:instrText xml:space="preserve"> </w:instrText>
      </w:r>
      <w:r w:rsidR="00C344F3">
        <w:instrText>REF</w:instrText>
      </w:r>
      <w:r>
        <w:instrText xml:space="preserve"> _Ref64398244 \h </w:instrText>
      </w:r>
      <w:r>
        <w:fldChar w:fldCharType="separate"/>
      </w:r>
      <w:r w:rsidR="00385A3F">
        <w:t>Ablage der Archivdatensätze</w:t>
      </w:r>
      <w:r>
        <w:fldChar w:fldCharType="end"/>
      </w:r>
      <w:r>
        <w:t>").</w:t>
      </w:r>
    </w:p>
    <w:p w14:paraId="1BD4D081" w14:textId="77777777" w:rsidR="000F42D7" w:rsidRDefault="000F42D7">
      <w:r>
        <w:t>Ausgehend von der Spezifikation der Anfrage werden vom Archivsystem zunächst je D</w:t>
      </w:r>
      <w:r>
        <w:t>a</w:t>
      </w:r>
      <w:r>
        <w:t>tenidentifikation die in Frage kommenden Container ermittelt, die Archivdatensätze der g</w:t>
      </w:r>
      <w:r>
        <w:t>e</w:t>
      </w:r>
      <w:r>
        <w:t>wünschten Date</w:t>
      </w:r>
      <w:r>
        <w:t>n</w:t>
      </w:r>
      <w:r>
        <w:t>identifikation enthalten.</w:t>
      </w:r>
    </w:p>
    <w:p w14:paraId="4E4F92CB" w14:textId="77777777" w:rsidR="000F42D7" w:rsidRDefault="000F42D7">
      <w:r>
        <w:t>Dazu werden je geforderter Art die Datenindices des Anfangs- und Endzustandsarchivdate</w:t>
      </w:r>
      <w:r>
        <w:t>n</w:t>
      </w:r>
      <w:r>
        <w:t>satzes bestimmt. Die Teilantwort ergibt sich damit aus der Folge der Archivdatensätze zwischen den be</w:t>
      </w:r>
      <w:r>
        <w:t>i</w:t>
      </w:r>
      <w:r>
        <w:t>den Datenindices.</w:t>
      </w:r>
    </w:p>
    <w:p w14:paraId="5DBF5CD9" w14:textId="77777777" w:rsidR="000F42D7" w:rsidRDefault="000F42D7" w:rsidP="00FE7186">
      <w:pPr>
        <w:pStyle w:val="List"/>
        <w:ind w:left="566"/>
      </w:pPr>
    </w:p>
    <w:sectPr w:rsidR="000F4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418" w:bottom="1418" w:left="1418" w:header="720" w:footer="1418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8A21" w14:textId="77777777" w:rsidR="00F22365" w:rsidRDefault="00F22365">
      <w:r>
        <w:separator/>
      </w:r>
    </w:p>
  </w:endnote>
  <w:endnote w:type="continuationSeparator" w:id="0">
    <w:p w14:paraId="54CB5259" w14:textId="77777777" w:rsidR="00F22365" w:rsidRDefault="00F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3A75" w14:textId="77777777" w:rsidR="00385A3F" w:rsidRDefault="0038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AA5A" w14:textId="77777777" w:rsidR="00385A3F" w:rsidRDefault="00385A3F">
    <w:pPr>
      <w:pStyle w:val="XFVFZTrennzeile"/>
      <w:framePr w:hSpace="142" w:wrap="around" w:vAnchor="text" w:hAnchor="text" w:y="1"/>
    </w:pPr>
  </w:p>
  <w:p w14:paraId="3EB324E6" w14:textId="77777777" w:rsidR="00385A3F" w:rsidRPr="00623EB0" w:rsidRDefault="00385A3F">
    <w:pPr>
      <w:pStyle w:val="XFVFZStand"/>
      <w:framePr w:hSpace="142" w:wrap="around" w:vAnchor="text" w:hAnchor="text" w:y="1"/>
      <w:rPr>
        <w:lang w:val="en-US"/>
      </w:rPr>
    </w:pPr>
    <w:r w:rsidRPr="00623EB0">
      <w:rPr>
        <w:lang w:val="en-US"/>
      </w:rPr>
      <w:t xml:space="preserve">Stand: </w:t>
    </w:r>
    <w:r>
      <w:fldChar w:fldCharType="begin"/>
    </w:r>
    <w:r w:rsidRPr="00623EB0">
      <w:rPr>
        <w:lang w:val="en-US"/>
      </w:rPr>
      <w:instrText xml:space="preserve"> </w:instrText>
    </w:r>
    <w:r w:rsidR="00C344F3" w:rsidRPr="00623EB0">
      <w:rPr>
        <w:lang w:val="en-US"/>
      </w:rPr>
      <w:instrText>DOCPROPERTY</w:instrText>
    </w:r>
    <w:r w:rsidRPr="00623EB0">
      <w:rPr>
        <w:lang w:val="en-US"/>
      </w:rPr>
      <w:instrText xml:space="preserve"> „XDE_Stand“ \* MERGEFORMAT </w:instrText>
    </w:r>
    <w:r>
      <w:fldChar w:fldCharType="separate"/>
    </w:r>
    <w:r w:rsidRPr="00623EB0">
      <w:rPr>
        <w:lang w:val="en-US"/>
      </w:rPr>
      <w:t>23.11.2009</w:t>
    </w:r>
    <w:r>
      <w:fldChar w:fldCharType="end"/>
    </w:r>
  </w:p>
  <w:p w14:paraId="799B5C19" w14:textId="77777777" w:rsidR="00385A3F" w:rsidRPr="00623EB0" w:rsidRDefault="00385A3F">
    <w:pPr>
      <w:pStyle w:val="XFVFZPID"/>
      <w:framePr w:hSpace="142" w:wrap="around" w:vAnchor="text" w:hAnchor="text" w:y="1"/>
      <w:rPr>
        <w:lang w:val="en-US"/>
      </w:rPr>
    </w:pPr>
    <w:r>
      <w:fldChar w:fldCharType="begin"/>
    </w:r>
    <w:r w:rsidRPr="00623EB0">
      <w:rPr>
        <w:lang w:val="en-US"/>
      </w:rPr>
      <w:instrText xml:space="preserve"> </w:instrText>
    </w:r>
    <w:r w:rsidR="00C344F3" w:rsidRPr="00623EB0">
      <w:rPr>
        <w:lang w:val="en-US"/>
      </w:rPr>
      <w:instrText>DOCPROPERTY</w:instrText>
    </w:r>
    <w:r w:rsidRPr="00623EB0">
      <w:rPr>
        <w:lang w:val="en-US"/>
      </w:rPr>
      <w:instrText xml:space="preserve"> "XDE_PID"  \* MERGEFORMAT </w:instrText>
    </w:r>
    <w:r>
      <w:fldChar w:fldCharType="separate"/>
    </w:r>
    <w:r w:rsidRPr="00623EB0">
      <w:rPr>
        <w:lang w:val="en-US"/>
      </w:rPr>
      <w:t>TAnf_ArS</w:t>
    </w:r>
    <w:r>
      <w:fldChar w:fldCharType="end"/>
    </w:r>
  </w:p>
  <w:p w14:paraId="58293566" w14:textId="77777777" w:rsidR="00385A3F" w:rsidRPr="00623EB0" w:rsidRDefault="00385A3F">
    <w:pPr>
      <w:pStyle w:val="XFVFZDokument"/>
      <w:framePr w:hSpace="142" w:wrap="around" w:vAnchor="text" w:hAnchor="text" w:y="1"/>
      <w:rPr>
        <w:lang w:val="en-US"/>
      </w:rPr>
    </w:pPr>
    <w:r>
      <w:fldChar w:fldCharType="begin"/>
    </w:r>
    <w:r w:rsidRPr="00623EB0">
      <w:rPr>
        <w:lang w:val="en-US"/>
      </w:rPr>
      <w:instrText xml:space="preserve"> </w:instrText>
    </w:r>
    <w:r w:rsidR="00C344F3" w:rsidRPr="00623EB0">
      <w:rPr>
        <w:lang w:val="en-US"/>
      </w:rPr>
      <w:instrText>FILENAME</w:instrText>
    </w:r>
    <w:r w:rsidRPr="00623EB0">
      <w:rPr>
        <w:lang w:val="en-US"/>
      </w:rPr>
      <w:instrText xml:space="preserve">  \* MERGEFORMAT </w:instrText>
    </w:r>
    <w:r>
      <w:fldChar w:fldCharType="separate"/>
    </w:r>
    <w:r w:rsidRPr="00623EB0">
      <w:rPr>
        <w:noProof/>
        <w:lang w:val="en-US"/>
      </w:rPr>
      <w:t>TAnf_Ars_FREI_V3.0_D2009-11-23.doc</w:t>
    </w:r>
    <w:r>
      <w:fldChar w:fldCharType="end"/>
    </w:r>
  </w:p>
  <w:p w14:paraId="3FF26FE2" w14:textId="77777777" w:rsidR="00385A3F" w:rsidRPr="00623EB0" w:rsidRDefault="00385A3F">
    <w:pPr>
      <w:pStyle w:val="XFVFZTrennzeile"/>
      <w:framePr w:hSpace="142" w:wrap="around" w:vAnchor="text" w:hAnchor="text" w:xAlign="center" w:y="1"/>
      <w:rPr>
        <w:lang w:val="en-US"/>
      </w:rPr>
    </w:pPr>
  </w:p>
  <w:p w14:paraId="52BB052C" w14:textId="77777777" w:rsidR="00385A3F" w:rsidRDefault="00385A3F">
    <w:pPr>
      <w:pStyle w:val="XFVFZVersion"/>
      <w:framePr w:hSpace="142" w:wrap="around" w:vAnchor="text" w:hAnchor="text" w:xAlign="center" w:y="1"/>
      <w:rPr>
        <w:lang w:val="fr-FR"/>
      </w:rPr>
    </w:pPr>
    <w:r>
      <w:rPr>
        <w:lang w:val="fr-FR"/>
      </w:rPr>
      <w:t xml:space="preserve">Version: </w:t>
    </w:r>
    <w:r>
      <w:fldChar w:fldCharType="begin"/>
    </w:r>
    <w:r>
      <w:rPr>
        <w:lang w:val="fr-FR"/>
      </w:rPr>
      <w:instrText xml:space="preserve"> </w:instrText>
    </w:r>
    <w:r w:rsidR="00C344F3">
      <w:rPr>
        <w:lang w:val="fr-FR"/>
      </w:rPr>
      <w:instrText>DOCPROPERTY</w:instrText>
    </w:r>
    <w:r>
      <w:rPr>
        <w:lang w:val="fr-FR"/>
      </w:rPr>
      <w:instrText xml:space="preserve"> „XDE_Version“ \* MERGEFORMAT </w:instrText>
    </w:r>
    <w:r>
      <w:fldChar w:fldCharType="separate"/>
    </w:r>
    <w:r>
      <w:rPr>
        <w:lang w:val="fr-FR"/>
      </w:rPr>
      <w:t>3.0</w:t>
    </w:r>
    <w:r>
      <w:fldChar w:fldCharType="end"/>
    </w:r>
  </w:p>
  <w:p w14:paraId="6BC23B2E" w14:textId="77777777" w:rsidR="00385A3F" w:rsidRDefault="00385A3F">
    <w:pPr>
      <w:pStyle w:val="XFVFZStatus"/>
      <w:framePr w:hSpace="142" w:wrap="around" w:vAnchor="text" w:hAnchor="text" w:xAlign="center" w:y="1"/>
    </w:pPr>
    <w:r>
      <w:t xml:space="preserve">Status: </w:t>
    </w: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"XDE_Status"  \* MERGEFORMAT </w:instrText>
    </w:r>
    <w:r>
      <w:fldChar w:fldCharType="separate"/>
    </w:r>
    <w:r>
      <w:t>akzeptiert</w:t>
    </w:r>
    <w:r>
      <w:fldChar w:fldCharType="end"/>
    </w:r>
  </w:p>
  <w:p w14:paraId="15653785" w14:textId="77777777" w:rsidR="00385A3F" w:rsidRDefault="00385A3F">
    <w:pPr>
      <w:pStyle w:val="XFVFZVermerk"/>
      <w:framePr w:hSpace="142" w:wrap="around" w:vAnchor="text" w:hAnchor="text" w:xAlign="center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"XDE_Vermerk"  \* MERGEFORMAT </w:instrText>
    </w:r>
    <w:r>
      <w:fldChar w:fldCharType="separate"/>
    </w:r>
    <w:r>
      <w:t xml:space="preserve"> </w:t>
    </w:r>
    <w:r>
      <w:fldChar w:fldCharType="end"/>
    </w:r>
  </w:p>
  <w:p w14:paraId="670F9AB1" w14:textId="77777777" w:rsidR="00385A3F" w:rsidRDefault="00385A3F">
    <w:pPr>
      <w:pStyle w:val="XFVFZTrennzeile"/>
      <w:framePr w:hSpace="142" w:wrap="around" w:vAnchor="text" w:hAnchor="text" w:xAlign="right" w:y="1"/>
    </w:pPr>
  </w:p>
  <w:p w14:paraId="5CAE6D0A" w14:textId="77777777" w:rsidR="00385A3F" w:rsidRDefault="00385A3F">
    <w:pPr>
      <w:pStyle w:val="XFVFZAktSeitenNr"/>
      <w:framePr w:hSpace="142" w:wrap="around" w:vAnchor="text" w:hAnchor="text" w:xAlign="right" w:y="1"/>
    </w:pPr>
    <w:r>
      <w:t xml:space="preserve">Seite </w:t>
    </w:r>
    <w:r>
      <w:fldChar w:fldCharType="begin"/>
    </w:r>
    <w:r>
      <w:instrText xml:space="preserve"> </w:instrText>
    </w:r>
    <w:r w:rsidR="00C344F3">
      <w:instrText>PAGE</w:instrText>
    </w:r>
    <w:r>
      <w:instrText xml:space="preserve">  \* MERGEFORMAT </w:instrText>
    </w:r>
    <w:r>
      <w:fldChar w:fldCharType="separate"/>
    </w:r>
    <w:r w:rsidR="002D76ED">
      <w:rPr>
        <w:noProof/>
      </w:rPr>
      <w:t>2</w:t>
    </w:r>
    <w:r>
      <w:fldChar w:fldCharType="end"/>
    </w:r>
  </w:p>
  <w:p w14:paraId="2A99F253" w14:textId="77777777" w:rsidR="00385A3F" w:rsidRDefault="00385A3F">
    <w:pPr>
      <w:pStyle w:val="XFVFZAnzSeiten"/>
      <w:framePr w:hSpace="142" w:wrap="around" w:vAnchor="text" w:hAnchor="text" w:xAlign="right" w:y="1"/>
    </w:pPr>
    <w:r>
      <w:t xml:space="preserve">von </w:t>
    </w:r>
    <w:r>
      <w:fldChar w:fldCharType="begin"/>
    </w:r>
    <w:r>
      <w:instrText xml:space="preserve"> </w:instrText>
    </w:r>
    <w:r w:rsidR="00C344F3">
      <w:instrText>NUMPAGES</w:instrText>
    </w:r>
    <w:r>
      <w:instrText xml:space="preserve">  \* MERGEFORMAT </w:instrText>
    </w:r>
    <w:r>
      <w:fldChar w:fldCharType="separate"/>
    </w:r>
    <w:r w:rsidR="002D76ED">
      <w:rPr>
        <w:noProof/>
      </w:rPr>
      <w:t>2</w:t>
    </w:r>
    <w:r>
      <w:fldChar w:fldCharType="end"/>
    </w:r>
    <w:r>
      <w:t xml:space="preserve"> Seiten</w:t>
    </w:r>
  </w:p>
  <w:p w14:paraId="6EF21DE3" w14:textId="77777777" w:rsidR="00385A3F" w:rsidRDefault="00385A3F">
    <w:pPr>
      <w:pStyle w:val="XFVFZRechts3Zeile"/>
      <w:framePr w:hSpace="142" w:wrap="around" w:vAnchor="text" w:hAnchor="text" w:xAlign="right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"XDE_FZ_Rechts3Zeile"  \* MERGEFORMAT </w:instrText>
    </w:r>
    <w:r>
      <w:fldChar w:fldCharType="separate"/>
    </w:r>
    <w:r>
      <w:t>Schutzvermerk DIN 34 beachten</w:t>
    </w:r>
    <w:r>
      <w:fldChar w:fldCharType="end"/>
    </w:r>
    <w:bookmarkStart w:id="16" w:name="_Toc489197329"/>
  </w:p>
  <w:bookmarkEnd w:id="16"/>
  <w:p w14:paraId="59716F18" w14:textId="77777777" w:rsidR="00385A3F" w:rsidRDefault="00385A3F">
    <w:pPr>
      <w:pStyle w:val="XFVFZRechts3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95B2" w14:textId="77777777" w:rsidR="00385A3F" w:rsidRDefault="00385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956A" w14:textId="77777777" w:rsidR="00F22365" w:rsidRDefault="00F22365">
      <w:pPr>
        <w:pStyle w:val="ListNumber2"/>
        <w:numPr>
          <w:ilvl w:val="0"/>
          <w:numId w:val="0"/>
        </w:numPr>
        <w:ind w:left="566" w:hanging="283"/>
      </w:pPr>
      <w:r>
        <w:separator/>
      </w:r>
    </w:p>
  </w:footnote>
  <w:footnote w:type="continuationSeparator" w:id="0">
    <w:p w14:paraId="4ABE139C" w14:textId="77777777" w:rsidR="00F22365" w:rsidRDefault="00F2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DB85" w14:textId="77777777" w:rsidR="00385A3F" w:rsidRDefault="0038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6219" w14:textId="77777777" w:rsidR="00385A3F" w:rsidRDefault="00385A3F">
    <w:pPr>
      <w:pStyle w:val="XFVKZTitelGlobal"/>
      <w:framePr w:hSpace="142" w:wrap="around" w:vAnchor="text" w:hAnchor="text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"XDE_KZ_TitelGlobal" \* MERGEFORMAT </w:instrText>
    </w:r>
    <w:r>
      <w:fldChar w:fldCharType="separate"/>
    </w:r>
    <w:r>
      <w:t>AK VRZ</w:t>
    </w:r>
    <w:r>
      <w:fldChar w:fldCharType="end"/>
    </w:r>
  </w:p>
  <w:p w14:paraId="311D3625" w14:textId="77777777" w:rsidR="00385A3F" w:rsidRDefault="00385A3F">
    <w:pPr>
      <w:pStyle w:val="XFVKZTitel1"/>
      <w:framePr w:hSpace="142" w:wrap="around" w:vAnchor="text" w:hAnchor="text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"XDE_Titel_1" \* MERGEFORMAT </w:instrText>
    </w:r>
    <w:r>
      <w:fldChar w:fldCharType="separate"/>
    </w:r>
    <w:r>
      <w:t>Technische Anforderungen</w:t>
    </w:r>
    <w:r>
      <w:fldChar w:fldCharType="end"/>
    </w:r>
  </w:p>
  <w:p w14:paraId="48B2F3D8" w14:textId="2302D6C2" w:rsidR="00385A3F" w:rsidRDefault="00385A3F">
    <w:pPr>
      <w:pStyle w:val="XFVKZTitel2"/>
      <w:framePr w:hSpace="142" w:wrap="around" w:vAnchor="text" w:hAnchor="text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"XDE_Titel_2"  \* MERGEFORMAT </w:instrText>
    </w:r>
    <w:r>
      <w:fldChar w:fldCharType="separate"/>
    </w:r>
    <w:r>
      <w:t>Archivsystem</w:t>
    </w:r>
    <w:r>
      <w:fldChar w:fldCharType="end"/>
    </w:r>
    <w:r>
      <w:fldChar w:fldCharType="begin"/>
    </w:r>
    <w:r>
      <w:instrText xml:space="preserve"> </w:instrText>
    </w:r>
    <w:r w:rsidR="00C344F3"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"XDE_Titel_3" </w:instrText>
    </w:r>
    <w:r>
      <w:fldChar w:fldCharType="separate"/>
    </w:r>
    <w:r>
      <w:instrText xml:space="preserve"> </w:instrText>
    </w:r>
    <w:r>
      <w:fldChar w:fldCharType="end"/>
    </w:r>
    <w:r>
      <w:instrText xml:space="preserve"> = „ “ „“ „ </w:instrText>
    </w:r>
    <w:r>
      <w:rPr>
        <w:rFonts w:ascii="Symbol" w:hAnsi="Symbol"/>
      </w:rPr>
      <w:instrText xml:space="preserve">· </w:instrText>
    </w:r>
    <w:r>
      <w:instrText xml:space="preserve">“ </w:instrText>
    </w:r>
    <w:r>
      <w:fldChar w:fldCharType="end"/>
    </w: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"XDE_Titel_3"  \* MERGEFORMAT </w:instrText>
    </w:r>
    <w:r>
      <w:fldChar w:fldCharType="separate"/>
    </w:r>
    <w:r>
      <w:t xml:space="preserve"> </w:t>
    </w:r>
    <w:r>
      <w:fldChar w:fldCharType="end"/>
    </w:r>
    <w:r>
      <w:fldChar w:fldCharType="begin"/>
    </w:r>
    <w:r>
      <w:instrText xml:space="preserve"> </w:instrText>
    </w:r>
    <w:r w:rsidR="00C344F3"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"XDE_Titel_4" </w:instrText>
    </w:r>
    <w:r>
      <w:fldChar w:fldCharType="separate"/>
    </w:r>
    <w:r>
      <w:instrText xml:space="preserve"> </w:instrText>
    </w:r>
    <w:r>
      <w:fldChar w:fldCharType="end"/>
    </w:r>
    <w:r>
      <w:instrText xml:space="preserve"> = „ “ „“ „ </w:instrText>
    </w:r>
    <w:r>
      <w:rPr>
        <w:rFonts w:ascii="Symbol" w:hAnsi="Symbol"/>
      </w:rPr>
      <w:instrText xml:space="preserve">· </w:instrText>
    </w:r>
    <w:r>
      <w:instrText>“</w:instrText>
    </w:r>
    <w:r>
      <w:fldChar w:fldCharType="end"/>
    </w: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"XDE_Titel_4"  \* MERGEFORMAT </w:instrText>
    </w:r>
    <w:r>
      <w:fldChar w:fldCharType="separate"/>
    </w:r>
    <w:r>
      <w:t xml:space="preserve"> </w:t>
    </w:r>
    <w:r>
      <w:fldChar w:fldCharType="end"/>
    </w:r>
  </w:p>
  <w:p w14:paraId="14418D79" w14:textId="72DFB675" w:rsidR="00385A3F" w:rsidRDefault="00385A3F">
    <w:pPr>
      <w:pStyle w:val="XFVKZKapitel"/>
      <w:framePr w:hSpace="142" w:wrap="around" w:vAnchor="text" w:hAnchor="text" w:y="1"/>
    </w:pPr>
    <w:r>
      <w:fldChar w:fldCharType="begin"/>
    </w:r>
    <w:r>
      <w:instrText xml:space="preserve"> </w:instrText>
    </w:r>
    <w:r w:rsidR="00C344F3">
      <w:instrText>STYLEREF</w:instrText>
    </w:r>
    <w:r>
      <w:instrText xml:space="preserve"> "Überschrift 1" \* MERGEFORMAT </w:instrText>
    </w:r>
    <w:r>
      <w:fldChar w:fldCharType="separate"/>
    </w:r>
    <w:r w:rsidR="00F22365">
      <w:rPr>
        <w:b/>
        <w:bCs/>
        <w:lang w:val="en-US"/>
      </w:rPr>
      <w:t>Error! Use the Home tab to apply Überschrift 1 to the text that you want to appear here.</w:t>
    </w:r>
    <w:r>
      <w:fldChar w:fldCharType="end"/>
    </w:r>
  </w:p>
  <w:p w14:paraId="31DD12EE" w14:textId="77777777" w:rsidR="00385A3F" w:rsidRDefault="00385A3F">
    <w:pPr>
      <w:pStyle w:val="XFVKZTrennzeile"/>
      <w:framePr w:hSpace="142" w:wrap="around" w:vAnchor="text" w:hAnchor="text" w:y="1"/>
    </w:pPr>
  </w:p>
  <w:p w14:paraId="092C023D" w14:textId="601CCE9D" w:rsidR="00385A3F" w:rsidRDefault="00385A3F">
    <w:pPr>
      <w:pStyle w:val="XFVKZErsteller"/>
      <w:framePr w:hSpace="142" w:wrap="around" w:vAnchor="text" w:hAnchor="text" w:xAlign="right" w:y="1"/>
    </w:pPr>
    <w:r>
      <w:fldChar w:fldCharType="begin"/>
    </w:r>
    <w:r>
      <w:instrText xml:space="preserve"> </w:instrText>
    </w:r>
    <w:r w:rsidR="00C344F3">
      <w:instrText>DOCPROPERTY</w:instrText>
    </w:r>
    <w:r>
      <w:instrText xml:space="preserve"> "XDE_KZ_Ersteller" </w:instrText>
    </w:r>
    <w:r>
      <w:fldChar w:fldCharType="separate"/>
    </w:r>
    <w:r>
      <w:t xml:space="preserve"> </w:t>
    </w:r>
    <w:r>
      <w:fldChar w:fldCharType="end"/>
    </w:r>
    <w:r w:rsidR="00122410">
      <w:rPr>
        <w:b w:val="0"/>
        <w:noProof/>
      </w:rPr>
      <w:drawing>
        <wp:inline distT="0" distB="0" distL="0" distR="0" wp14:anchorId="5AD367B3" wp14:editId="6D2C85FB">
          <wp:extent cx="923925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EA676" w14:textId="77777777" w:rsidR="00385A3F" w:rsidRDefault="00385A3F">
    <w:pPr>
      <w:pStyle w:val="XFVKZErstell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39E" w14:textId="77777777" w:rsidR="00385A3F" w:rsidRDefault="00385A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58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24E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D23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6CE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80"/>
    <w:multiLevelType w:val="singleLevel"/>
    <w:tmpl w:val="052E1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4D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08860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225BC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B"/>
    <w:multiLevelType w:val="multilevel"/>
    <w:tmpl w:val="EE085F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FFFFFFFE"/>
    <w:multiLevelType w:val="singleLevel"/>
    <w:tmpl w:val="60E48E92"/>
    <w:lvl w:ilvl="0">
      <w:numFmt w:val="decimal"/>
      <w:pStyle w:val="List"/>
      <w:lvlText w:val="*"/>
      <w:lvlJc w:val="left"/>
    </w:lvl>
  </w:abstractNum>
  <w:abstractNum w:abstractNumId="10" w15:restartNumberingAfterBreak="0">
    <w:nsid w:val="0AB022E8"/>
    <w:multiLevelType w:val="singleLevel"/>
    <w:tmpl w:val="BA96A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BC37649"/>
    <w:multiLevelType w:val="hybridMultilevel"/>
    <w:tmpl w:val="1998599A"/>
    <w:lvl w:ilvl="0" w:tplc="C6D09B60">
      <w:start w:val="1"/>
      <w:numFmt w:val="bullet"/>
      <w:pStyle w:val="List3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DC70CD"/>
    <w:multiLevelType w:val="hybridMultilevel"/>
    <w:tmpl w:val="70B2BBA0"/>
    <w:lvl w:ilvl="0">
      <w:start w:val="1"/>
      <w:numFmt w:val="bullet"/>
      <w:pStyle w:val="List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BF1840"/>
    <w:multiLevelType w:val="multilevel"/>
    <w:tmpl w:val="1500FCE8"/>
    <w:lvl w:ilvl="0">
      <w:start w:val="1"/>
      <w:numFmt w:val="decimal"/>
      <w:pStyle w:val="Aufzhlung1z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DE5B95"/>
    <w:multiLevelType w:val="hybridMultilevel"/>
    <w:tmpl w:val="75BE8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C0C2E"/>
    <w:multiLevelType w:val="singleLevel"/>
    <w:tmpl w:val="AADEB684"/>
    <w:lvl w:ilvl="0">
      <w:start w:val="1"/>
      <w:numFmt w:val="bullet"/>
      <w:pStyle w:val="Aufzhlung1s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6D6B7796"/>
    <w:multiLevelType w:val="singleLevel"/>
    <w:tmpl w:val="4A5E4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9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  <w:docVar w:name="K2SDokumentVerzeichnis" w:val="G:\SE\01 in Bearbeitung\SE-01.00.00.00.00-TAnf-0.1 [Technische Anforderungen]"/>
    <w:docVar w:name="VTDictating" w:val="FALSE"/>
    <w:docVar w:name="VTIPCorrectedWord$" w:val=""/>
  </w:docVars>
  <w:rsids>
    <w:rsidRoot w:val="000F42D7"/>
    <w:rsid w:val="0007159F"/>
    <w:rsid w:val="00085AFF"/>
    <w:rsid w:val="000F42D7"/>
    <w:rsid w:val="001050DA"/>
    <w:rsid w:val="00122410"/>
    <w:rsid w:val="001512CB"/>
    <w:rsid w:val="00192FE7"/>
    <w:rsid w:val="001C7238"/>
    <w:rsid w:val="001D0730"/>
    <w:rsid w:val="0028505D"/>
    <w:rsid w:val="002D76ED"/>
    <w:rsid w:val="00312932"/>
    <w:rsid w:val="00331BC5"/>
    <w:rsid w:val="003461B1"/>
    <w:rsid w:val="00362179"/>
    <w:rsid w:val="00385A3F"/>
    <w:rsid w:val="0039210D"/>
    <w:rsid w:val="003D7F8C"/>
    <w:rsid w:val="00443B5F"/>
    <w:rsid w:val="004E1A0A"/>
    <w:rsid w:val="00524E21"/>
    <w:rsid w:val="005509A3"/>
    <w:rsid w:val="00566CDA"/>
    <w:rsid w:val="00580554"/>
    <w:rsid w:val="00591EEA"/>
    <w:rsid w:val="005E5C27"/>
    <w:rsid w:val="005F4626"/>
    <w:rsid w:val="00623EB0"/>
    <w:rsid w:val="00674064"/>
    <w:rsid w:val="00681C35"/>
    <w:rsid w:val="00697707"/>
    <w:rsid w:val="00750876"/>
    <w:rsid w:val="00761501"/>
    <w:rsid w:val="0077639B"/>
    <w:rsid w:val="00797199"/>
    <w:rsid w:val="007B7EB0"/>
    <w:rsid w:val="00841610"/>
    <w:rsid w:val="00863E5D"/>
    <w:rsid w:val="00876FBA"/>
    <w:rsid w:val="00880C7F"/>
    <w:rsid w:val="008E4D0F"/>
    <w:rsid w:val="008F2A33"/>
    <w:rsid w:val="00954912"/>
    <w:rsid w:val="009A5773"/>
    <w:rsid w:val="009B2312"/>
    <w:rsid w:val="00A0001C"/>
    <w:rsid w:val="00A10BB7"/>
    <w:rsid w:val="00A50CA3"/>
    <w:rsid w:val="00AA5313"/>
    <w:rsid w:val="00AA5EC0"/>
    <w:rsid w:val="00AD0AA7"/>
    <w:rsid w:val="00B052AB"/>
    <w:rsid w:val="00BA09DF"/>
    <w:rsid w:val="00C13BFD"/>
    <w:rsid w:val="00C344F3"/>
    <w:rsid w:val="00C35E7D"/>
    <w:rsid w:val="00C4235E"/>
    <w:rsid w:val="00C51F60"/>
    <w:rsid w:val="00C61EAD"/>
    <w:rsid w:val="00C82D9D"/>
    <w:rsid w:val="00CB2F9F"/>
    <w:rsid w:val="00D04A43"/>
    <w:rsid w:val="00D56285"/>
    <w:rsid w:val="00D9642F"/>
    <w:rsid w:val="00DC033B"/>
    <w:rsid w:val="00E17D43"/>
    <w:rsid w:val="00E218CA"/>
    <w:rsid w:val="00E35F9D"/>
    <w:rsid w:val="00E64259"/>
    <w:rsid w:val="00E64A9C"/>
    <w:rsid w:val="00E70604"/>
    <w:rsid w:val="00E74C56"/>
    <w:rsid w:val="00F22365"/>
    <w:rsid w:val="00F32DF8"/>
    <w:rsid w:val="00FD180F"/>
    <w:rsid w:val="00FD4101"/>
    <w:rsid w:val="00FE24F5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F8D50"/>
  <w14:defaultImageDpi w14:val="300"/>
  <w15:chartTrackingRefBased/>
  <w15:docId w15:val="{DCD235FB-C814-4932-99F6-E0A36D5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tabs>
        <w:tab w:val="left" w:pos="510"/>
      </w:tabs>
      <w:spacing w:before="240" w:after="240"/>
      <w:ind w:left="431" w:hanging="431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Heading4">
    <w:name w:val="heading 4"/>
    <w:basedOn w:val="Standard1"/>
    <w:next w:val="Normal"/>
    <w:qFormat/>
    <w:pPr>
      <w:keepNext/>
      <w:numPr>
        <w:ilvl w:val="3"/>
        <w:numId w:val="1"/>
      </w:numPr>
      <w:tabs>
        <w:tab w:val="clear" w:pos="2126"/>
        <w:tab w:val="left" w:pos="1021"/>
      </w:tabs>
      <w:spacing w:before="240" w:after="60"/>
      <w:outlineLvl w:val="3"/>
    </w:pPr>
    <w:rPr>
      <w:b/>
    </w:rPr>
  </w:style>
  <w:style w:type="paragraph" w:styleId="Heading5">
    <w:name w:val="heading 5"/>
    <w:basedOn w:val="Standard1"/>
    <w:next w:val="Normal"/>
    <w:qFormat/>
    <w:pPr>
      <w:keepNext/>
      <w:numPr>
        <w:ilvl w:val="4"/>
        <w:numId w:val="1"/>
      </w:numPr>
      <w:tabs>
        <w:tab w:val="clear" w:pos="2126"/>
        <w:tab w:val="left" w:pos="1191"/>
      </w:tabs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361"/>
      </w:tabs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531"/>
      </w:tabs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701"/>
      </w:tabs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1871"/>
      </w:tabs>
      <w:spacing w:before="240" w:after="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1">
    <w:name w:val="Standard 1"/>
    <w:basedOn w:val="Normal"/>
    <w:pPr>
      <w:tabs>
        <w:tab w:val="left" w:pos="2126"/>
      </w:tabs>
      <w:ind w:left="567"/>
    </w:pPr>
  </w:style>
  <w:style w:type="paragraph" w:styleId="TOC8">
    <w:name w:val="toc 8"/>
    <w:basedOn w:val="Normal"/>
    <w:next w:val="Normal"/>
    <w:semiHidden/>
    <w:pPr>
      <w:tabs>
        <w:tab w:val="right" w:pos="8504"/>
      </w:tabs>
      <w:spacing w:before="0"/>
      <w:ind w:left="1400"/>
    </w:pPr>
    <w:rPr>
      <w:noProof/>
      <w:sz w:val="18"/>
    </w:rPr>
  </w:style>
  <w:style w:type="paragraph" w:customStyle="1" w:styleId="StandardAnhang">
    <w:name w:val="Standard Anhang"/>
    <w:basedOn w:val="Anhang2"/>
    <w:pPr>
      <w:keepNext w:val="0"/>
      <w:tabs>
        <w:tab w:val="clear" w:pos="510"/>
        <w:tab w:val="clear" w:pos="680"/>
        <w:tab w:val="left" w:pos="0"/>
      </w:tabs>
      <w:spacing w:before="0" w:after="120"/>
      <w:ind w:left="0" w:hanging="567"/>
    </w:pPr>
    <w:rPr>
      <w:b w:val="0"/>
      <w:sz w:val="20"/>
    </w:rPr>
  </w:style>
  <w:style w:type="paragraph" w:customStyle="1" w:styleId="Anhang2">
    <w:name w:val="Anhang 2"/>
    <w:basedOn w:val="Anhang1"/>
    <w:next w:val="StandardAnhang"/>
    <w:pPr>
      <w:tabs>
        <w:tab w:val="left" w:pos="680"/>
      </w:tabs>
      <w:ind w:left="680" w:hanging="680"/>
    </w:pPr>
    <w:rPr>
      <w:sz w:val="22"/>
    </w:rPr>
  </w:style>
  <w:style w:type="paragraph" w:customStyle="1" w:styleId="Anhang1">
    <w:name w:val="Anhang 1"/>
    <w:basedOn w:val="Normal"/>
    <w:next w:val="StandardAnhang"/>
    <w:pPr>
      <w:keepNext/>
      <w:tabs>
        <w:tab w:val="left" w:pos="510"/>
      </w:tabs>
      <w:spacing w:before="240" w:after="240"/>
      <w:ind w:left="510" w:hanging="510"/>
    </w:pPr>
    <w:rPr>
      <w:b/>
      <w:sz w:val="24"/>
    </w:rPr>
  </w:style>
  <w:style w:type="paragraph" w:styleId="Date">
    <w:name w:val="Date"/>
    <w:basedOn w:val="Normal"/>
    <w:pPr>
      <w:framePr w:w="6237" w:hSpace="181" w:wrap="around" w:vAnchor="page" w:hAnchor="page" w:x="1419" w:y="15696" w:anchorLock="1"/>
      <w:spacing w:line="240" w:lineRule="exact"/>
    </w:pPr>
    <w:rPr>
      <w:rFonts w:ascii="Arial Black" w:hAnsi="Arial Black"/>
      <w:spacing w:val="-10"/>
      <w:sz w:val="16"/>
    </w:rPr>
  </w:style>
  <w:style w:type="paragraph" w:customStyle="1" w:styleId="Kommentar">
    <w:name w:val="Kommentar"/>
    <w:basedOn w:val="Normal"/>
    <w:next w:val="Normal"/>
    <w:pPr>
      <w:keepNext/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clear" w:color="auto" w:fill="000080"/>
      <w:tabs>
        <w:tab w:val="left" w:pos="709"/>
        <w:tab w:val="left" w:pos="907"/>
      </w:tabs>
      <w:spacing w:before="240" w:line="200" w:lineRule="atLeast"/>
      <w:ind w:left="454" w:right="170" w:hanging="454"/>
      <w:jc w:val="left"/>
    </w:pPr>
    <w:rPr>
      <w:vanish/>
      <w:sz w:val="17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1440"/>
    </w:pPr>
  </w:style>
  <w:style w:type="paragraph" w:styleId="Footer">
    <w:name w:val="footer"/>
    <w:basedOn w:val="Normal"/>
    <w:pPr>
      <w:pBdr>
        <w:bottom w:val="single" w:sz="6" w:space="1" w:color="auto"/>
      </w:pBdr>
      <w:tabs>
        <w:tab w:val="center" w:pos="4536"/>
        <w:tab w:val="right" w:pos="9072"/>
      </w:tabs>
      <w:spacing w:before="840" w:line="240" w:lineRule="auto"/>
      <w:jc w:val="right"/>
    </w:pPr>
  </w:style>
  <w:style w:type="paragraph" w:customStyle="1" w:styleId="Produktbezeichnung">
    <w:name w:val="Produktbezeichnung"/>
    <w:basedOn w:val="Normal"/>
    <w:next w:val="Projektzuordnung"/>
    <w:pPr>
      <w:keepNext/>
      <w:keepLines/>
      <w:framePr w:hSpace="142" w:vSpace="142" w:wrap="notBeside" w:vAnchor="page" w:hAnchor="page" w:x="1419" w:y="3120" w:anchorLock="1"/>
      <w:spacing w:before="240"/>
    </w:pPr>
    <w:rPr>
      <w:kern w:val="28"/>
      <w:sz w:val="56"/>
    </w:rPr>
  </w:style>
  <w:style w:type="paragraph" w:customStyle="1" w:styleId="Projektzuordnung">
    <w:name w:val="Projektzuordnung"/>
    <w:basedOn w:val="Produktbezeichnung"/>
    <w:next w:val="Produkt-Info"/>
    <w:pPr>
      <w:framePr w:wrap="notBeside"/>
      <w:tabs>
        <w:tab w:val="left" w:pos="567"/>
      </w:tabs>
      <w:spacing w:before="120"/>
      <w:ind w:left="1134"/>
    </w:pPr>
    <w:rPr>
      <w:b/>
      <w:sz w:val="28"/>
    </w:rPr>
  </w:style>
  <w:style w:type="paragraph" w:customStyle="1" w:styleId="Produkt-Info">
    <w:name w:val="Produkt-Info"/>
    <w:basedOn w:val="Normal"/>
    <w:next w:val="Produkt-Info2"/>
    <w:pPr>
      <w:framePr w:w="6895" w:hSpace="142" w:wrap="around" w:vAnchor="page" w:hAnchor="page" w:x="4044" w:y="6522" w:anchorLock="1"/>
      <w:ind w:left="284" w:right="79"/>
    </w:pPr>
    <w:rPr>
      <w:rFonts w:ascii="Arial Black" w:hAnsi="Arial Black"/>
      <w:sz w:val="18"/>
    </w:rPr>
  </w:style>
  <w:style w:type="paragraph" w:customStyle="1" w:styleId="Produkt-Info2">
    <w:name w:val="Produkt-Info 2"/>
    <w:basedOn w:val="Produkt-Info"/>
    <w:next w:val="Produkt-Info"/>
    <w:pPr>
      <w:framePr w:wrap="around"/>
      <w:spacing w:after="120"/>
      <w:ind w:left="1276"/>
    </w:pPr>
    <w:rPr>
      <w:rFonts w:ascii="Arial" w:hAnsi="Arial"/>
      <w:noProof/>
      <w:sz w:val="20"/>
    </w:rPr>
  </w:style>
  <w:style w:type="paragraph" w:styleId="Title">
    <w:name w:val="Title"/>
    <w:basedOn w:val="Normal"/>
    <w:next w:val="Standard1"/>
    <w:qFormat/>
    <w:pPr>
      <w:keepNext/>
      <w:spacing w:before="240" w:after="240"/>
    </w:pPr>
    <w:rPr>
      <w:b/>
      <w:kern w:val="28"/>
      <w:sz w:val="24"/>
    </w:rPr>
  </w:style>
  <w:style w:type="paragraph" w:customStyle="1" w:styleId="Dokument-ID">
    <w:name w:val="Dokument-ID"/>
    <w:basedOn w:val="Normal"/>
    <w:pPr>
      <w:keepLines/>
      <w:framePr w:w="3402" w:hSpace="181" w:wrap="notBeside" w:vAnchor="page" w:hAnchor="page" w:x="4254" w:y="1022" w:anchorLock="1"/>
      <w:tabs>
        <w:tab w:val="left" w:pos="851"/>
      </w:tabs>
      <w:spacing w:line="200" w:lineRule="atLeast"/>
    </w:pPr>
    <w:rPr>
      <w:rFonts w:ascii="Arial Black" w:hAnsi="Arial Black"/>
      <w:sz w:val="16"/>
    </w:rPr>
  </w:style>
  <w:style w:type="paragraph" w:customStyle="1" w:styleId="Produkt-ID">
    <w:name w:val="Produkt-ID"/>
    <w:basedOn w:val="Normal"/>
    <w:pPr>
      <w:framePr w:w="2682" w:vSpace="142" w:wrap="notBeside" w:vAnchor="page" w:hAnchor="page" w:x="8200" w:y="795" w:anchorLock="1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</w:pPr>
    <w:rPr>
      <w:b/>
      <w:sz w:val="24"/>
    </w:rPr>
  </w:style>
  <w:style w:type="character" w:styleId="PageNumber">
    <w:name w:val="page number"/>
    <w:basedOn w:val="DefaultParagraphFont"/>
  </w:style>
  <w:style w:type="paragraph" w:customStyle="1" w:styleId="Kommentar1">
    <w:name w:val="Kommentar 1"/>
    <w:basedOn w:val="Kommentar"/>
    <w:next w:val="Standard1"/>
    <w:pPr>
      <w:tabs>
        <w:tab w:val="clear" w:pos="709"/>
        <w:tab w:val="clear" w:pos="907"/>
        <w:tab w:val="left" w:pos="1304"/>
        <w:tab w:val="left" w:pos="1531"/>
      </w:tabs>
      <w:ind w:left="1078"/>
    </w:pPr>
  </w:style>
  <w:style w:type="paragraph" w:customStyle="1" w:styleId="Anhang3">
    <w:name w:val="Anhang 3"/>
    <w:basedOn w:val="Anhang2"/>
    <w:next w:val="StandardAnhang"/>
    <w:pPr>
      <w:tabs>
        <w:tab w:val="clear" w:pos="680"/>
        <w:tab w:val="left" w:pos="851"/>
      </w:tabs>
      <w:ind w:left="851" w:hanging="851"/>
    </w:pPr>
  </w:style>
  <w:style w:type="paragraph" w:customStyle="1" w:styleId="RTFTextende">
    <w:name w:val="RTF Textende"/>
    <w:basedOn w:val="Normal"/>
    <w:rPr>
      <w:vanish/>
      <w:color w:val="FF0000"/>
    </w:rPr>
  </w:style>
  <w:style w:type="paragraph" w:styleId="TOC1">
    <w:name w:val="toc 1"/>
    <w:basedOn w:val="Normal"/>
    <w:next w:val="Normal"/>
    <w:uiPriority w:val="39"/>
    <w:pPr>
      <w:keepNext/>
      <w:tabs>
        <w:tab w:val="right" w:pos="8504"/>
      </w:tabs>
      <w:ind w:left="283" w:hanging="283"/>
    </w:pPr>
    <w:rPr>
      <w:b/>
      <w:noProof/>
    </w:rPr>
  </w:style>
  <w:style w:type="paragraph" w:styleId="TOC2">
    <w:name w:val="toc 2"/>
    <w:basedOn w:val="Normal"/>
    <w:next w:val="Normal"/>
    <w:uiPriority w:val="39"/>
    <w:pPr>
      <w:tabs>
        <w:tab w:val="right" w:pos="8504"/>
      </w:tabs>
      <w:ind w:left="198"/>
    </w:pPr>
  </w:style>
  <w:style w:type="paragraph" w:styleId="TOC3">
    <w:name w:val="toc 3"/>
    <w:basedOn w:val="Normal"/>
    <w:next w:val="Normal"/>
    <w:uiPriority w:val="39"/>
    <w:pPr>
      <w:tabs>
        <w:tab w:val="right" w:pos="8504"/>
      </w:tabs>
      <w:ind w:left="400"/>
    </w:pPr>
  </w:style>
  <w:style w:type="paragraph" w:styleId="TOC4">
    <w:name w:val="toc 4"/>
    <w:basedOn w:val="Normal"/>
    <w:next w:val="Normal"/>
    <w:uiPriority w:val="39"/>
    <w:pPr>
      <w:tabs>
        <w:tab w:val="right" w:pos="8504"/>
      </w:tabs>
      <w:spacing w:before="0"/>
      <w:ind w:left="601"/>
    </w:pPr>
    <w:rPr>
      <w:noProof/>
      <w:sz w:val="18"/>
    </w:rPr>
  </w:style>
  <w:style w:type="paragraph" w:styleId="TOC5">
    <w:name w:val="toc 5"/>
    <w:basedOn w:val="Normal"/>
    <w:next w:val="Normal"/>
    <w:uiPriority w:val="39"/>
    <w:pPr>
      <w:tabs>
        <w:tab w:val="right" w:pos="8504"/>
      </w:tabs>
      <w:spacing w:before="0"/>
      <w:ind w:left="799"/>
    </w:pPr>
    <w:rPr>
      <w:noProof/>
      <w:sz w:val="18"/>
    </w:rPr>
  </w:style>
  <w:style w:type="paragraph" w:styleId="TOC6">
    <w:name w:val="toc 6"/>
    <w:basedOn w:val="Normal"/>
    <w:next w:val="Normal"/>
    <w:uiPriority w:val="39"/>
    <w:pPr>
      <w:tabs>
        <w:tab w:val="right" w:pos="8504"/>
      </w:tabs>
      <w:spacing w:before="0"/>
      <w:ind w:left="998"/>
    </w:pPr>
    <w:rPr>
      <w:noProof/>
      <w:sz w:val="18"/>
    </w:rPr>
  </w:style>
  <w:style w:type="paragraph" w:styleId="TOC7">
    <w:name w:val="toc 7"/>
    <w:basedOn w:val="Normal"/>
    <w:next w:val="Normal"/>
    <w:semiHidden/>
    <w:pPr>
      <w:tabs>
        <w:tab w:val="right" w:pos="8504"/>
      </w:tabs>
      <w:spacing w:before="0"/>
      <w:ind w:left="1202"/>
    </w:pPr>
    <w:rPr>
      <w:noProof/>
      <w:sz w:val="18"/>
    </w:rPr>
  </w:style>
  <w:style w:type="paragraph" w:styleId="TOC9">
    <w:name w:val="toc 9"/>
    <w:basedOn w:val="Normal"/>
    <w:next w:val="Normal"/>
    <w:uiPriority w:val="39"/>
    <w:pPr>
      <w:tabs>
        <w:tab w:val="right" w:leader="dot" w:pos="8504"/>
      </w:tabs>
      <w:spacing w:before="0" w:line="240" w:lineRule="auto"/>
    </w:pPr>
    <w:rPr>
      <w:noProof/>
      <w:sz w:val="16"/>
    </w:rPr>
  </w:style>
  <w:style w:type="paragraph" w:styleId="TableofFigures">
    <w:name w:val="table of figures"/>
    <w:basedOn w:val="Normal"/>
    <w:next w:val="Normal"/>
    <w:uiPriority w:val="99"/>
    <w:pPr>
      <w:tabs>
        <w:tab w:val="right" w:pos="8504"/>
      </w:tabs>
      <w:spacing w:before="0"/>
      <w:ind w:left="403" w:hanging="403"/>
    </w:pPr>
    <w:rPr>
      <w:noProof/>
      <w:sz w:val="18"/>
    </w:rPr>
  </w:style>
  <w:style w:type="paragraph" w:styleId="Caption">
    <w:name w:val="caption"/>
    <w:basedOn w:val="Normal"/>
    <w:next w:val="Normal"/>
    <w:qFormat/>
    <w:pPr>
      <w:tabs>
        <w:tab w:val="left" w:pos="8504"/>
      </w:tabs>
      <w:spacing w:after="240"/>
      <w:ind w:right="-1"/>
      <w:jc w:val="center"/>
    </w:pPr>
    <w:rPr>
      <w:sz w:val="17"/>
    </w:rPr>
  </w:style>
  <w:style w:type="paragraph" w:customStyle="1" w:styleId="Logo">
    <w:name w:val="Logo"/>
    <w:basedOn w:val="Normal"/>
    <w:pPr>
      <w:framePr w:hSpace="142" w:wrap="around" w:vAnchor="page" w:hAnchor="margin" w:y="568" w:anchorLock="1"/>
    </w:pPr>
  </w:style>
  <w:style w:type="paragraph" w:customStyle="1" w:styleId="PHBProduktname">
    <w:name w:val="PHB_Produktname"/>
    <w:next w:val="Standard1"/>
    <w:pPr>
      <w:keepNext/>
      <w:overflowPunct w:val="0"/>
      <w:autoSpaceDE w:val="0"/>
      <w:autoSpaceDN w:val="0"/>
      <w:adjustRightInd w:val="0"/>
      <w:spacing w:before="180" w:after="60" w:line="240" w:lineRule="atLeast"/>
      <w:ind w:left="1248" w:hanging="1021"/>
      <w:textAlignment w:val="baseline"/>
    </w:pPr>
    <w:rPr>
      <w:rFonts w:ascii="Arial" w:hAnsi="Arial"/>
      <w:b/>
      <w:noProof/>
      <w:lang w:val="de-DE" w:eastAsia="de-DE"/>
    </w:rPr>
  </w:style>
  <w:style w:type="paragraph" w:styleId="FootnoteText">
    <w:name w:val="footnote text"/>
    <w:basedOn w:val="Normal"/>
    <w:semiHidden/>
    <w:pPr>
      <w:tabs>
        <w:tab w:val="left" w:pos="284"/>
      </w:tabs>
      <w:ind w:left="284" w:hanging="284"/>
    </w:pPr>
  </w:style>
  <w:style w:type="paragraph" w:styleId="EndnoteText">
    <w:name w:val="endnote text"/>
    <w:basedOn w:val="FootnoteText"/>
    <w:semiHidden/>
  </w:style>
  <w:style w:type="paragraph" w:styleId="Index1">
    <w:name w:val="index 1"/>
    <w:basedOn w:val="Normal"/>
    <w:next w:val="Normal"/>
    <w:semiHidden/>
    <w:pPr>
      <w:tabs>
        <w:tab w:val="right" w:leader="dot" w:pos="9638"/>
      </w:tabs>
      <w:ind w:left="200" w:hanging="200"/>
    </w:pPr>
  </w:style>
  <w:style w:type="paragraph" w:customStyle="1" w:styleId="FreigabeUnterschrift">
    <w:name w:val="Freigabe Unterschrift"/>
    <w:basedOn w:val="Normal"/>
    <w:next w:val="Normal"/>
    <w:pPr>
      <w:framePr w:w="6237" w:hSpace="142" w:wrap="around" w:vAnchor="text" w:hAnchor="page" w:x="2553" w:y="10207"/>
      <w:pBdr>
        <w:bottom w:val="single" w:sz="6" w:space="1" w:color="auto"/>
      </w:pBdr>
      <w:spacing w:line="360" w:lineRule="auto"/>
      <w:ind w:left="143" w:right="213"/>
      <w:jc w:val="center"/>
    </w:pPr>
  </w:style>
  <w:style w:type="paragraph" w:customStyle="1" w:styleId="Bearbeiter">
    <w:name w:val="Bearbeiter"/>
    <w:basedOn w:val="Produkt-Info"/>
    <w:next w:val="Produkt-Info2"/>
    <w:pPr>
      <w:framePr w:wrap="around"/>
      <w:spacing w:before="240"/>
    </w:pPr>
    <w:rPr>
      <w:rFonts w:ascii="Arial" w:hAnsi="Arial"/>
      <w:sz w:val="20"/>
    </w:rPr>
  </w:style>
  <w:style w:type="paragraph" w:customStyle="1" w:styleId="BearbeiterUnterschrift">
    <w:name w:val="Bearbeiter Unterschrift"/>
    <w:basedOn w:val="Produkt-Info"/>
    <w:next w:val="Normal"/>
    <w:pPr>
      <w:framePr w:wrap="around"/>
      <w:pBdr>
        <w:top w:val="single" w:sz="6" w:space="1" w:color="auto"/>
      </w:pBdr>
      <w:spacing w:before="360"/>
      <w:ind w:right="2080"/>
      <w:jc w:val="center"/>
    </w:pPr>
    <w:rPr>
      <w:rFonts w:ascii="Arial" w:hAnsi="Arial"/>
      <w:noProof/>
      <w:sz w:val="20"/>
    </w:rPr>
  </w:style>
  <w:style w:type="paragraph" w:customStyle="1" w:styleId="Geprftdurch">
    <w:name w:val="Geprüft durch"/>
    <w:basedOn w:val="Normal"/>
    <w:pPr>
      <w:framePr w:w="6237" w:hSpace="142" w:wrap="around" w:vAnchor="text" w:hAnchor="page" w:x="2553" w:y="10207"/>
      <w:spacing w:line="360" w:lineRule="auto"/>
    </w:pPr>
  </w:style>
  <w:style w:type="paragraph" w:customStyle="1" w:styleId="GeprftUnterschrift">
    <w:name w:val="Geprüft Unterschrift"/>
    <w:basedOn w:val="Normal"/>
    <w:next w:val="Normal"/>
    <w:pPr>
      <w:framePr w:w="6237" w:hSpace="142" w:wrap="around" w:vAnchor="text" w:hAnchor="page" w:x="2553" w:y="10207"/>
      <w:pBdr>
        <w:bottom w:val="single" w:sz="6" w:space="1" w:color="auto"/>
      </w:pBdr>
      <w:spacing w:line="360" w:lineRule="auto"/>
      <w:ind w:left="142" w:right="143"/>
      <w:jc w:val="center"/>
    </w:pPr>
  </w:style>
  <w:style w:type="paragraph" w:customStyle="1" w:styleId="Freigabedurch">
    <w:name w:val="Freigabe durch"/>
    <w:basedOn w:val="Normal"/>
    <w:next w:val="Normal"/>
    <w:pPr>
      <w:framePr w:w="6237" w:hSpace="142" w:wrap="around" w:vAnchor="text" w:hAnchor="page" w:x="2553" w:y="10207"/>
      <w:spacing w:line="360" w:lineRule="auto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AbbZerlegung">
    <w:name w:val="Abb:Zerlegung"/>
    <w:basedOn w:val="Normal"/>
    <w:next w:val="Caption"/>
    <w:pPr>
      <w:spacing w:line="240" w:lineRule="auto"/>
      <w:jc w:val="center"/>
    </w:pPr>
  </w:style>
  <w:style w:type="paragraph" w:customStyle="1" w:styleId="AktivitFluss">
    <w:name w:val="AktivitFluss"/>
    <w:basedOn w:val="Normal"/>
    <w:pPr>
      <w:keepNext/>
      <w:spacing w:before="60" w:line="240" w:lineRule="auto"/>
      <w:jc w:val="center"/>
    </w:pPr>
    <w:rPr>
      <w:sz w:val="16"/>
    </w:rPr>
  </w:style>
  <w:style w:type="paragraph" w:customStyle="1" w:styleId="AktivitFlussEnde">
    <w:name w:val="AktivitFluss Ende"/>
    <w:basedOn w:val="AktivitFluss"/>
    <w:pPr>
      <w:keepNext w:val="0"/>
    </w:pPr>
  </w:style>
  <w:style w:type="paragraph" w:customStyle="1" w:styleId="AnmerkgletzteProdfluss">
    <w:name w:val="Anmerkg letzte Prodfluss"/>
    <w:basedOn w:val="Normal"/>
    <w:pPr>
      <w:tabs>
        <w:tab w:val="left" w:pos="851"/>
        <w:tab w:val="left" w:pos="1134"/>
      </w:tabs>
      <w:spacing w:after="60"/>
      <w:ind w:left="851" w:right="567" w:hanging="284"/>
    </w:pPr>
    <w:rPr>
      <w:sz w:val="16"/>
    </w:rPr>
  </w:style>
  <w:style w:type="paragraph" w:customStyle="1" w:styleId="AnmerkgProdfluss">
    <w:name w:val="Anmerkg+ Prodfluss"/>
    <w:basedOn w:val="Normal"/>
    <w:pPr>
      <w:tabs>
        <w:tab w:val="left" w:pos="851"/>
        <w:tab w:val="left" w:pos="1134"/>
      </w:tabs>
      <w:ind w:left="851" w:right="567" w:hanging="284"/>
    </w:pPr>
    <w:rPr>
      <w:sz w:val="16"/>
    </w:rPr>
  </w:style>
  <w:style w:type="paragraph" w:customStyle="1" w:styleId="Kursiv11vorKursiv10">
    <w:name w:val="Kursiv 11 vor Kursiv 10"/>
    <w:basedOn w:val="Normal"/>
    <w:pPr>
      <w:keepNext/>
      <w:tabs>
        <w:tab w:val="left" w:pos="2126"/>
      </w:tabs>
      <w:spacing w:before="180"/>
      <w:ind w:left="567"/>
    </w:pPr>
    <w:rPr>
      <w:i/>
      <w:sz w:val="22"/>
    </w:rPr>
  </w:style>
  <w:style w:type="paragraph" w:customStyle="1" w:styleId="Kursiv10">
    <w:name w:val="Kursiv10"/>
    <w:basedOn w:val="Normal"/>
    <w:pPr>
      <w:keepNext/>
      <w:spacing w:before="240"/>
      <w:ind w:left="567"/>
    </w:pPr>
    <w:rPr>
      <w:i/>
    </w:rPr>
  </w:style>
  <w:style w:type="paragraph" w:customStyle="1" w:styleId="Kursiv11">
    <w:name w:val="Kursiv11"/>
    <w:basedOn w:val="Normal"/>
    <w:pPr>
      <w:keepNext/>
      <w:spacing w:before="240" w:after="240"/>
      <w:ind w:left="567"/>
    </w:pPr>
    <w:rPr>
      <w:i/>
      <w:sz w:val="22"/>
    </w:rPr>
  </w:style>
  <w:style w:type="paragraph" w:customStyle="1" w:styleId="Prodfluss">
    <w:name w:val="Prodfluss"/>
    <w:basedOn w:val="Normal"/>
    <w:next w:val="Normal"/>
    <w:pPr>
      <w:keepNext/>
      <w:spacing w:before="60" w:line="240" w:lineRule="auto"/>
    </w:pPr>
    <w:rPr>
      <w:sz w:val="16"/>
    </w:rPr>
  </w:style>
  <w:style w:type="paragraph" w:customStyle="1" w:styleId="ProdflussKopf">
    <w:name w:val="Prodfluss Kopf"/>
    <w:basedOn w:val="Normal"/>
    <w:pPr>
      <w:keepNext/>
      <w:spacing w:before="60"/>
      <w:jc w:val="center"/>
    </w:pPr>
    <w:rPr>
      <w:b/>
    </w:rPr>
  </w:style>
  <w:style w:type="character" w:customStyle="1" w:styleId="Teilprodukt">
    <w:name w:val="Teilprodukt"/>
    <w:rPr>
      <w:i/>
      <w:sz w:val="16"/>
    </w:rPr>
  </w:style>
  <w:style w:type="paragraph" w:customStyle="1" w:styleId="Zwischenberschrift">
    <w:name w:val="Zwischenüberschrift"/>
    <w:basedOn w:val="Heading3"/>
    <w:next w:val="Kursiv11"/>
    <w:pPr>
      <w:ind w:left="567"/>
      <w:outlineLvl w:val="9"/>
    </w:pPr>
  </w:style>
  <w:style w:type="paragraph" w:customStyle="1" w:styleId="ProdGliederg1">
    <w:name w:val="Prod_Gliederg_1"/>
    <w:basedOn w:val="Normal"/>
    <w:pPr>
      <w:spacing w:before="60" w:after="60"/>
      <w:ind w:left="1361" w:hanging="794"/>
    </w:pPr>
  </w:style>
  <w:style w:type="paragraph" w:customStyle="1" w:styleId="ProdGliederg2">
    <w:name w:val="Prod_Gliederg_2"/>
    <w:basedOn w:val="Normal"/>
    <w:pPr>
      <w:ind w:left="1843" w:hanging="992"/>
    </w:pPr>
    <w:rPr>
      <w:sz w:val="18"/>
    </w:rPr>
  </w:style>
  <w:style w:type="paragraph" w:customStyle="1" w:styleId="ProdGliederg3">
    <w:name w:val="Prod_Gliederg_3"/>
    <w:basedOn w:val="Normal"/>
    <w:pPr>
      <w:ind w:left="2127" w:hanging="1106"/>
    </w:pPr>
    <w:rPr>
      <w:sz w:val="18"/>
    </w:rPr>
  </w:style>
  <w:style w:type="paragraph" w:customStyle="1" w:styleId="ProdGliederg4">
    <w:name w:val="Prod_Gliederg_4"/>
    <w:basedOn w:val="Normal"/>
    <w:pPr>
      <w:ind w:left="2410" w:hanging="1219"/>
    </w:pPr>
    <w:rPr>
      <w:sz w:val="18"/>
    </w:rPr>
  </w:style>
  <w:style w:type="paragraph" w:customStyle="1" w:styleId="ProdGliederg5">
    <w:name w:val="Prod_Gliederg_5"/>
    <w:basedOn w:val="Normal"/>
    <w:pPr>
      <w:ind w:left="2835" w:hanging="1474"/>
    </w:pPr>
    <w:rPr>
      <w:sz w:val="18"/>
    </w:rPr>
  </w:style>
  <w:style w:type="paragraph" w:customStyle="1" w:styleId="ProdGliederg6">
    <w:name w:val="Prod_Gliederg_6"/>
    <w:basedOn w:val="Normal"/>
    <w:pPr>
      <w:tabs>
        <w:tab w:val="left" w:pos="2126"/>
      </w:tabs>
      <w:ind w:left="3118" w:hanging="1644"/>
    </w:pPr>
    <w:rPr>
      <w:sz w:val="18"/>
    </w:rPr>
  </w:style>
  <w:style w:type="paragraph" w:customStyle="1" w:styleId="Standard3">
    <w:name w:val="Standard 3"/>
    <w:basedOn w:val="Standard1"/>
  </w:style>
  <w:style w:type="paragraph" w:customStyle="1" w:styleId="Spiegel1">
    <w:name w:val="Spiegel 1"/>
    <w:basedOn w:val="Normal"/>
    <w:pPr>
      <w:tabs>
        <w:tab w:val="left" w:pos="851"/>
        <w:tab w:val="left" w:pos="1134"/>
      </w:tabs>
      <w:ind w:left="851" w:hanging="284"/>
    </w:pPr>
  </w:style>
  <w:style w:type="paragraph" w:customStyle="1" w:styleId="Spiegel1Ende">
    <w:name w:val="Spiegel 1 Ende"/>
    <w:basedOn w:val="Spiegel1"/>
    <w:pPr>
      <w:spacing w:after="120"/>
    </w:pPr>
  </w:style>
  <w:style w:type="paragraph" w:customStyle="1" w:styleId="Spiegel2">
    <w:name w:val="Spiegel 2"/>
    <w:basedOn w:val="Normal"/>
    <w:pPr>
      <w:tabs>
        <w:tab w:val="left" w:pos="851"/>
        <w:tab w:val="left" w:pos="1134"/>
      </w:tabs>
      <w:ind w:left="1135" w:hanging="284"/>
    </w:pPr>
  </w:style>
  <w:style w:type="paragraph" w:customStyle="1" w:styleId="Spiegel2Ende">
    <w:name w:val="Spiegel 2 Ende"/>
    <w:basedOn w:val="Spiegel2"/>
    <w:pPr>
      <w:spacing w:after="120"/>
    </w:pPr>
  </w:style>
  <w:style w:type="paragraph" w:customStyle="1" w:styleId="XFVKZTitelGlobal">
    <w:name w:val="XFV_KZ_TitelGlobal"/>
    <w:basedOn w:val="Normal"/>
    <w:pPr>
      <w:spacing w:before="0" w:after="60"/>
      <w:jc w:val="left"/>
    </w:pPr>
    <w:rPr>
      <w:b/>
      <w:color w:val="808080"/>
    </w:rPr>
  </w:style>
  <w:style w:type="paragraph" w:customStyle="1" w:styleId="XFVKZTitel1">
    <w:name w:val="XFV_KZ_Titel_1"/>
    <w:basedOn w:val="Normal"/>
    <w:pPr>
      <w:spacing w:before="0"/>
      <w:jc w:val="left"/>
    </w:pPr>
    <w:rPr>
      <w:b/>
    </w:rPr>
  </w:style>
  <w:style w:type="paragraph" w:customStyle="1" w:styleId="XFVKZTitel2">
    <w:name w:val="XFV_KZ_Titel_2"/>
    <w:basedOn w:val="Normal"/>
    <w:pPr>
      <w:spacing w:before="0" w:after="60"/>
      <w:jc w:val="left"/>
    </w:pPr>
    <w:rPr>
      <w:sz w:val="16"/>
    </w:rPr>
  </w:style>
  <w:style w:type="paragraph" w:customStyle="1" w:styleId="XFVKZKapitel">
    <w:name w:val="XFV_KZ_Kapitel"/>
    <w:basedOn w:val="Normal"/>
    <w:pPr>
      <w:spacing w:before="0"/>
      <w:jc w:val="left"/>
    </w:pPr>
    <w:rPr>
      <w:noProof/>
    </w:rPr>
  </w:style>
  <w:style w:type="paragraph" w:customStyle="1" w:styleId="XFVKZErsteller">
    <w:name w:val="XFV_KZ_Ersteller"/>
    <w:basedOn w:val="Normal"/>
    <w:pPr>
      <w:spacing w:before="0"/>
      <w:jc w:val="right"/>
    </w:pPr>
    <w:rPr>
      <w:b/>
    </w:rPr>
  </w:style>
  <w:style w:type="paragraph" w:customStyle="1" w:styleId="XFVFZStand">
    <w:name w:val="XFV_FZ_Stand"/>
    <w:basedOn w:val="Normal"/>
    <w:pPr>
      <w:spacing w:before="0"/>
      <w:jc w:val="left"/>
    </w:pPr>
    <w:rPr>
      <w:b/>
    </w:rPr>
  </w:style>
  <w:style w:type="paragraph" w:customStyle="1" w:styleId="XFVFZPID">
    <w:name w:val="XFV_FZ_PID"/>
    <w:basedOn w:val="Normal"/>
    <w:pPr>
      <w:spacing w:before="0"/>
      <w:jc w:val="left"/>
    </w:pPr>
    <w:rPr>
      <w:sz w:val="16"/>
    </w:rPr>
  </w:style>
  <w:style w:type="paragraph" w:customStyle="1" w:styleId="XFVFZDokument">
    <w:name w:val="XFV_FZ_Dokument"/>
    <w:basedOn w:val="Normal"/>
    <w:pPr>
      <w:spacing w:before="0"/>
      <w:jc w:val="left"/>
    </w:pPr>
    <w:rPr>
      <w:sz w:val="16"/>
    </w:rPr>
  </w:style>
  <w:style w:type="paragraph" w:customStyle="1" w:styleId="XFVFZVersion">
    <w:name w:val="XFV_FZ_Version"/>
    <w:basedOn w:val="XFVFZStand"/>
    <w:pPr>
      <w:jc w:val="center"/>
    </w:pPr>
  </w:style>
  <w:style w:type="paragraph" w:customStyle="1" w:styleId="XFVFZStatus">
    <w:name w:val="XFV_FZ_Status"/>
    <w:basedOn w:val="XFVFZPID"/>
    <w:pPr>
      <w:jc w:val="center"/>
    </w:pPr>
  </w:style>
  <w:style w:type="paragraph" w:customStyle="1" w:styleId="XFVFZVermerk">
    <w:name w:val="XFV_FZ_Vermerk"/>
    <w:basedOn w:val="XFVFZDokument"/>
    <w:pPr>
      <w:jc w:val="center"/>
    </w:pPr>
    <w:rPr>
      <w:noProof/>
    </w:rPr>
  </w:style>
  <w:style w:type="paragraph" w:customStyle="1" w:styleId="XFVFZAktSeitenNr">
    <w:name w:val="XFV_FZ_AktSeitenNr"/>
    <w:basedOn w:val="XFVFZVersion"/>
    <w:pPr>
      <w:jc w:val="right"/>
    </w:pPr>
  </w:style>
  <w:style w:type="paragraph" w:customStyle="1" w:styleId="XFVFZAnzSeiten">
    <w:name w:val="XFV_FZ_AnzSeiten"/>
    <w:basedOn w:val="XFVFZStatus"/>
    <w:pPr>
      <w:jc w:val="right"/>
    </w:pPr>
  </w:style>
  <w:style w:type="paragraph" w:customStyle="1" w:styleId="XFVFZRechts3Zeile">
    <w:name w:val="XFV_FZ_Rechts3Zeile"/>
    <w:basedOn w:val="XFVFZVermerk"/>
    <w:pPr>
      <w:jc w:val="right"/>
    </w:pPr>
  </w:style>
  <w:style w:type="paragraph" w:customStyle="1" w:styleId="XFVKZTrennzeile">
    <w:name w:val="XFV_KZ_Trennzeile"/>
    <w:basedOn w:val="Normal"/>
    <w:pPr>
      <w:pBdr>
        <w:top w:val="single" w:sz="12" w:space="1" w:color="000000"/>
      </w:pBdr>
      <w:spacing w:before="0"/>
    </w:pPr>
  </w:style>
  <w:style w:type="paragraph" w:customStyle="1" w:styleId="XFVFZTrennzeile">
    <w:name w:val="XFV_FZ_Trennzeile"/>
    <w:basedOn w:val="XFVFZStand"/>
    <w:pPr>
      <w:pBdr>
        <w:bottom w:val="single" w:sz="12" w:space="1" w:color="000000"/>
      </w:pBdr>
    </w:pPr>
  </w:style>
  <w:style w:type="paragraph" w:customStyle="1" w:styleId="Glosar1">
    <w:name w:val="Glosar1"/>
    <w:basedOn w:val="Normal"/>
    <w:pPr>
      <w:ind w:left="851" w:hanging="851"/>
    </w:pPr>
  </w:style>
  <w:style w:type="paragraph" w:customStyle="1" w:styleId="Glosar2">
    <w:name w:val="Glosar2"/>
    <w:basedOn w:val="Normal"/>
    <w:pPr>
      <w:ind w:left="1701" w:hanging="1701"/>
    </w:pPr>
  </w:style>
  <w:style w:type="paragraph" w:customStyle="1" w:styleId="Glosar3">
    <w:name w:val="Glosar3"/>
    <w:basedOn w:val="Normal"/>
    <w:pPr>
      <w:ind w:left="2552" w:hanging="2552"/>
    </w:pPr>
  </w:style>
  <w:style w:type="paragraph" w:customStyle="1" w:styleId="Glosar4">
    <w:name w:val="Glosar4"/>
    <w:basedOn w:val="Normal"/>
    <w:pPr>
      <w:ind w:left="3402" w:hanging="3402"/>
    </w:pPr>
  </w:style>
  <w:style w:type="paragraph" w:customStyle="1" w:styleId="ASN1">
    <w:name w:val="ASN1"/>
    <w:basedOn w:val="Normal"/>
  </w:style>
  <w:style w:type="paragraph" w:customStyle="1" w:styleId="Source">
    <w:name w:val="Sourc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</w:pPr>
    <w:rPr>
      <w:rFonts w:ascii="Courier New" w:hAnsi="Courier New"/>
      <w:sz w:val="18"/>
    </w:rPr>
  </w:style>
  <w:style w:type="paragraph" w:customStyle="1" w:styleId="XFVTSTitelGlobal">
    <w:name w:val="XFV_TS_TitelGlobal"/>
    <w:basedOn w:val="Normal"/>
    <w:pPr>
      <w:jc w:val="left"/>
    </w:pPr>
    <w:rPr>
      <w:b/>
      <w:color w:val="808080"/>
      <w:sz w:val="40"/>
    </w:rPr>
  </w:style>
  <w:style w:type="paragraph" w:customStyle="1" w:styleId="XFVTitel1">
    <w:name w:val="XFV_Titel_1"/>
    <w:basedOn w:val="Normal"/>
    <w:pPr>
      <w:jc w:val="left"/>
    </w:pPr>
    <w:rPr>
      <w:b/>
      <w:sz w:val="36"/>
    </w:rPr>
  </w:style>
  <w:style w:type="paragraph" w:customStyle="1" w:styleId="XFVTitel2">
    <w:name w:val="XFV_Titel_2"/>
    <w:basedOn w:val="Normal"/>
    <w:pPr>
      <w:jc w:val="left"/>
    </w:pPr>
    <w:rPr>
      <w:sz w:val="32"/>
    </w:rPr>
  </w:style>
  <w:style w:type="paragraph" w:customStyle="1" w:styleId="XFVTitel3">
    <w:name w:val="XFV_Titel_3"/>
    <w:basedOn w:val="Normal"/>
    <w:pPr>
      <w:jc w:val="left"/>
    </w:pPr>
    <w:rPr>
      <w:sz w:val="28"/>
    </w:rPr>
  </w:style>
  <w:style w:type="paragraph" w:customStyle="1" w:styleId="XFVTitel4">
    <w:name w:val="XFV_Titel_4"/>
    <w:basedOn w:val="Normal"/>
    <w:pPr>
      <w:jc w:val="left"/>
    </w:pPr>
    <w:rPr>
      <w:sz w:val="28"/>
    </w:rPr>
  </w:style>
  <w:style w:type="paragraph" w:customStyle="1" w:styleId="XFVTSErsteller1">
    <w:name w:val="XFV_TS_Ersteller1"/>
    <w:basedOn w:val="Normal"/>
    <w:pPr>
      <w:spacing w:before="0"/>
      <w:jc w:val="left"/>
    </w:pPr>
    <w:rPr>
      <w:b/>
      <w:color w:val="C0C0C0"/>
    </w:rPr>
  </w:style>
  <w:style w:type="paragraph" w:customStyle="1" w:styleId="XFVTSErsteller2">
    <w:name w:val="XFV_TS_Ersteller2"/>
    <w:basedOn w:val="Normal"/>
    <w:pPr>
      <w:spacing w:before="0"/>
      <w:jc w:val="left"/>
    </w:pPr>
    <w:rPr>
      <w:b/>
    </w:rPr>
  </w:style>
  <w:style w:type="paragraph" w:customStyle="1" w:styleId="XFVAutor">
    <w:name w:val="XFV_Autor"/>
    <w:basedOn w:val="Normal"/>
    <w:pPr>
      <w:spacing w:before="0"/>
      <w:jc w:val="left"/>
    </w:pPr>
  </w:style>
  <w:style w:type="paragraph" w:customStyle="1" w:styleId="XFVVersion">
    <w:name w:val="XFV_Version"/>
    <w:basedOn w:val="Normal"/>
    <w:pPr>
      <w:spacing w:before="0"/>
      <w:jc w:val="left"/>
    </w:pPr>
  </w:style>
  <w:style w:type="paragraph" w:customStyle="1" w:styleId="XFVStand">
    <w:name w:val="XFV_Stand"/>
    <w:basedOn w:val="Normal"/>
    <w:pPr>
      <w:spacing w:before="0"/>
      <w:jc w:val="left"/>
    </w:pPr>
  </w:style>
  <w:style w:type="paragraph" w:customStyle="1" w:styleId="XFVPID">
    <w:name w:val="XFV_PID"/>
    <w:basedOn w:val="Normal"/>
    <w:pPr>
      <w:spacing w:before="0"/>
      <w:jc w:val="left"/>
    </w:pPr>
  </w:style>
  <w:style w:type="paragraph" w:customStyle="1" w:styleId="XFVStatus">
    <w:name w:val="XFV_Status"/>
    <w:basedOn w:val="Normal"/>
    <w:pPr>
      <w:spacing w:before="0"/>
      <w:jc w:val="left"/>
    </w:pPr>
  </w:style>
  <w:style w:type="paragraph" w:customStyle="1" w:styleId="XFVSubmodell">
    <w:name w:val="XFV_Submodell"/>
    <w:basedOn w:val="Normal"/>
    <w:pPr>
      <w:spacing w:before="0"/>
      <w:jc w:val="left"/>
    </w:pPr>
  </w:style>
  <w:style w:type="paragraph" w:customStyle="1" w:styleId="XFVVTEinstufung">
    <w:name w:val="XFV_VTEinstufung"/>
    <w:basedOn w:val="Normal"/>
    <w:pPr>
      <w:spacing w:before="0"/>
      <w:jc w:val="left"/>
    </w:pPr>
  </w:style>
  <w:style w:type="paragraph" w:customStyle="1" w:styleId="XFVProjektIDAG">
    <w:name w:val="XFV_ProjektIDAG"/>
    <w:basedOn w:val="Normal"/>
    <w:pPr>
      <w:spacing w:before="0"/>
      <w:jc w:val="left"/>
    </w:pPr>
  </w:style>
  <w:style w:type="paragraph" w:customStyle="1" w:styleId="XFVProjektIDAN">
    <w:name w:val="XFV_ProjektIDAN"/>
    <w:basedOn w:val="Normal"/>
    <w:pPr>
      <w:spacing w:before="0"/>
      <w:jc w:val="left"/>
    </w:pPr>
  </w:style>
  <w:style w:type="paragraph" w:customStyle="1" w:styleId="XFVPrfvermerk">
    <w:name w:val="XFV_Prüfvermerk"/>
    <w:basedOn w:val="Normal"/>
  </w:style>
  <w:style w:type="paragraph" w:customStyle="1" w:styleId="XFVImAuftrag">
    <w:name w:val="XFV_ImAuftrag"/>
    <w:basedOn w:val="Normal"/>
    <w:pPr>
      <w:jc w:val="left"/>
    </w:pPr>
    <w:rPr>
      <w:b/>
    </w:rPr>
  </w:style>
  <w:style w:type="paragraph" w:customStyle="1" w:styleId="XFVTSDokument">
    <w:name w:val="XFV_TS_Dokument"/>
    <w:basedOn w:val="XFVSubmodell"/>
    <w:rPr>
      <w:noProof/>
    </w:rPr>
  </w:style>
  <w:style w:type="paragraph" w:customStyle="1" w:styleId="XFVTSText">
    <w:name w:val="XFV_TS_Text"/>
    <w:basedOn w:val="Normal"/>
    <w:pPr>
      <w:spacing w:before="0"/>
    </w:pPr>
    <w:rPr>
      <w:b/>
      <w:color w:val="C0C0C0"/>
    </w:rPr>
  </w:style>
  <w:style w:type="paragraph" w:customStyle="1" w:styleId="Tabelle">
    <w:name w:val="Tabelle"/>
    <w:basedOn w:val="Normal"/>
    <w:pPr>
      <w:spacing w:before="0"/>
      <w:jc w:val="left"/>
    </w:pPr>
  </w:style>
  <w:style w:type="paragraph" w:customStyle="1" w:styleId="Formatvorlage1">
    <w:name w:val="Formatvorlage1"/>
    <w:basedOn w:val="XFVKZTitelGlobal"/>
    <w:pPr>
      <w:framePr w:hSpace="142" w:wrap="around" w:vAnchor="text" w:hAnchor="text" w:y="1"/>
    </w:pPr>
  </w:style>
  <w:style w:type="paragraph" w:customStyle="1" w:styleId="XFVTitel5">
    <w:name w:val="XFV_Titel_5"/>
    <w:basedOn w:val="Normal"/>
    <w:pPr>
      <w:jc w:val="left"/>
    </w:pPr>
    <w:rPr>
      <w:sz w:val="24"/>
    </w:rPr>
  </w:style>
  <w:style w:type="paragraph" w:styleId="List">
    <w:name w:val="List"/>
    <w:basedOn w:val="Normal"/>
    <w:pPr>
      <w:numPr>
        <w:numId w:val="2"/>
      </w:numPr>
    </w:pPr>
  </w:style>
  <w:style w:type="paragraph" w:styleId="List2">
    <w:name w:val="List 2"/>
    <w:basedOn w:val="Normal"/>
    <w:pPr>
      <w:numPr>
        <w:numId w:val="5"/>
      </w:numPr>
      <w:tabs>
        <w:tab w:val="clear" w:pos="1003"/>
        <w:tab w:val="num" w:pos="567"/>
      </w:tabs>
      <w:ind w:left="567" w:hanging="283"/>
    </w:pPr>
  </w:style>
  <w:style w:type="paragraph" w:styleId="List3">
    <w:name w:val="List 3"/>
    <w:basedOn w:val="Normal"/>
    <w:next w:val="List2"/>
    <w:autoRedefine/>
    <w:pPr>
      <w:numPr>
        <w:numId w:val="15"/>
      </w:numPr>
      <w:tabs>
        <w:tab w:val="clear" w:pos="1286"/>
        <w:tab w:val="num" w:pos="851"/>
      </w:tabs>
      <w:ind w:left="851" w:hanging="284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character" w:styleId="FootnoteReference">
    <w:name w:val="footnote reference"/>
    <w:semiHidden/>
    <w:rPr>
      <w:noProof/>
      <w:position w:val="6"/>
      <w:sz w:val="16"/>
    </w:rPr>
  </w:style>
  <w:style w:type="paragraph" w:styleId="ListNumber">
    <w:name w:val="List Number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customStyle="1" w:styleId="APBeschreibung">
    <w:name w:val="APBeschreibung"/>
    <w:basedOn w:val="Normal"/>
    <w:pPr>
      <w:tabs>
        <w:tab w:val="left" w:pos="4253"/>
      </w:tabs>
      <w:ind w:left="2552" w:hanging="2552"/>
      <w:jc w:val="left"/>
    </w:pPr>
  </w:style>
  <w:style w:type="paragraph" w:styleId="ListNumber2">
    <w:name w:val="List Number 2"/>
    <w:basedOn w:val="Normal"/>
    <w:pPr>
      <w:ind w:left="566" w:hanging="283"/>
    </w:pPr>
  </w:style>
  <w:style w:type="paragraph" w:customStyle="1" w:styleId="Aufzhlung1">
    <w:name w:val="Aufzählung1"/>
    <w:basedOn w:val="Normal"/>
    <w:pPr>
      <w:spacing w:before="240" w:line="240" w:lineRule="auto"/>
      <w:ind w:left="567" w:hanging="567"/>
      <w:jc w:val="left"/>
    </w:pPr>
    <w:rPr>
      <w:sz w:val="22"/>
    </w:rPr>
  </w:style>
  <w:style w:type="paragraph" w:customStyle="1" w:styleId="XFVTSTitelLos">
    <w:name w:val="XFV_TS_TitelLos"/>
    <w:basedOn w:val="XFVTSTitelGlobal"/>
    <w:pPr>
      <w:framePr w:hSpace="142" w:wrap="around" w:vAnchor="page" w:hAnchor="margin" w:y="2269"/>
    </w:pPr>
  </w:style>
  <w:style w:type="paragraph" w:customStyle="1" w:styleId="XFVAnforderungsNr">
    <w:name w:val="XFV_AnforderungsNr"/>
    <w:basedOn w:val="Normal"/>
    <w:pPr>
      <w:framePr w:hSpace="142" w:vSpace="142" w:wrap="around" w:vAnchor="text" w:hAnchor="text" w:y="1"/>
      <w:spacing w:before="0" w:line="240" w:lineRule="auto"/>
      <w:jc w:val="left"/>
    </w:pPr>
    <w:rPr>
      <w:sz w:val="16"/>
    </w:rPr>
  </w:style>
  <w:style w:type="character" w:customStyle="1" w:styleId="XFVAnforderungsNrZahl">
    <w:name w:val="XFV_AnforderungsNrZahl"/>
    <w:rPr>
      <w:b/>
      <w:noProof w:val="0"/>
      <w:color w:val="auto"/>
      <w:lang w:val="de-DE"/>
    </w:rPr>
  </w:style>
  <w:style w:type="paragraph" w:customStyle="1" w:styleId="Aufzhlung10">
    <w:name w:val="Aufzählung 1"/>
    <w:basedOn w:val="Normal"/>
    <w:pPr>
      <w:tabs>
        <w:tab w:val="left" w:pos="900"/>
      </w:tabs>
      <w:spacing w:before="0" w:after="120" w:line="260" w:lineRule="atLeast"/>
      <w:ind w:left="454" w:hanging="454"/>
    </w:pPr>
    <w:rPr>
      <w:rFonts w:ascii="Helvetica" w:hAnsi="Helvetica"/>
      <w:lang w:val="de-CH"/>
    </w:rPr>
  </w:style>
  <w:style w:type="character" w:customStyle="1" w:styleId="XFVAnforderungsNrText">
    <w:name w:val="XFV_AnforderungsNrText"/>
    <w:rPr>
      <w:i/>
    </w:rPr>
  </w:style>
  <w:style w:type="paragraph" w:customStyle="1" w:styleId="Bild">
    <w:name w:val="Bild"/>
    <w:basedOn w:val="Normal"/>
    <w:next w:val="Bildunterschrift"/>
    <w:pPr>
      <w:keepNext/>
      <w:spacing w:after="120" w:line="360" w:lineRule="atLeast"/>
      <w:jc w:val="center"/>
    </w:pPr>
    <w:rPr>
      <w:rFonts w:ascii="Helvetica" w:hAnsi="Helvetica"/>
      <w:lang w:val="de-CH"/>
    </w:rPr>
  </w:style>
  <w:style w:type="paragraph" w:customStyle="1" w:styleId="Bildunterschrift">
    <w:name w:val="Bildunterschrift"/>
    <w:basedOn w:val="Normal"/>
    <w:next w:val="Normal"/>
    <w:pPr>
      <w:keepLines/>
      <w:spacing w:before="0" w:after="120"/>
      <w:ind w:left="284"/>
      <w:jc w:val="right"/>
    </w:pPr>
    <w:rPr>
      <w:rFonts w:ascii="Helvetica" w:hAnsi="Helvetica"/>
      <w:i/>
      <w:lang w:val="de-CH"/>
    </w:rPr>
  </w:style>
  <w:style w:type="paragraph" w:customStyle="1" w:styleId="Tabellenunterschrift">
    <w:name w:val="Tabellenunterschrift"/>
    <w:basedOn w:val="Bildunterschrift"/>
    <w:next w:val="Normal"/>
    <w:pPr>
      <w:spacing w:after="240" w:line="240" w:lineRule="auto"/>
    </w:pPr>
  </w:style>
  <w:style w:type="paragraph" w:customStyle="1" w:styleId="Tabelleneintrag">
    <w:name w:val="Tabelleneintrag"/>
    <w:basedOn w:val="Normal"/>
    <w:pPr>
      <w:spacing w:before="0" w:after="120" w:line="260" w:lineRule="atLeast"/>
      <w:jc w:val="left"/>
    </w:pPr>
    <w:rPr>
      <w:rFonts w:ascii="Helvetica" w:hAnsi="Helvetica"/>
      <w:lang w:val="de-CH"/>
    </w:rPr>
  </w:style>
  <w:style w:type="paragraph" w:customStyle="1" w:styleId="Beschreibung1">
    <w:name w:val="Beschreibung 1"/>
    <w:basedOn w:val="Normal"/>
    <w:pPr>
      <w:spacing w:before="0" w:after="120" w:line="260" w:lineRule="atLeast"/>
      <w:ind w:left="284"/>
    </w:pPr>
    <w:rPr>
      <w:rFonts w:ascii="Helvetica" w:hAnsi="Helvetica"/>
      <w:lang w:val="de-CH"/>
    </w:rPr>
  </w:style>
  <w:style w:type="paragraph" w:customStyle="1" w:styleId="berschrift">
    <w:name w:val="Überschrift"/>
    <w:basedOn w:val="Normal"/>
    <w:next w:val="Normal"/>
    <w:pPr>
      <w:keepNext/>
      <w:spacing w:before="240" w:after="120" w:line="240" w:lineRule="auto"/>
      <w:jc w:val="left"/>
    </w:pPr>
    <w:rPr>
      <w:rFonts w:ascii="Helvetica" w:hAnsi="Helvetica"/>
      <w:b/>
    </w:rPr>
  </w:style>
  <w:style w:type="paragraph" w:customStyle="1" w:styleId="Glossar2">
    <w:name w:val="Glossar 2"/>
    <w:basedOn w:val="Glossar1"/>
    <w:next w:val="Normal"/>
    <w:pPr>
      <w:ind w:left="2268" w:hanging="2268"/>
    </w:pPr>
  </w:style>
  <w:style w:type="paragraph" w:customStyle="1" w:styleId="Glossar1">
    <w:name w:val="Glossar 1"/>
    <w:basedOn w:val="Normal"/>
    <w:pPr>
      <w:keepLines/>
      <w:spacing w:before="0" w:after="120" w:line="260" w:lineRule="atLeast"/>
      <w:ind w:left="1134" w:hanging="1134"/>
    </w:pPr>
    <w:rPr>
      <w:rFonts w:ascii="Helvetica" w:hAnsi="Helvetica"/>
      <w:lang w:val="de-CH"/>
    </w:rPr>
  </w:style>
  <w:style w:type="paragraph" w:customStyle="1" w:styleId="Nummer2">
    <w:name w:val="Nummer 2"/>
    <w:basedOn w:val="Nummer1"/>
    <w:pPr>
      <w:ind w:left="908"/>
    </w:pPr>
  </w:style>
  <w:style w:type="paragraph" w:customStyle="1" w:styleId="Nummer1">
    <w:name w:val="Nummer 1"/>
    <w:basedOn w:val="Normal"/>
    <w:pPr>
      <w:keepLines/>
      <w:spacing w:line="260" w:lineRule="atLeast"/>
      <w:ind w:left="454" w:hanging="454"/>
    </w:pPr>
  </w:style>
  <w:style w:type="paragraph" w:customStyle="1" w:styleId="Beschreibung2">
    <w:name w:val="Beschreibung 2"/>
    <w:basedOn w:val="Beschreibung1"/>
    <w:pPr>
      <w:ind w:left="907"/>
    </w:pPr>
  </w:style>
  <w:style w:type="paragraph" w:customStyle="1" w:styleId="Aufzhlung2">
    <w:name w:val="Aufzählung 2"/>
    <w:basedOn w:val="Aufzhlung10"/>
    <w:pPr>
      <w:tabs>
        <w:tab w:val="left" w:pos="1440"/>
      </w:tabs>
      <w:ind w:left="908"/>
    </w:pPr>
  </w:style>
  <w:style w:type="paragraph" w:customStyle="1" w:styleId="sta">
    <w:name w:val="sta"/>
    <w:basedOn w:val="Aufzhlung10"/>
    <w:pPr>
      <w:numPr>
        <w:ilvl w:val="0"/>
        <w:numId w:val="0"/>
      </w:numPr>
      <w:ind w:left="454" w:hanging="454"/>
    </w:pPr>
  </w:style>
  <w:style w:type="paragraph" w:customStyle="1" w:styleId="Tabellenkopf">
    <w:name w:val="Tabellenkopf"/>
    <w:basedOn w:val="Tabelle"/>
    <w:pPr>
      <w:keepNext/>
    </w:pPr>
    <w:rPr>
      <w:rFonts w:cs="Arial"/>
      <w:b/>
      <w:bCs/>
    </w:rPr>
  </w:style>
  <w:style w:type="paragraph" w:customStyle="1" w:styleId="Deckblatt">
    <w:name w:val="Deckblatt"/>
    <w:pPr>
      <w:framePr w:hSpace="181" w:vSpace="181" w:wrap="around" w:vAnchor="page" w:hAnchor="page" w:x="2269" w:y="12759"/>
      <w:tabs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DE" w:eastAsia="de-DE"/>
    </w:rPr>
  </w:style>
  <w:style w:type="paragraph" w:styleId="BodyText">
    <w:name w:val="Body Text"/>
    <w:basedOn w:val="Normal"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ufzhlungtief">
    <w:name w:val="Aufzählung tief"/>
    <w:basedOn w:val="Normal"/>
    <w:pPr>
      <w:spacing w:before="240" w:line="260" w:lineRule="atLeast"/>
      <w:ind w:left="2260" w:hanging="2260"/>
    </w:pPr>
    <w:rPr>
      <w:rFonts w:ascii="Helvetica" w:hAnsi="Helvetica"/>
    </w:rPr>
  </w:style>
  <w:style w:type="paragraph" w:customStyle="1" w:styleId="Aufzhlung3">
    <w:name w:val="Aufzählung 3"/>
    <w:basedOn w:val="Aufzhlung10"/>
    <w:pPr>
      <w:tabs>
        <w:tab w:val="clear" w:pos="900"/>
      </w:tabs>
      <w:spacing w:after="0" w:line="240" w:lineRule="auto"/>
      <w:ind w:left="1361"/>
      <w:jc w:val="left"/>
    </w:pPr>
    <w:rPr>
      <w:rFonts w:ascii="Times New Roman" w:hAnsi="Times New Roman"/>
      <w:lang w:val="de-DE"/>
    </w:rPr>
  </w:style>
  <w:style w:type="paragraph" w:customStyle="1" w:styleId="Aufzhlung4">
    <w:name w:val="Aufzählung 4"/>
    <w:basedOn w:val="Aufzhlung10"/>
    <w:pPr>
      <w:tabs>
        <w:tab w:val="clear" w:pos="900"/>
      </w:tabs>
      <w:spacing w:after="0" w:line="240" w:lineRule="auto"/>
      <w:ind w:left="1815"/>
      <w:jc w:val="left"/>
    </w:pPr>
    <w:rPr>
      <w:rFonts w:ascii="Times New Roman" w:hAnsi="Times New Roman"/>
      <w:lang w:val="de-DE"/>
    </w:rPr>
  </w:style>
  <w:style w:type="paragraph" w:customStyle="1" w:styleId="Aufzhlung5">
    <w:name w:val="Aufzählung 5"/>
    <w:basedOn w:val="Aufzhlung10"/>
    <w:pPr>
      <w:tabs>
        <w:tab w:val="clear" w:pos="900"/>
      </w:tabs>
      <w:spacing w:after="0" w:line="240" w:lineRule="auto"/>
      <w:ind w:left="2268"/>
      <w:jc w:val="left"/>
    </w:pPr>
    <w:rPr>
      <w:rFonts w:ascii="Times New Roman" w:hAnsi="Times New Roman"/>
      <w:lang w:val="de-DE"/>
    </w:rPr>
  </w:style>
  <w:style w:type="paragraph" w:customStyle="1" w:styleId="Aufzhlung6">
    <w:name w:val="Aufzählung 6"/>
    <w:basedOn w:val="Aufzhlung10"/>
    <w:pPr>
      <w:tabs>
        <w:tab w:val="clear" w:pos="900"/>
      </w:tabs>
      <w:spacing w:after="0" w:line="240" w:lineRule="auto"/>
      <w:ind w:left="2722"/>
      <w:jc w:val="left"/>
    </w:pPr>
    <w:rPr>
      <w:rFonts w:ascii="Times New Roman" w:hAnsi="Times New Roman"/>
      <w:lang w:val="de-DE"/>
    </w:rPr>
  </w:style>
  <w:style w:type="paragraph" w:customStyle="1" w:styleId="Code1">
    <w:name w:val="Code 1"/>
    <w:basedOn w:val="Normal"/>
    <w:pPr>
      <w:spacing w:before="0" w:after="40" w:line="240" w:lineRule="auto"/>
      <w:jc w:val="left"/>
    </w:pPr>
    <w:rPr>
      <w:rFonts w:ascii="Courier" w:hAnsi="Courier"/>
      <w:sz w:val="18"/>
      <w:lang w:val="en-US"/>
    </w:rPr>
  </w:style>
  <w:style w:type="paragraph" w:customStyle="1" w:styleId="Code10">
    <w:name w:val="Code 10"/>
    <w:basedOn w:val="Code1"/>
    <w:pPr>
      <w:ind w:left="1644"/>
    </w:pPr>
  </w:style>
  <w:style w:type="paragraph" w:customStyle="1" w:styleId="Code2">
    <w:name w:val="Code 2"/>
    <w:basedOn w:val="Code1"/>
    <w:pPr>
      <w:ind w:left="284"/>
    </w:pPr>
  </w:style>
  <w:style w:type="paragraph" w:customStyle="1" w:styleId="Code3">
    <w:name w:val="Code 3"/>
    <w:basedOn w:val="Code1"/>
    <w:pPr>
      <w:ind w:left="454"/>
    </w:pPr>
  </w:style>
  <w:style w:type="paragraph" w:customStyle="1" w:styleId="Code4">
    <w:name w:val="Code 4"/>
    <w:basedOn w:val="Code1"/>
    <w:pPr>
      <w:ind w:left="624"/>
    </w:pPr>
  </w:style>
  <w:style w:type="paragraph" w:customStyle="1" w:styleId="Code5">
    <w:name w:val="Code 5"/>
    <w:basedOn w:val="Code1"/>
    <w:pPr>
      <w:ind w:left="794"/>
    </w:pPr>
  </w:style>
  <w:style w:type="paragraph" w:customStyle="1" w:styleId="Code6">
    <w:name w:val="Code 6"/>
    <w:basedOn w:val="Code1"/>
    <w:pPr>
      <w:ind w:left="964"/>
    </w:pPr>
  </w:style>
  <w:style w:type="paragraph" w:customStyle="1" w:styleId="Code7">
    <w:name w:val="Code 7"/>
    <w:basedOn w:val="Code1"/>
    <w:pPr>
      <w:ind w:left="1134"/>
    </w:pPr>
  </w:style>
  <w:style w:type="paragraph" w:customStyle="1" w:styleId="Code8">
    <w:name w:val="Code 8"/>
    <w:basedOn w:val="Code1"/>
    <w:pPr>
      <w:ind w:left="1304"/>
    </w:pPr>
  </w:style>
  <w:style w:type="paragraph" w:customStyle="1" w:styleId="Code9">
    <w:name w:val="Code 9"/>
    <w:basedOn w:val="Code1"/>
    <w:pPr>
      <w:ind w:left="1474"/>
    </w:pPr>
  </w:style>
  <w:style w:type="character" w:customStyle="1" w:styleId="Hottext">
    <w:name w:val="Hottext"/>
    <w:rPr>
      <w:rFonts w:ascii="Geneva" w:hAnsi="Geneva"/>
      <w:spacing w:val="-10"/>
    </w:rPr>
  </w:style>
  <w:style w:type="paragraph" w:customStyle="1" w:styleId="Nummer3">
    <w:name w:val="Nummer 3"/>
    <w:basedOn w:val="Nummer1"/>
    <w:pPr>
      <w:spacing w:line="240" w:lineRule="auto"/>
      <w:ind w:left="1361"/>
      <w:jc w:val="left"/>
    </w:pPr>
    <w:rPr>
      <w:rFonts w:ascii="Times New Roman" w:hAnsi="Times New Roman"/>
    </w:rPr>
  </w:style>
  <w:style w:type="paragraph" w:customStyle="1" w:styleId="Nummer4">
    <w:name w:val="Nummer 4"/>
    <w:basedOn w:val="Nummer1"/>
    <w:pPr>
      <w:spacing w:line="240" w:lineRule="auto"/>
      <w:ind w:left="1815"/>
      <w:jc w:val="left"/>
    </w:pPr>
    <w:rPr>
      <w:rFonts w:ascii="Times New Roman" w:hAnsi="Times New Roman"/>
    </w:rPr>
  </w:style>
  <w:style w:type="paragraph" w:customStyle="1" w:styleId="Nummer5">
    <w:name w:val="Nummer 5"/>
    <w:basedOn w:val="Nummer1"/>
    <w:pPr>
      <w:spacing w:line="240" w:lineRule="auto"/>
      <w:ind w:left="2268"/>
      <w:jc w:val="left"/>
    </w:pPr>
    <w:rPr>
      <w:rFonts w:ascii="Times New Roman" w:hAnsi="Times New Roman"/>
    </w:rPr>
  </w:style>
  <w:style w:type="paragraph" w:customStyle="1" w:styleId="Nummer6">
    <w:name w:val="Nummer 6"/>
    <w:basedOn w:val="Nummer1"/>
    <w:pPr>
      <w:spacing w:line="240" w:lineRule="auto"/>
      <w:ind w:left="2722"/>
      <w:jc w:val="left"/>
    </w:pPr>
    <w:rPr>
      <w:rFonts w:ascii="Times New Roman" w:hAnsi="Times New Roman"/>
    </w:rPr>
  </w:style>
  <w:style w:type="paragraph" w:customStyle="1" w:styleId="Skriptunterschrift">
    <w:name w:val="Skriptunterschrift"/>
    <w:basedOn w:val="Bildunterschrift"/>
    <w:next w:val="Normal"/>
    <w:pPr>
      <w:spacing w:before="60" w:after="0"/>
    </w:pPr>
    <w:rPr>
      <w:rFonts w:ascii="Times New Roman" w:hAnsi="Times New Roman"/>
      <w:lang w:val="de-DE"/>
    </w:rPr>
  </w:style>
  <w:style w:type="paragraph" w:customStyle="1" w:styleId="Terminal">
    <w:name w:val="Terminal"/>
    <w:basedOn w:val="Normal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0" w:line="240" w:lineRule="auto"/>
      <w:ind w:left="284" w:right="284"/>
      <w:jc w:val="left"/>
    </w:pPr>
    <w:rPr>
      <w:rFonts w:ascii="Courier" w:hAnsi="Courier"/>
      <w:sz w:val="18"/>
    </w:rPr>
  </w:style>
  <w:style w:type="paragraph" w:customStyle="1" w:styleId="1o">
    <w:name w:val="Ü1o"/>
    <w:basedOn w:val="Heading1"/>
    <w:next w:val="Normal"/>
    <w:pPr>
      <w:numPr>
        <w:numId w:val="0"/>
      </w:numPr>
      <w:tabs>
        <w:tab w:val="clear" w:pos="510"/>
      </w:tabs>
      <w:spacing w:before="0" w:line="240" w:lineRule="auto"/>
      <w:ind w:left="709" w:hanging="709"/>
      <w:jc w:val="left"/>
      <w:outlineLvl w:val="9"/>
    </w:pPr>
    <w:rPr>
      <w:rFonts w:ascii="Times New Roman" w:hAnsi="Times New Roman"/>
      <w:kern w:val="0"/>
      <w:sz w:val="32"/>
    </w:rPr>
  </w:style>
  <w:style w:type="paragraph" w:customStyle="1" w:styleId="2o">
    <w:name w:val="Ü2o"/>
    <w:basedOn w:val="Heading2"/>
    <w:next w:val="Normal"/>
    <w:pPr>
      <w:numPr>
        <w:ilvl w:val="0"/>
        <w:numId w:val="0"/>
      </w:numPr>
      <w:tabs>
        <w:tab w:val="clear" w:pos="680"/>
      </w:tabs>
      <w:spacing w:after="240" w:line="240" w:lineRule="auto"/>
      <w:ind w:left="992" w:hanging="992"/>
      <w:jc w:val="left"/>
      <w:outlineLvl w:val="9"/>
    </w:pPr>
    <w:rPr>
      <w:rFonts w:ascii="Times New Roman" w:hAnsi="Times New Roman"/>
      <w:i/>
      <w:sz w:val="28"/>
    </w:rPr>
  </w:style>
  <w:style w:type="paragraph" w:customStyle="1" w:styleId="3o">
    <w:name w:val="Ü3o"/>
    <w:basedOn w:val="Heading3"/>
    <w:next w:val="Normal"/>
    <w:pPr>
      <w:numPr>
        <w:ilvl w:val="0"/>
        <w:numId w:val="0"/>
      </w:numPr>
      <w:tabs>
        <w:tab w:val="clear" w:pos="851"/>
      </w:tabs>
      <w:spacing w:before="180" w:after="180" w:line="240" w:lineRule="auto"/>
      <w:ind w:left="1276" w:hanging="1276"/>
      <w:jc w:val="left"/>
      <w:outlineLvl w:val="9"/>
    </w:pPr>
    <w:rPr>
      <w:rFonts w:ascii="Times New Roman" w:hAnsi="Times New Roman"/>
      <w:sz w:val="24"/>
    </w:rPr>
  </w:style>
  <w:style w:type="paragraph" w:customStyle="1" w:styleId="4o">
    <w:name w:val="Ü4o"/>
    <w:basedOn w:val="Heading4"/>
    <w:next w:val="Normal"/>
    <w:pPr>
      <w:numPr>
        <w:ilvl w:val="0"/>
        <w:numId w:val="0"/>
      </w:numPr>
      <w:tabs>
        <w:tab w:val="clear" w:pos="1021"/>
      </w:tabs>
      <w:spacing w:before="180" w:after="120" w:line="240" w:lineRule="auto"/>
      <w:ind w:left="1418" w:hanging="1418"/>
      <w:jc w:val="left"/>
      <w:outlineLvl w:val="9"/>
    </w:pPr>
    <w:rPr>
      <w:rFonts w:ascii="Times New Roman" w:hAnsi="Times New Roman"/>
      <w:i/>
    </w:rPr>
  </w:style>
  <w:style w:type="paragraph" w:customStyle="1" w:styleId="5o">
    <w:name w:val="Ü5o"/>
    <w:basedOn w:val="Heading5"/>
    <w:next w:val="Normal"/>
    <w:pPr>
      <w:numPr>
        <w:ilvl w:val="0"/>
        <w:numId w:val="0"/>
      </w:numPr>
      <w:tabs>
        <w:tab w:val="clear" w:pos="1191"/>
      </w:tabs>
      <w:spacing w:before="120" w:after="180" w:line="240" w:lineRule="auto"/>
      <w:ind w:left="1559" w:hanging="1559"/>
      <w:jc w:val="left"/>
      <w:outlineLvl w:val="9"/>
    </w:pPr>
    <w:rPr>
      <w:rFonts w:ascii="Times New Roman" w:hAnsi="Times New Roman"/>
      <w:b w:val="0"/>
    </w:rPr>
  </w:style>
  <w:style w:type="paragraph" w:customStyle="1" w:styleId="6o">
    <w:name w:val="Ü6o"/>
    <w:basedOn w:val="Heading6"/>
    <w:next w:val="Normal"/>
    <w:pPr>
      <w:numPr>
        <w:ilvl w:val="0"/>
        <w:numId w:val="0"/>
      </w:numPr>
      <w:tabs>
        <w:tab w:val="clear" w:pos="1361"/>
      </w:tabs>
      <w:spacing w:before="120" w:after="120" w:line="240" w:lineRule="auto"/>
      <w:ind w:left="1701" w:hanging="1701"/>
      <w:jc w:val="left"/>
      <w:outlineLvl w:val="9"/>
    </w:pPr>
    <w:rPr>
      <w:rFonts w:ascii="Times New Roman" w:hAnsi="Times New Roman"/>
      <w:b w:val="0"/>
      <w:i/>
    </w:rPr>
  </w:style>
  <w:style w:type="paragraph" w:customStyle="1" w:styleId="7o">
    <w:name w:val="Ü7o"/>
    <w:basedOn w:val="Heading7"/>
    <w:next w:val="Normal"/>
    <w:pPr>
      <w:numPr>
        <w:ilvl w:val="0"/>
        <w:numId w:val="0"/>
      </w:numPr>
      <w:tabs>
        <w:tab w:val="clear" w:pos="1531"/>
      </w:tabs>
      <w:spacing w:before="120" w:after="120" w:line="240" w:lineRule="auto"/>
      <w:ind w:left="1985" w:hanging="1985"/>
      <w:jc w:val="left"/>
      <w:outlineLvl w:val="9"/>
    </w:pPr>
    <w:rPr>
      <w:rFonts w:ascii="Times New Roman" w:hAnsi="Times New Roman"/>
      <w:b w:val="0"/>
    </w:rPr>
  </w:style>
  <w:style w:type="paragraph" w:customStyle="1" w:styleId="8o">
    <w:name w:val="Ü8o"/>
    <w:basedOn w:val="Heading8"/>
    <w:next w:val="Normal"/>
    <w:pPr>
      <w:numPr>
        <w:ilvl w:val="0"/>
        <w:numId w:val="0"/>
      </w:numPr>
      <w:tabs>
        <w:tab w:val="clear" w:pos="1701"/>
      </w:tabs>
      <w:spacing w:before="120" w:after="120" w:line="240" w:lineRule="auto"/>
      <w:ind w:left="2268" w:hanging="2268"/>
      <w:jc w:val="left"/>
      <w:outlineLvl w:val="9"/>
    </w:pPr>
    <w:rPr>
      <w:rFonts w:ascii="Times New Roman" w:hAnsi="Times New Roman"/>
      <w:b w:val="0"/>
      <w:i/>
    </w:rPr>
  </w:style>
  <w:style w:type="paragraph" w:customStyle="1" w:styleId="9o">
    <w:name w:val="Ü9o"/>
    <w:basedOn w:val="Heading9"/>
    <w:next w:val="Normal"/>
    <w:pPr>
      <w:numPr>
        <w:ilvl w:val="0"/>
        <w:numId w:val="0"/>
      </w:numPr>
      <w:tabs>
        <w:tab w:val="clear" w:pos="1871"/>
        <w:tab w:val="num" w:pos="360"/>
      </w:tabs>
      <w:spacing w:before="120" w:after="120" w:line="240" w:lineRule="auto"/>
      <w:ind w:left="2552" w:hanging="2552"/>
      <w:jc w:val="left"/>
      <w:outlineLvl w:val="9"/>
    </w:pPr>
    <w:rPr>
      <w:rFonts w:ascii="Times New Roman" w:hAnsi="Times New Roman"/>
      <w:b w:val="0"/>
      <w:i/>
    </w:rPr>
  </w:style>
  <w:style w:type="paragraph" w:customStyle="1" w:styleId="Anhang10">
    <w:name w:val="ÜAnhang 1"/>
    <w:basedOn w:val="Heading1"/>
    <w:next w:val="Normal"/>
    <w:pPr>
      <w:numPr>
        <w:numId w:val="0"/>
      </w:numPr>
      <w:tabs>
        <w:tab w:val="clear" w:pos="510"/>
      </w:tabs>
      <w:spacing w:before="0" w:line="240" w:lineRule="auto"/>
      <w:ind w:left="709" w:hanging="709"/>
      <w:jc w:val="left"/>
      <w:outlineLvl w:val="9"/>
    </w:pPr>
    <w:rPr>
      <w:rFonts w:ascii="Times New Roman" w:hAnsi="Times New Roman"/>
      <w:kern w:val="0"/>
      <w:sz w:val="32"/>
    </w:rPr>
  </w:style>
  <w:style w:type="paragraph" w:customStyle="1" w:styleId="Beschreibung">
    <w:name w:val="Beschreibung"/>
    <w:basedOn w:val="Normal"/>
    <w:pPr>
      <w:spacing w:before="0" w:after="60" w:line="240" w:lineRule="auto"/>
      <w:ind w:left="567"/>
      <w:jc w:val="left"/>
    </w:pPr>
    <w:rPr>
      <w:rFonts w:ascii="Times New Roman" w:hAnsi="Times New Roman"/>
    </w:rPr>
  </w:style>
  <w:style w:type="paragraph" w:customStyle="1" w:styleId="Kopf1Links">
    <w:name w:val="Kopf 1 Links"/>
    <w:basedOn w:val="Normal"/>
    <w:pPr>
      <w:framePr w:w="6237" w:hSpace="181" w:vSpace="181" w:wrap="around" w:vAnchor="page" w:hAnchor="text" w:y="619"/>
      <w:widowControl w:val="0"/>
      <w:spacing w:before="0" w:line="240" w:lineRule="auto"/>
      <w:jc w:val="left"/>
    </w:pPr>
    <w:rPr>
      <w:rFonts w:ascii="Times New Roman" w:hAnsi="Times New Roman"/>
      <w:b/>
    </w:rPr>
  </w:style>
  <w:style w:type="paragraph" w:customStyle="1" w:styleId="HB-Logo">
    <w:name w:val="HB-Logo"/>
    <w:basedOn w:val="Normal"/>
    <w:next w:val="Normal"/>
    <w:pPr>
      <w:framePr w:hSpace="181" w:vSpace="181" w:wrap="around" w:vAnchor="text" w:hAnchor="text" w:xAlign="right" w:y="1"/>
      <w:widowControl w:val="0"/>
      <w:spacing w:before="0" w:line="240" w:lineRule="auto"/>
      <w:jc w:val="left"/>
    </w:pPr>
    <w:rPr>
      <w:rFonts w:ascii="Times New Roman" w:hAnsi="Times New Roman"/>
      <w:position w:val="-64"/>
    </w:rPr>
  </w:style>
  <w:style w:type="paragraph" w:customStyle="1" w:styleId="Kopf2Links">
    <w:name w:val="Kopf 2 Links"/>
    <w:basedOn w:val="Normal"/>
    <w:pPr>
      <w:framePr w:w="9639" w:hSpace="181" w:vSpace="181" w:wrap="around" w:vAnchor="page" w:hAnchor="text" w:y="908"/>
      <w:widowControl w:val="0"/>
      <w:pBdr>
        <w:bottom w:val="single" w:sz="2" w:space="0" w:color="auto"/>
      </w:pBdr>
      <w:spacing w:before="0" w:after="60" w:line="240" w:lineRule="auto"/>
      <w:jc w:val="left"/>
    </w:pPr>
    <w:rPr>
      <w:rFonts w:ascii="Times New Roman" w:hAnsi="Times New Roman"/>
    </w:rPr>
  </w:style>
  <w:style w:type="paragraph" w:customStyle="1" w:styleId="Fuzeile1">
    <w:name w:val="Fußzeile 1"/>
    <w:basedOn w:val="Normal"/>
    <w:next w:val="Normal"/>
    <w:pPr>
      <w:widowControl w:val="0"/>
      <w:pBdr>
        <w:top w:val="single" w:sz="2" w:space="1" w:color="auto"/>
      </w:pBdr>
      <w:tabs>
        <w:tab w:val="center" w:pos="4820"/>
        <w:tab w:val="right" w:pos="9639"/>
      </w:tabs>
      <w:spacing w:before="0" w:after="60" w:line="240" w:lineRule="auto"/>
      <w:jc w:val="left"/>
    </w:pPr>
    <w:rPr>
      <w:rFonts w:ascii="Times New Roman" w:hAnsi="Times New Roman"/>
    </w:rPr>
  </w:style>
  <w:style w:type="paragraph" w:customStyle="1" w:styleId="Fuzeile2">
    <w:name w:val="Fußzeile 2"/>
    <w:basedOn w:val="Normal"/>
    <w:pPr>
      <w:widowControl w:val="0"/>
      <w:tabs>
        <w:tab w:val="center" w:pos="4820"/>
        <w:tab w:val="right" w:pos="9639"/>
      </w:tabs>
      <w:spacing w:before="0" w:line="200" w:lineRule="atLeast"/>
      <w:jc w:val="left"/>
    </w:pPr>
    <w:rPr>
      <w:rFonts w:ascii="Times New Roman" w:hAnsi="Times New Roman"/>
      <w:sz w:val="14"/>
    </w:rPr>
  </w:style>
  <w:style w:type="paragraph" w:customStyle="1" w:styleId="Beschreibung20">
    <w:name w:val="Beschreibung2"/>
    <w:basedOn w:val="Beschreibung"/>
    <w:pPr>
      <w:ind w:left="1134"/>
    </w:pPr>
  </w:style>
  <w:style w:type="paragraph" w:customStyle="1" w:styleId="Elementfunktionen">
    <w:name w:val="Elementfunktionen"/>
    <w:basedOn w:val="Normal"/>
    <w:next w:val="Normal"/>
    <w:pPr>
      <w:keepNext/>
      <w:spacing w:before="0" w:after="60" w:line="240" w:lineRule="auto"/>
      <w:ind w:left="567"/>
      <w:jc w:val="left"/>
    </w:pPr>
    <w:rPr>
      <w:rFonts w:ascii="Times New Roman" w:hAnsi="Times New Roman"/>
      <w:b/>
    </w:rPr>
  </w:style>
  <w:style w:type="paragraph" w:customStyle="1" w:styleId="Erluterung">
    <w:name w:val="Erläuterung"/>
    <w:basedOn w:val="Normal"/>
    <w:next w:val="Beschreibung1"/>
    <w:pPr>
      <w:keepNext/>
      <w:spacing w:line="240" w:lineRule="auto"/>
      <w:jc w:val="left"/>
    </w:pPr>
    <w:rPr>
      <w:rFonts w:ascii="Times New Roman" w:hAnsi="Times New Roman"/>
      <w:b/>
    </w:rPr>
  </w:style>
  <w:style w:type="paragraph" w:customStyle="1" w:styleId="Fuzeile1Q">
    <w:name w:val="Fußzeile 1 Q"/>
    <w:basedOn w:val="Fuzeile1"/>
    <w:pPr>
      <w:tabs>
        <w:tab w:val="clear" w:pos="4820"/>
        <w:tab w:val="clear" w:pos="9639"/>
        <w:tab w:val="center" w:pos="7286"/>
        <w:tab w:val="right" w:pos="14572"/>
      </w:tabs>
    </w:pPr>
  </w:style>
  <w:style w:type="paragraph" w:customStyle="1" w:styleId="Fuzeile2Q">
    <w:name w:val="Fußzeile 2 Q"/>
    <w:basedOn w:val="Fuzeile2"/>
    <w:pPr>
      <w:tabs>
        <w:tab w:val="clear" w:pos="4820"/>
        <w:tab w:val="clear" w:pos="9639"/>
        <w:tab w:val="center" w:pos="7286"/>
        <w:tab w:val="right" w:pos="14572"/>
      </w:tabs>
    </w:pPr>
  </w:style>
  <w:style w:type="paragraph" w:customStyle="1" w:styleId="Kopf1LinksQ">
    <w:name w:val="Kopf 1 Links Q"/>
    <w:basedOn w:val="Kopf1Links"/>
    <w:pPr>
      <w:framePr w:w="11057" w:wrap="around"/>
    </w:pPr>
  </w:style>
  <w:style w:type="paragraph" w:customStyle="1" w:styleId="Kopf2LinksQ">
    <w:name w:val="Kopf 2 Links Q"/>
    <w:basedOn w:val="Kopf2Links"/>
    <w:pPr>
      <w:framePr w:w="14572" w:wrap="around"/>
    </w:pPr>
  </w:style>
  <w:style w:type="paragraph" w:customStyle="1" w:styleId="Gleichung">
    <w:name w:val="Gleichung"/>
    <w:basedOn w:val="Normal"/>
    <w:next w:val="Normal"/>
    <w:pPr>
      <w:keepNext/>
      <w:tabs>
        <w:tab w:val="right" w:pos="9639"/>
      </w:tabs>
      <w:spacing w:before="0" w:line="240" w:lineRule="auto"/>
      <w:ind w:left="567"/>
      <w:jc w:val="left"/>
    </w:pPr>
    <w:rPr>
      <w:rFonts w:ascii="Times New Roman" w:hAnsi="Times New Roman"/>
    </w:rPr>
  </w:style>
  <w:style w:type="paragraph" w:customStyle="1" w:styleId="TabelleKopf">
    <w:name w:val="Tabelle (Kopf)"/>
    <w:basedOn w:val="TabelleKrper"/>
    <w:rPr>
      <w:b/>
    </w:rPr>
  </w:style>
  <w:style w:type="paragraph" w:customStyle="1" w:styleId="TabelleKrper">
    <w:name w:val="Tabelle (Körper)"/>
    <w:basedOn w:val="Normal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Code">
    <w:name w:val="Code"/>
    <w:basedOn w:val="Normal"/>
    <w:next w:val="CodeFortsetzung"/>
    <w:pPr>
      <w:keepNext/>
      <w:spacing w:line="240" w:lineRule="auto"/>
      <w:ind w:left="992"/>
      <w:jc w:val="left"/>
    </w:pPr>
    <w:rPr>
      <w:rFonts w:ascii="Courier New" w:hAnsi="Courier New"/>
      <w:b/>
      <w:spacing w:val="-10"/>
    </w:rPr>
  </w:style>
  <w:style w:type="paragraph" w:customStyle="1" w:styleId="CodeFortsetzung">
    <w:name w:val="Code Fortsetzung"/>
    <w:basedOn w:val="Code"/>
    <w:pPr>
      <w:keepLines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/>
    </w:pPr>
  </w:style>
  <w:style w:type="paragraph" w:customStyle="1" w:styleId="FDefEnde">
    <w:name w:val="FDefEnde"/>
    <w:basedOn w:val="Normal"/>
    <w:pPr>
      <w:spacing w:before="0" w:line="240" w:lineRule="auto"/>
      <w:jc w:val="left"/>
    </w:pPr>
    <w:rPr>
      <w:sz w:val="12"/>
    </w:rPr>
  </w:style>
  <w:style w:type="paragraph" w:customStyle="1" w:styleId="TODO">
    <w:name w:val="TODO"/>
    <w:basedOn w:val="Normal"/>
    <w:pPr>
      <w:spacing w:line="240" w:lineRule="auto"/>
      <w:ind w:left="283" w:hanging="283"/>
      <w:jc w:val="left"/>
    </w:pPr>
    <w:rPr>
      <w:vanish/>
      <w:color w:val="FF0000"/>
    </w:rPr>
  </w:style>
  <w:style w:type="paragraph" w:customStyle="1" w:styleId="Glossar-Absatzg">
    <w:name w:val="Glossar-Absatz g"/>
    <w:basedOn w:val="Normal"/>
    <w:pPr>
      <w:spacing w:line="240" w:lineRule="auto"/>
      <w:ind w:left="2835" w:hanging="2835"/>
      <w:jc w:val="left"/>
    </w:pPr>
  </w:style>
  <w:style w:type="paragraph" w:customStyle="1" w:styleId="ReqListe">
    <w:name w:val="ReqListe"/>
    <w:basedOn w:val="Normal"/>
    <w:next w:val="Normal"/>
    <w:pPr>
      <w:spacing w:before="240" w:line="240" w:lineRule="auto"/>
      <w:jc w:val="left"/>
    </w:pPr>
    <w:rPr>
      <w:rFonts w:ascii="Times New Roman" w:hAnsi="Times New Roman"/>
    </w:rPr>
  </w:style>
  <w:style w:type="paragraph" w:customStyle="1" w:styleId="UberschriftBT">
    <w:name w:val="UberschriftBT"/>
    <w:basedOn w:val="Normal"/>
    <w:pPr>
      <w:keepNext/>
      <w:keepLines/>
      <w:spacing w:line="240" w:lineRule="auto"/>
      <w:jc w:val="left"/>
    </w:pPr>
  </w:style>
  <w:style w:type="paragraph" w:customStyle="1" w:styleId="BeschriftungTab">
    <w:name w:val="BeschriftungTab"/>
    <w:basedOn w:val="Caption"/>
    <w:pPr>
      <w:keepNext/>
      <w:keepLines/>
      <w:spacing w:after="0" w:line="240" w:lineRule="auto"/>
      <w:ind w:right="0"/>
    </w:pPr>
    <w:rPr>
      <w:b/>
      <w:sz w:val="20"/>
    </w:rPr>
  </w:style>
  <w:style w:type="paragraph" w:customStyle="1" w:styleId="Beschreibung3">
    <w:name w:val="Beschreibung 3"/>
    <w:basedOn w:val="Beschreibung1"/>
    <w:pPr>
      <w:spacing w:after="0" w:line="240" w:lineRule="auto"/>
      <w:ind w:left="1361"/>
      <w:jc w:val="left"/>
    </w:pPr>
    <w:rPr>
      <w:rFonts w:ascii="Times New Roman" w:hAnsi="Times New Roman"/>
      <w:lang w:val="de-DE"/>
    </w:rPr>
  </w:style>
  <w:style w:type="paragraph" w:customStyle="1" w:styleId="Beschreibung4">
    <w:name w:val="Beschreibung 4"/>
    <w:basedOn w:val="Beschreibung1"/>
    <w:pPr>
      <w:spacing w:after="0" w:line="240" w:lineRule="auto"/>
      <w:ind w:left="1814"/>
      <w:jc w:val="left"/>
    </w:pPr>
    <w:rPr>
      <w:rFonts w:ascii="Times New Roman" w:hAnsi="Times New Roman"/>
      <w:lang w:val="de-DE"/>
    </w:rPr>
  </w:style>
  <w:style w:type="paragraph" w:customStyle="1" w:styleId="Beschreibung5">
    <w:name w:val="Beschreibung 5"/>
    <w:basedOn w:val="Beschreibung1"/>
    <w:pPr>
      <w:spacing w:after="0" w:line="240" w:lineRule="auto"/>
      <w:ind w:left="2268"/>
      <w:jc w:val="left"/>
    </w:pPr>
    <w:rPr>
      <w:rFonts w:ascii="Times New Roman" w:hAnsi="Times New Roman"/>
      <w:lang w:val="de-DE"/>
    </w:rPr>
  </w:style>
  <w:style w:type="paragraph" w:customStyle="1" w:styleId="Beschreibung6">
    <w:name w:val="Beschreibung 6"/>
    <w:basedOn w:val="Beschreibung1"/>
    <w:pPr>
      <w:spacing w:after="0" w:line="240" w:lineRule="auto"/>
      <w:ind w:left="2722"/>
      <w:jc w:val="left"/>
    </w:pPr>
    <w:rPr>
      <w:rFonts w:ascii="Times New Roman" w:hAnsi="Times New Roman"/>
      <w:lang w:val="de-DE"/>
    </w:rPr>
  </w:style>
  <w:style w:type="paragraph" w:customStyle="1" w:styleId="Terminal1">
    <w:name w:val="Terminal 1"/>
    <w:basedOn w:val="Terminal"/>
    <w:pPr>
      <w:ind w:left="709"/>
    </w:pPr>
  </w:style>
  <w:style w:type="paragraph" w:customStyle="1" w:styleId="Terminal2">
    <w:name w:val="Terminal 2"/>
    <w:basedOn w:val="Terminal"/>
    <w:pPr>
      <w:ind w:left="1134"/>
    </w:pPr>
  </w:style>
  <w:style w:type="character" w:customStyle="1" w:styleId="IDs">
    <w:name w:val="IDs"/>
    <w:rPr>
      <w:vanish/>
      <w:color w:val="800000"/>
    </w:rPr>
  </w:style>
  <w:style w:type="paragraph" w:customStyle="1" w:styleId="Deckblatt1">
    <w:name w:val="Deckblatt1"/>
    <w:basedOn w:val="Deckblatt"/>
    <w:pPr>
      <w:framePr w:w="7938" w:wrap="around" w:y="1419"/>
      <w:tabs>
        <w:tab w:val="clear" w:pos="2268"/>
      </w:tabs>
    </w:pPr>
    <w:rPr>
      <w:b/>
      <w:i/>
      <w:sz w:val="48"/>
    </w:rPr>
  </w:style>
  <w:style w:type="paragraph" w:customStyle="1" w:styleId="Deckblatt2">
    <w:name w:val="Deckblatt2"/>
    <w:basedOn w:val="Deckblatt"/>
    <w:pPr>
      <w:framePr w:w="7938" w:wrap="around" w:y="3120"/>
      <w:tabs>
        <w:tab w:val="clear" w:pos="2268"/>
      </w:tabs>
    </w:pPr>
    <w:rPr>
      <w:b/>
      <w:i/>
      <w:sz w:val="36"/>
    </w:rPr>
  </w:style>
  <w:style w:type="paragraph" w:customStyle="1" w:styleId="Deckblatt3">
    <w:name w:val="Deckblatt3"/>
    <w:basedOn w:val="Deckblatt"/>
    <w:pPr>
      <w:framePr w:w="7938" w:wrap="around" w:y="5813"/>
      <w:tabs>
        <w:tab w:val="clear" w:pos="2268"/>
      </w:tabs>
    </w:pPr>
    <w:rPr>
      <w:i/>
      <w:outline/>
      <w:color w:val="FFFFFF"/>
      <w:sz w:val="40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customStyle="1" w:styleId="Deckblatt4">
    <w:name w:val="Deckblatt4"/>
    <w:basedOn w:val="Deckblatt"/>
    <w:pPr>
      <w:framePr w:w="7938" w:wrap="around" w:y="7230"/>
      <w:tabs>
        <w:tab w:val="clear" w:pos="2268"/>
      </w:tabs>
    </w:pPr>
    <w:rPr>
      <w:b/>
      <w:i/>
      <w:sz w:val="36"/>
    </w:rPr>
  </w:style>
  <w:style w:type="paragraph" w:customStyle="1" w:styleId="Deckblatt5">
    <w:name w:val="Deckblatt5"/>
    <w:basedOn w:val="Deckblatt"/>
    <w:pPr>
      <w:framePr w:wrap="around" w:y="10774"/>
      <w:tabs>
        <w:tab w:val="clear" w:pos="2268"/>
        <w:tab w:val="right" w:pos="9040"/>
      </w:tabs>
    </w:pPr>
  </w:style>
  <w:style w:type="paragraph" w:customStyle="1" w:styleId="Ebene1">
    <w:name w:val="Ebene1"/>
    <w:basedOn w:val="Normal"/>
    <w:next w:val="Beschreibung1"/>
    <w:pPr>
      <w:spacing w:before="0" w:line="240" w:lineRule="auto"/>
      <w:ind w:left="454" w:hanging="454"/>
      <w:jc w:val="left"/>
    </w:pPr>
    <w:rPr>
      <w:rFonts w:ascii="Times New Roman" w:hAnsi="Times New Roman"/>
    </w:rPr>
  </w:style>
  <w:style w:type="paragraph" w:customStyle="1" w:styleId="Ebene2">
    <w:name w:val="Ebene2"/>
    <w:basedOn w:val="Normal"/>
    <w:next w:val="Beschreibung2"/>
    <w:pPr>
      <w:spacing w:before="0" w:line="240" w:lineRule="auto"/>
      <w:ind w:left="907" w:hanging="454"/>
      <w:jc w:val="left"/>
    </w:pPr>
    <w:rPr>
      <w:rFonts w:ascii="Times New Roman" w:hAnsi="Times New Roman"/>
    </w:rPr>
  </w:style>
  <w:style w:type="paragraph" w:customStyle="1" w:styleId="Ebene3">
    <w:name w:val="Ebene3"/>
    <w:basedOn w:val="Normal"/>
    <w:next w:val="Beschreibung3"/>
    <w:pPr>
      <w:spacing w:before="0" w:line="240" w:lineRule="auto"/>
      <w:ind w:left="1361" w:hanging="907"/>
      <w:jc w:val="left"/>
    </w:pPr>
    <w:rPr>
      <w:rFonts w:ascii="Times New Roman" w:hAnsi="Times New Roman"/>
    </w:rPr>
  </w:style>
  <w:style w:type="paragraph" w:customStyle="1" w:styleId="HBEmblem">
    <w:name w:val="H/B Emblem"/>
    <w:basedOn w:val="Normal"/>
    <w:pPr>
      <w:framePr w:w="2435" w:hSpace="181" w:vSpace="181" w:wrap="notBeside" w:vAnchor="page" w:hAnchor="page" w:x="8505" w:y="619"/>
      <w:widowControl w:val="0"/>
      <w:spacing w:before="0" w:line="240" w:lineRule="auto"/>
      <w:jc w:val="left"/>
    </w:pPr>
    <w:rPr>
      <w:rFonts w:ascii="Palatino" w:hAnsi="Palatino"/>
    </w:rPr>
  </w:style>
  <w:style w:type="paragraph" w:customStyle="1" w:styleId="Aufzhlung">
    <w:name w:val="Aufzählung"/>
    <w:basedOn w:val="Normal"/>
    <w:pPr>
      <w:spacing w:before="240" w:line="240" w:lineRule="auto"/>
      <w:ind w:left="283" w:hanging="283"/>
    </w:pPr>
  </w:style>
  <w:style w:type="paragraph" w:customStyle="1" w:styleId="Aufzhlung1s0">
    <w:name w:val="Aufzählung 1s"/>
    <w:basedOn w:val="Normal"/>
    <w:pPr>
      <w:spacing w:line="240" w:lineRule="auto"/>
      <w:ind w:left="567" w:right="2" w:hanging="283"/>
    </w:pPr>
  </w:style>
  <w:style w:type="paragraph" w:customStyle="1" w:styleId="E1">
    <w:name w:val="E1"/>
    <w:basedOn w:val="Normal"/>
    <w:pPr>
      <w:tabs>
        <w:tab w:val="left" w:pos="0"/>
        <w:tab w:val="left" w:pos="284"/>
      </w:tabs>
      <w:spacing w:before="160" w:after="160" w:line="360" w:lineRule="auto"/>
      <w:ind w:left="567" w:hanging="567"/>
    </w:pPr>
    <w:rPr>
      <w:sz w:val="24"/>
    </w:rPr>
  </w:style>
  <w:style w:type="paragraph" w:customStyle="1" w:styleId="Unterberschrift">
    <w:name w:val="Unterüberschrift"/>
    <w:basedOn w:val="Normal"/>
    <w:pPr>
      <w:keepNext/>
      <w:spacing w:before="240" w:after="240" w:line="240" w:lineRule="auto"/>
    </w:pPr>
    <w:rPr>
      <w:u w:val="single"/>
    </w:rPr>
  </w:style>
  <w:style w:type="paragraph" w:customStyle="1" w:styleId="Aufzhlungz">
    <w:name w:val="Aufzählungz"/>
    <w:basedOn w:val="Aufzhlung"/>
  </w:style>
  <w:style w:type="paragraph" w:customStyle="1" w:styleId="DokStandardeinzug">
    <w:name w:val="DokStandardeinzug"/>
    <w:basedOn w:val="Normal"/>
    <w:pPr>
      <w:spacing w:before="240" w:line="240" w:lineRule="auto"/>
    </w:pPr>
  </w:style>
  <w:style w:type="paragraph" w:customStyle="1" w:styleId="Anmerkung">
    <w:name w:val="Anmerkung"/>
    <w:basedOn w:val="Normal"/>
    <w:pPr>
      <w:spacing w:before="240" w:line="240" w:lineRule="auto"/>
      <w:ind w:left="1134" w:hanging="1134"/>
    </w:pPr>
  </w:style>
  <w:style w:type="paragraph" w:customStyle="1" w:styleId="Aufz1">
    <w:name w:val="Aufz 1"/>
    <w:basedOn w:val="Normal"/>
    <w:pPr>
      <w:widowControl w:val="0"/>
      <w:spacing w:before="240" w:line="240" w:lineRule="auto"/>
      <w:ind w:left="993" w:hanging="567"/>
    </w:pPr>
  </w:style>
  <w:style w:type="paragraph" w:customStyle="1" w:styleId="Aufzhlung2o">
    <w:name w:val="Aufzählung 2o"/>
    <w:basedOn w:val="Aufzhlung2"/>
    <w:pPr>
      <w:numPr>
        <w:ilvl w:val="0"/>
        <w:numId w:val="0"/>
      </w:numPr>
      <w:tabs>
        <w:tab w:val="clear" w:pos="900"/>
        <w:tab w:val="clear" w:pos="1440"/>
      </w:tabs>
      <w:spacing w:before="240" w:after="0" w:line="240" w:lineRule="auto"/>
      <w:ind w:left="567" w:right="2"/>
    </w:pPr>
    <w:rPr>
      <w:rFonts w:ascii="Arial" w:hAnsi="Arial"/>
      <w:lang w:val="de-DE"/>
    </w:rPr>
  </w:style>
  <w:style w:type="paragraph" w:customStyle="1" w:styleId="Aufzhlung0">
    <w:name w:val="Aufzählung 0"/>
    <w:basedOn w:val="Aufzhlung10"/>
    <w:pPr>
      <w:tabs>
        <w:tab w:val="clear" w:pos="900"/>
      </w:tabs>
      <w:spacing w:before="240" w:after="0" w:line="240" w:lineRule="auto"/>
      <w:ind w:left="0" w:hanging="284"/>
    </w:pPr>
    <w:rPr>
      <w:rFonts w:ascii="Arial" w:hAnsi="Arial"/>
      <w:lang w:val="de-DE"/>
    </w:rPr>
  </w:style>
  <w:style w:type="paragraph" w:customStyle="1" w:styleId="Tabellez">
    <w:name w:val="Tabellez"/>
    <w:basedOn w:val="Tabelle0"/>
    <w:pPr>
      <w:keepNext/>
      <w:spacing w:before="20" w:after="20"/>
      <w:jc w:val="center"/>
    </w:pPr>
  </w:style>
  <w:style w:type="paragraph" w:customStyle="1" w:styleId="Tabelle0">
    <w:name w:val="Tabelle0"/>
    <w:basedOn w:val="Normal"/>
    <w:pPr>
      <w:spacing w:before="0" w:line="240" w:lineRule="auto"/>
      <w:jc w:val="left"/>
    </w:pPr>
    <w:rPr>
      <w:sz w:val="16"/>
    </w:rPr>
  </w:style>
  <w:style w:type="paragraph" w:customStyle="1" w:styleId="Aufzhlung2s">
    <w:name w:val="Aufzählung 2s"/>
    <w:basedOn w:val="Aufzhlung1s0"/>
    <w:pPr>
      <w:ind w:left="991"/>
    </w:pPr>
  </w:style>
  <w:style w:type="paragraph" w:customStyle="1" w:styleId="TabVerteiler">
    <w:name w:val="Tab Verteiler"/>
    <w:basedOn w:val="Normal"/>
    <w:pPr>
      <w:tabs>
        <w:tab w:val="left" w:pos="1418"/>
      </w:tabs>
      <w:spacing w:before="0" w:line="240" w:lineRule="auto"/>
    </w:pPr>
    <w:rPr>
      <w:rFonts w:ascii="Helvetica" w:hAnsi="Helvetica"/>
      <w:sz w:val="18"/>
    </w:rPr>
  </w:style>
  <w:style w:type="paragraph" w:customStyle="1" w:styleId="ASN10">
    <w:name w:val="ASN.1"/>
    <w:basedOn w:val="Aufzhlung10"/>
    <w:pPr>
      <w:tabs>
        <w:tab w:val="clear" w:pos="900"/>
        <w:tab w:val="left" w:pos="1134"/>
        <w:tab w:val="left" w:pos="3544"/>
      </w:tabs>
      <w:spacing w:before="240" w:after="0" w:line="240" w:lineRule="auto"/>
      <w:ind w:left="567" w:firstLine="0"/>
    </w:pPr>
    <w:rPr>
      <w:rFonts w:ascii="Arial" w:hAnsi="Arial"/>
      <w:lang w:val="de-DE"/>
    </w:rPr>
  </w:style>
  <w:style w:type="paragraph" w:customStyle="1" w:styleId="Aufzhlung1s">
    <w:name w:val="Aufzählung1s"/>
    <w:basedOn w:val="Aufzhlung1"/>
    <w:pPr>
      <w:numPr>
        <w:numId w:val="3"/>
      </w:numPr>
      <w:tabs>
        <w:tab w:val="clear" w:pos="567"/>
        <w:tab w:val="num" w:pos="284"/>
      </w:tabs>
      <w:overflowPunct/>
      <w:autoSpaceDE/>
      <w:autoSpaceDN/>
      <w:adjustRightInd/>
      <w:spacing w:before="0" w:after="120"/>
      <w:ind w:left="284" w:hanging="284"/>
      <w:jc w:val="both"/>
      <w:textAlignment w:val="auto"/>
    </w:pPr>
    <w:rPr>
      <w:sz w:val="20"/>
    </w:rPr>
  </w:style>
  <w:style w:type="paragraph" w:customStyle="1" w:styleId="Aufzhlung1z">
    <w:name w:val="Aufzählung1z"/>
    <w:basedOn w:val="Aufzhlung1s"/>
    <w:pPr>
      <w:numPr>
        <w:numId w:val="4"/>
      </w:numPr>
      <w:tabs>
        <w:tab w:val="clear" w:pos="360"/>
      </w:tabs>
      <w:ind w:left="283" w:hanging="283"/>
    </w:pPr>
  </w:style>
  <w:style w:type="character" w:customStyle="1" w:styleId="NummerierungText">
    <w:name w:val="NummerierungText"/>
    <w:rPr>
      <w:color w:val="000000"/>
    </w:rPr>
  </w:style>
  <w:style w:type="paragraph" w:customStyle="1" w:styleId="Nummerierung">
    <w:name w:val="Nummerierung"/>
    <w:basedOn w:val="Normal"/>
    <w:pPr>
      <w:keepNext/>
      <w:framePr w:w="853" w:hSpace="142" w:wrap="around" w:vAnchor="text" w:hAnchor="page" w:xAlign="right" w:y="1"/>
      <w:overflowPunct/>
      <w:autoSpaceDE/>
      <w:autoSpaceDN/>
      <w:adjustRightInd/>
      <w:spacing w:before="0" w:line="240" w:lineRule="auto"/>
      <w:jc w:val="left"/>
      <w:textAlignment w:val="auto"/>
    </w:pPr>
    <w:rPr>
      <w:sz w:val="14"/>
    </w:rPr>
  </w:style>
  <w:style w:type="paragraph" w:customStyle="1" w:styleId="Definition">
    <w:name w:val="Definition"/>
    <w:basedOn w:val="Normal"/>
    <w:pPr>
      <w:overflowPunct/>
      <w:autoSpaceDE/>
      <w:autoSpaceDN/>
      <w:adjustRightInd/>
      <w:spacing w:before="0" w:after="120" w:line="240" w:lineRule="auto"/>
      <w:ind w:left="284"/>
      <w:textAlignment w:val="auto"/>
    </w:pPr>
    <w:rPr>
      <w:snapToGrid w:val="0"/>
    </w:rPr>
  </w:style>
  <w:style w:type="character" w:customStyle="1" w:styleId="Variable">
    <w:name w:val="Variable"/>
    <w:rPr>
      <w:rFonts w:ascii="Courier New" w:hAnsi="Courier New"/>
      <w:noProof w:val="0"/>
      <w:lang w:val="zu-ZA"/>
    </w:rPr>
  </w:style>
  <w:style w:type="paragraph" w:customStyle="1" w:styleId="Tabelleschmall">
    <w:name w:val="Tabelle schmall"/>
    <w:basedOn w:val="Tabelle"/>
    <w:rPr>
      <w:rFonts w:ascii="Arial Narrow" w:hAnsi="Arial Narrow"/>
    </w:rPr>
  </w:style>
  <w:style w:type="paragraph" w:customStyle="1" w:styleId="stan">
    <w:name w:val="stan"/>
    <w:basedOn w:val="Heading6"/>
  </w:style>
  <w:style w:type="character" w:customStyle="1" w:styleId="gelb">
    <w:name w:val="gelb"/>
    <w:rPr>
      <w:u w:color="FFFF00"/>
    </w:rPr>
  </w:style>
  <w:style w:type="paragraph" w:customStyle="1" w:styleId="numliste">
    <w:name w:val="numliste"/>
    <w:basedOn w:val="Normal"/>
    <w:pPr>
      <w:overflowPunct/>
      <w:spacing w:before="0" w:line="240" w:lineRule="auto"/>
      <w:ind w:left="567" w:hanging="567"/>
      <w:jc w:val="left"/>
      <w:textAlignment w:val="auto"/>
    </w:pPr>
    <w:rPr>
      <w:rFonts w:ascii="Times New Roman" w:hAnsi="Times New Roman"/>
      <w:szCs w:val="24"/>
    </w:rPr>
  </w:style>
  <w:style w:type="paragraph" w:customStyle="1" w:styleId="Prioritten">
    <w:name w:val="Prioritäten"/>
    <w:basedOn w:val="ListNumber"/>
    <w:pPr>
      <w:tabs>
        <w:tab w:val="right" w:pos="8504"/>
      </w:tabs>
      <w:ind w:right="566"/>
    </w:pPr>
  </w:style>
  <w:style w:type="paragraph" w:customStyle="1" w:styleId="Tabelleklein">
    <w:name w:val="Tabelle klein"/>
    <w:basedOn w:val="Normal"/>
    <w:pPr>
      <w:keepNext/>
      <w:keepLines/>
      <w:spacing w:before="0" w:line="0" w:lineRule="atLeast"/>
    </w:pPr>
    <w:rPr>
      <w:sz w:val="16"/>
    </w:rPr>
  </w:style>
  <w:style w:type="paragraph" w:styleId="PlainText">
    <w:name w:val="Plain Text"/>
    <w:basedOn w:val="Normal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</w:r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character" w:customStyle="1" w:styleId="ListeZchn">
    <w:name w:val="Liste Zchn"/>
    <w:rPr>
      <w:rFonts w:ascii="Arial" w:hAnsi="Arial"/>
      <w:lang w:val="de-DE" w:eastAsia="de-DE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S%20Office\Vorlagen\Teil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61D7-E695-4A36-AAEC-2A15710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Teil_1.dot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Staumanagement NRW</vt:lpstr>
      <vt:lpstr>Staumanagement NRW</vt:lpstr>
    </vt:vector>
  </TitlesOfParts>
  <Manager/>
  <Company>Kappich+Kniß Systemberatung</Company>
  <LinksUpToDate>false</LinksUpToDate>
  <CharactersWithSpaces>3832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Staumanagement NRW</dc:title>
  <dc:subject/>
  <dc:creator>Dipl.-Ing. H.C. Kniß</dc:creator>
  <cp:keywords/>
  <dc:description/>
  <cp:lastModifiedBy>Timur Gadzo</cp:lastModifiedBy>
  <cp:revision>2</cp:revision>
  <cp:lastPrinted>2012-05-15T14:29:00Z</cp:lastPrinted>
  <dcterms:created xsi:type="dcterms:W3CDTF">2020-10-08T09:20:00Z</dcterms:created>
  <dcterms:modified xsi:type="dcterms:W3CDTF">2020-10-08T09:20:00Z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E_TS_TitelGlobal">
    <vt:lpwstr>AK VRZ</vt:lpwstr>
  </property>
  <property fmtid="{D5CDD505-2E9C-101B-9397-08002B2CF9AE}" pid="3" name="XDE_KZ_TitelGlobal">
    <vt:lpwstr>AK VRZ</vt:lpwstr>
  </property>
  <property fmtid="{D5CDD505-2E9C-101B-9397-08002B2CF9AE}" pid="4" name="XDE_Titel_1">
    <vt:lpwstr>Technische Anforderungen</vt:lpwstr>
  </property>
  <property fmtid="{D5CDD505-2E9C-101B-9397-08002B2CF9AE}" pid="5" name="XDE_Titel_2">
    <vt:lpwstr>Archivsystem</vt:lpwstr>
  </property>
  <property fmtid="{D5CDD505-2E9C-101B-9397-08002B2CF9AE}" pid="6" name="XDE_Titel_3">
    <vt:lpwstr> </vt:lpwstr>
  </property>
  <property fmtid="{D5CDD505-2E9C-101B-9397-08002B2CF9AE}" pid="7" name="XDE_Titel_4">
    <vt:lpwstr> </vt:lpwstr>
  </property>
  <property fmtid="{D5CDD505-2E9C-101B-9397-08002B2CF9AE}" pid="8" name="XDE_TS_Ersteller1">
    <vt:lpwstr> </vt:lpwstr>
  </property>
  <property fmtid="{D5CDD505-2E9C-101B-9397-08002B2CF9AE}" pid="9" name="XDE_TS_Ersteller2">
    <vt:lpwstr>Kappich+Kniß Systemberatung Verkehr und Technik</vt:lpwstr>
  </property>
  <property fmtid="{D5CDD505-2E9C-101B-9397-08002B2CF9AE}" pid="10" name="XDE_KZ_Ersteller">
    <vt:lpwstr> </vt:lpwstr>
  </property>
  <property fmtid="{D5CDD505-2E9C-101B-9397-08002B2CF9AE}" pid="11" name="XDE_Autor">
    <vt:lpwstr>Dipl.-Ing. C. Westermann</vt:lpwstr>
  </property>
  <property fmtid="{D5CDD505-2E9C-101B-9397-08002B2CF9AE}" pid="12" name="XDE_Version">
    <vt:lpwstr>3.0</vt:lpwstr>
  </property>
  <property fmtid="{D5CDD505-2E9C-101B-9397-08002B2CF9AE}" pid="13" name="XDE_Stand">
    <vt:lpwstr>23.11.2009</vt:lpwstr>
  </property>
  <property fmtid="{D5CDD505-2E9C-101B-9397-08002B2CF9AE}" pid="14" name="XDE_PID">
    <vt:lpwstr>TAnf_ArS</vt:lpwstr>
  </property>
  <property fmtid="{D5CDD505-2E9C-101B-9397-08002B2CF9AE}" pid="15" name="XDE_Status">
    <vt:lpwstr>akzeptiert</vt:lpwstr>
  </property>
  <property fmtid="{D5CDD505-2E9C-101B-9397-08002B2CF9AE}" pid="16" name="XDE_Submodell">
    <vt:lpwstr>Systementwicklung</vt:lpwstr>
  </property>
  <property fmtid="{D5CDD505-2E9C-101B-9397-08002B2CF9AE}" pid="17" name="XDE_VTEinstufung">
    <vt:lpwstr>----</vt:lpwstr>
  </property>
  <property fmtid="{D5CDD505-2E9C-101B-9397-08002B2CF9AE}" pid="18" name="XDE_ProjektIDAG">
    <vt:lpwstr>AK VRZ</vt:lpwstr>
  </property>
  <property fmtid="{D5CDD505-2E9C-101B-9397-08002B2CF9AE}" pid="19" name="XDE_ImAuftrag">
    <vt:lpwstr>Im Auftrag der Bundesanstalt für Straßenwesen BASt</vt:lpwstr>
  </property>
  <property fmtid="{D5CDD505-2E9C-101B-9397-08002B2CF9AE}" pid="20" name="XDE_Vermerk">
    <vt:lpwstr> </vt:lpwstr>
  </property>
  <property fmtid="{D5CDD505-2E9C-101B-9397-08002B2CF9AE}" pid="21" name="XDE_ProjektIDAN">
    <vt:lpwstr>BAST.06.006 / BAST.07.007</vt:lpwstr>
  </property>
  <property fmtid="{D5CDD505-2E9C-101B-9397-08002B2CF9AE}" pid="22" name="XDE_FZ_Rechts3Zeile">
    <vt:lpwstr>Schutzvermerk DIN 34 beachten</vt:lpwstr>
  </property>
  <property fmtid="{D5CDD505-2E9C-101B-9397-08002B2CF9AE}" pid="23" name="XDE_Titel_5">
    <vt:lpwstr> </vt:lpwstr>
  </property>
  <property fmtid="{D5CDD505-2E9C-101B-9397-08002B2CF9AE}" pid="24" name="XDE_Titel_6">
    <vt:lpwstr> </vt:lpwstr>
  </property>
  <property fmtid="{D5CDD505-2E9C-101B-9397-08002B2CF9AE}" pid="25" name="XDE_TS_TitelLos">
    <vt:lpwstr>Verkehrsrechnerzentralen</vt:lpwstr>
  </property>
  <property fmtid="{D5CDD505-2E9C-101B-9397-08002B2CF9AE}" pid="26" name="XDE_Autor2">
    <vt:lpwstr>Dipl.-Ing. H.C. Kniß</vt:lpwstr>
  </property>
  <property fmtid="{D5CDD505-2E9C-101B-9397-08002B2CF9AE}" pid="27" name="XDE_Autor3">
    <vt:lpwstr>Dipl.-Inform. R. Schmitz</vt:lpwstr>
  </property>
  <property fmtid="{D5CDD505-2E9C-101B-9397-08002B2CF9AE}" pid="28" name="XDE_Segment_Name">
    <vt:lpwstr>Archivsystem</vt:lpwstr>
  </property>
  <property fmtid="{D5CDD505-2E9C-101B-9397-08002B2CF9AE}" pid="29" name="XDE_Segment_Nr">
    <vt:lpwstr>3.0</vt:lpwstr>
  </property>
  <property fmtid="{D5CDD505-2E9C-101B-9397-08002B2CF9AE}" pid="30" name="XDE_Segment_Kurz">
    <vt:lpwstr>ArS</vt:lpwstr>
  </property>
  <property fmtid="{D5CDD505-2E9C-101B-9397-08002B2CF9AE}" pid="31" name="XDE_Autor4">
    <vt:lpwstr> </vt:lpwstr>
  </property>
</Properties>
</file>