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42" w:rsidRDefault="00AE7B42">
      <w:pPr>
        <w:widowControl w:val="0"/>
        <w:autoSpaceDE w:val="0"/>
        <w:autoSpaceDN w:val="0"/>
        <w:adjustRightInd w:val="0"/>
      </w:pPr>
      <w:r>
        <w:t>Footnote</w:t>
      </w:r>
      <w:r>
        <w:rPr>
          <w:color w:val="FF0000"/>
        </w:rPr>
        <w:endnoteReference w:customMarkFollows="1" w:id="1"/>
        <w:t>CUSTOM</w:t>
      </w:r>
      <w:r>
        <w:t xml:space="preserve"> test</w:t>
      </w:r>
    </w:p>
    <w:sectPr w:rsidR="00AE7B42" w:rsidSect="00A66EF7">
      <w:pgSz w:w="8391" w:h="5953" w:orient="landscape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42" w:rsidRDefault="00AE7B42">
      <w:r>
        <w:separator/>
      </w:r>
    </w:p>
  </w:endnote>
  <w:endnote w:type="continuationSeparator" w:id="0">
    <w:p w:rsidR="00AE7B42" w:rsidRDefault="00AE7B42">
      <w:r>
        <w:continuationSeparator/>
      </w:r>
    </w:p>
  </w:endnote>
  <w:endnote w:id="1">
    <w:p w:rsidR="00AE7B42" w:rsidRDefault="00AE7B42">
      <w:pPr>
        <w:widowControl w:val="0"/>
        <w:autoSpaceDE w:val="0"/>
        <w:autoSpaceDN w:val="0"/>
        <w:adjustRightInd w:val="0"/>
      </w:pPr>
      <w:r w:rsidRPr="00B85BAC">
        <w:rPr>
          <w:rStyle w:val="FootnoteReference"/>
          <w:highlight w:val="cyan"/>
        </w:rPr>
        <w:t>HANDCRAFTED</w:t>
      </w:r>
      <w:r w:rsidRPr="00D87AF0">
        <w:rPr>
          <w:rStyle w:val="FootnoteReference"/>
          <w:highlight w:val="cyan"/>
        </w:rPr>
        <w:t xml:space="preserve"> ANCHOR</w:t>
      </w:r>
      <w:r>
        <w:t xml:space="preserve"> </w:t>
      </w:r>
      <w:r>
        <w:tab/>
        <w:t>Text of the footnote.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42" w:rsidRDefault="00AE7B42">
      <w:r>
        <w:separator/>
      </w:r>
    </w:p>
  </w:footnote>
  <w:footnote w:type="continuationSeparator" w:id="0">
    <w:p w:rsidR="00AE7B42" w:rsidRDefault="00AE7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165"/>
    <w:rsid w:val="00044C0D"/>
    <w:rsid w:val="002C6FD1"/>
    <w:rsid w:val="00412289"/>
    <w:rsid w:val="00801165"/>
    <w:rsid w:val="009A4551"/>
    <w:rsid w:val="00A66EF7"/>
    <w:rsid w:val="00AE7B42"/>
    <w:rsid w:val="00B85BAC"/>
    <w:rsid w:val="00D87AF0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C1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A455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C1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C170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FC17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FootnoteCUSTOM test</dc:title>
  <dc:subject/>
  <dc:creator/>
  <cp:keywords/>
  <dc:description/>
  <cp:lastModifiedBy>JLAutoBuild</cp:lastModifiedBy>
  <cp:revision>4</cp:revision>
  <dcterms:created xsi:type="dcterms:W3CDTF">2017-07-28T17:46:00Z</dcterms:created>
  <dcterms:modified xsi:type="dcterms:W3CDTF">2017-07-28T17:48:00Z</dcterms:modified>
</cp:coreProperties>
</file>