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0" w:rsidRDefault="009656A0">
      <w:r>
        <w:t>Custom</w:t>
      </w:r>
      <w:r w:rsidRPr="00134810">
        <w:rPr>
          <w:rStyle w:val="FootnoteReference"/>
          <w:color w:val="FF0000"/>
        </w:rPr>
        <w:footnoteReference w:customMarkFollows="1" w:id="1"/>
        <w:t>CUSTOM</w:t>
      </w:r>
      <w:r>
        <w:t xml:space="preserve"> footnote</w:t>
      </w:r>
      <w:r w:rsidRPr="00DB266A">
        <w:rPr>
          <w:rStyle w:val="FootnoteReference"/>
          <w:color w:val="339966"/>
        </w:rPr>
        <w:footnoteReference w:customMarkFollows="1" w:id="2"/>
        <w:t>X</w:t>
      </w:r>
    </w:p>
    <w:p w:rsidR="009656A0" w:rsidRDefault="009656A0">
      <w:r>
        <w:t>Fancy</w:t>
      </w:r>
      <w:r w:rsidRPr="00134810">
        <w:rPr>
          <w:rStyle w:val="EndnoteReference"/>
          <w:color w:val="FF0000"/>
        </w:rPr>
        <w:endnoteReference w:customMarkFollows="1" w:id="1"/>
        <w:t>FANCY</w:t>
      </w:r>
      <w:r>
        <w:t xml:space="preserve"> endnote</w:t>
      </w:r>
      <w:r w:rsidRPr="00DB266A">
        <w:rPr>
          <w:rStyle w:val="EndnoteReference"/>
          <w:color w:val="339966"/>
        </w:rPr>
        <w:endnoteReference w:customMarkFollows="1" w:id="2"/>
        <w:t>Y</w:t>
      </w:r>
    </w:p>
    <w:sectPr w:rsidR="009656A0" w:rsidSect="00134810">
      <w:pgSz w:w="8392" w:h="5954" w:orient="landscape" w:code="70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A0" w:rsidRDefault="009656A0">
      <w:r>
        <w:separator/>
      </w:r>
    </w:p>
  </w:endnote>
  <w:endnote w:type="continuationSeparator" w:id="0">
    <w:p w:rsidR="009656A0" w:rsidRDefault="009656A0">
      <w:r>
        <w:continuationSeparator/>
      </w:r>
    </w:p>
  </w:endnote>
  <w:endnote w:id="1">
    <w:p w:rsidR="009656A0" w:rsidRDefault="009656A0">
      <w:pPr>
        <w:pStyle w:val="EndnoteText"/>
      </w:pPr>
      <w:r w:rsidRPr="00134810">
        <w:rPr>
          <w:rStyle w:val="EndnoteReference"/>
          <w:highlight w:val="yellow"/>
        </w:rPr>
        <w:t>FANCY</w:t>
      </w:r>
      <w:r>
        <w:t xml:space="preserve"> – test for round-tripping</w:t>
      </w:r>
    </w:p>
  </w:endnote>
  <w:endnote w:id="2">
    <w:p w:rsidR="009656A0" w:rsidRDefault="009656A0">
      <w:pPr>
        <w:pStyle w:val="EndnoteText"/>
      </w:pPr>
      <w:r w:rsidRPr="00DB266A">
        <w:rPr>
          <w:rStyle w:val="EndnoteReference"/>
          <w:highlight w:val="cyan"/>
        </w:rPr>
        <w:t>Y</w:t>
      </w:r>
      <w:r>
        <w:t xml:space="preserve"> – simple custom endnote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A0" w:rsidRDefault="009656A0">
      <w:r>
        <w:separator/>
      </w:r>
    </w:p>
  </w:footnote>
  <w:footnote w:type="continuationSeparator" w:id="0">
    <w:p w:rsidR="009656A0" w:rsidRDefault="009656A0">
      <w:r>
        <w:continuationSeparator/>
      </w:r>
    </w:p>
  </w:footnote>
  <w:footnote w:id="1">
    <w:p w:rsidR="009656A0" w:rsidRDefault="009656A0">
      <w:pPr>
        <w:pStyle w:val="FootnoteText"/>
      </w:pPr>
      <w:r w:rsidRPr="00134810">
        <w:rPr>
          <w:rStyle w:val="FootnoteReference"/>
          <w:highlight w:val="yellow"/>
        </w:rPr>
        <w:t>CUSTOM</w:t>
      </w:r>
      <w:r>
        <w:t xml:space="preserve"> – the first character is the anchor</w:t>
      </w:r>
    </w:p>
  </w:footnote>
  <w:footnote w:id="2">
    <w:p w:rsidR="009656A0" w:rsidRDefault="009656A0">
      <w:pPr>
        <w:pStyle w:val="FootnoteText"/>
      </w:pPr>
      <w:r w:rsidRPr="00DB266A">
        <w:rPr>
          <w:rStyle w:val="FootnoteReference"/>
          <w:highlight w:val="cyan"/>
        </w:rPr>
        <w:t>X</w:t>
      </w:r>
      <w:r>
        <w:t xml:space="preserve"> – single character anchor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10"/>
    <w:rsid w:val="00134810"/>
    <w:rsid w:val="0060188F"/>
    <w:rsid w:val="00717B6A"/>
    <w:rsid w:val="008A0800"/>
    <w:rsid w:val="009656A0"/>
    <w:rsid w:val="00DB266A"/>
    <w:rsid w:val="00EC271F"/>
    <w:rsid w:val="00EC7220"/>
    <w:rsid w:val="00FE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348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481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48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3481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</Words>
  <Characters>37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CustomCUSTOM footnote</dc:title>
  <dc:subject/>
  <dc:creator>JLAutoBuild</dc:creator>
  <cp:keywords/>
  <dc:description/>
  <cp:lastModifiedBy>JLAutoBuild</cp:lastModifiedBy>
  <cp:revision>3</cp:revision>
  <dcterms:created xsi:type="dcterms:W3CDTF">2017-07-26T12:56:00Z</dcterms:created>
  <dcterms:modified xsi:type="dcterms:W3CDTF">2017-07-26T14:01:00Z</dcterms:modified>
</cp:coreProperties>
</file>